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3B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5163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633C21" w:rsidRPr="00633C21" w:rsidRDefault="0025163B" w:rsidP="004D340A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</w:rPr>
      </w:pPr>
      <w:r w:rsidRPr="0025163B">
        <w:rPr>
          <w:sz w:val="28"/>
          <w:szCs w:val="28"/>
        </w:rPr>
        <w:t xml:space="preserve">Faça a representação da história lida por você durante esta semana. </w:t>
      </w:r>
      <w:r w:rsidR="00633C21">
        <w:rPr>
          <w:sz w:val="28"/>
          <w:szCs w:val="28"/>
        </w:rPr>
        <w:t xml:space="preserve">A técnica dessa semana será </w:t>
      </w:r>
      <w:proofErr w:type="gramStart"/>
      <w:r w:rsidR="00633C21" w:rsidRPr="00633C21">
        <w:rPr>
          <w:b/>
          <w:i/>
          <w:sz w:val="28"/>
          <w:szCs w:val="28"/>
        </w:rPr>
        <w:t>mosaico</w:t>
      </w:r>
      <w:proofErr w:type="gramEnd"/>
      <w:r w:rsidR="00633C21" w:rsidRPr="00633C21">
        <w:rPr>
          <w:b/>
          <w:i/>
          <w:sz w:val="28"/>
          <w:szCs w:val="28"/>
        </w:rPr>
        <w:t xml:space="preserve">. </w:t>
      </w:r>
    </w:p>
    <w:p w:rsidR="00633C21" w:rsidRDefault="00633C21" w:rsidP="00DB083A">
      <w:pPr>
        <w:pStyle w:val="PargrafodaLista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Mosaico é uma técnica que consiste em criar figuras geométricas ou abstratas com pequenos fragmentos de materiais. </w:t>
      </w: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Veja alguns exemplos:</w:t>
      </w:r>
    </w:p>
    <w:p w:rsidR="00633C21" w:rsidRDefault="004C43CB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  <w:r w:rsidRPr="00633C2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956172</wp:posOffset>
            </wp:positionH>
            <wp:positionV relativeFrom="paragraph">
              <wp:posOffset>76835</wp:posOffset>
            </wp:positionV>
            <wp:extent cx="4396740" cy="3975100"/>
            <wp:effectExtent l="0" t="0" r="3810" b="6350"/>
            <wp:wrapSquare wrapText="bothSides"/>
            <wp:docPr id="3" name="Imagem 3" descr="C:\Users\pamel\Desktop\mosai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osaic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6" b="13738"/>
                    <a:stretch/>
                  </pic:blipFill>
                  <pic:spPr bwMode="auto">
                    <a:xfrm>
                      <a:off x="0" y="0"/>
                      <a:ext cx="439674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Default="00633C21" w:rsidP="00633C2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Pr="005325B1" w:rsidRDefault="00633C21" w:rsidP="005325B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633C21" w:rsidRPr="005325B1" w:rsidRDefault="00633C21" w:rsidP="005325B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446FE7" w:rsidRPr="005325B1" w:rsidRDefault="00DB083A" w:rsidP="005325B1">
      <w:pPr>
        <w:spacing w:before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>Para realizar este trabalho, você pode</w:t>
      </w:r>
      <w:r w:rsidR="00446FE7" w:rsidRPr="005325B1">
        <w:rPr>
          <w:sz w:val="28"/>
          <w:szCs w:val="28"/>
        </w:rPr>
        <w:t>rá</w:t>
      </w:r>
      <w:r w:rsidRPr="005325B1">
        <w:rPr>
          <w:sz w:val="28"/>
          <w:szCs w:val="28"/>
        </w:rPr>
        <w:t xml:space="preserve"> usar recortes de revistas, jornais, papeis coloridos</w:t>
      </w:r>
      <w:r w:rsidR="00547B65" w:rsidRPr="005325B1">
        <w:rPr>
          <w:sz w:val="28"/>
          <w:szCs w:val="28"/>
        </w:rPr>
        <w:t>, embalagens etc.</w:t>
      </w:r>
    </w:p>
    <w:p w:rsidR="00446FE7" w:rsidRPr="005325B1" w:rsidRDefault="00446FE7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>Faça uma moldura de 2cm na folha de sulfite e dentro dela faça seu trabalho, ocupando todo o espaço.</w:t>
      </w:r>
    </w:p>
    <w:p w:rsidR="00C64260" w:rsidRPr="005325B1" w:rsidRDefault="0025163B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 xml:space="preserve">Coloque título </w:t>
      </w:r>
      <w:r w:rsidR="00547B65" w:rsidRPr="005325B1">
        <w:rPr>
          <w:sz w:val="28"/>
          <w:szCs w:val="28"/>
        </w:rPr>
        <w:t>(nome do livro), autor e data.</w:t>
      </w:r>
    </w:p>
    <w:p w:rsidR="00547B65" w:rsidRPr="005325B1" w:rsidRDefault="00547B65" w:rsidP="005325B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25163B" w:rsidRPr="005325B1" w:rsidRDefault="0025163B" w:rsidP="005325B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</w:rPr>
      </w:pPr>
      <w:r w:rsidRPr="005325B1">
        <w:rPr>
          <w:sz w:val="28"/>
          <w:szCs w:val="28"/>
        </w:rPr>
        <w:t xml:space="preserve">Além da representação, escreva aqui, com suas próprias palavras, um parágrafo sobre esse trecho que você representou. </w:t>
      </w:r>
    </w:p>
    <w:p w:rsidR="00C64260" w:rsidRPr="005325B1" w:rsidRDefault="00C64260" w:rsidP="005325B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8A54DF" w:rsidRPr="005325B1" w:rsidRDefault="00547B65" w:rsidP="005325B1">
      <w:pPr>
        <w:pStyle w:val="PargrafodaLista"/>
        <w:numPr>
          <w:ilvl w:val="0"/>
          <w:numId w:val="5"/>
        </w:numPr>
        <w:tabs>
          <w:tab w:val="left" w:pos="2605"/>
        </w:tabs>
        <w:spacing w:before="0"/>
        <w:ind w:left="0"/>
        <w:jc w:val="both"/>
        <w:rPr>
          <w:lang w:eastAsia="ja-JP" w:bidi="ar-SA"/>
        </w:rPr>
      </w:pPr>
      <w:r w:rsidRPr="005325B1">
        <w:rPr>
          <w:sz w:val="28"/>
          <w:szCs w:val="28"/>
        </w:rPr>
        <w:t>Fotografe e e</w:t>
      </w:r>
      <w:r w:rsidR="00C64260" w:rsidRPr="005325B1">
        <w:rPr>
          <w:sz w:val="28"/>
          <w:szCs w:val="28"/>
        </w:rPr>
        <w:t>ncaminhe</w:t>
      </w:r>
      <w:r w:rsidR="0025163B" w:rsidRPr="005325B1">
        <w:rPr>
          <w:sz w:val="28"/>
          <w:szCs w:val="28"/>
        </w:rPr>
        <w:t xml:space="preserve"> sua representação </w:t>
      </w:r>
      <w:r w:rsidR="004D340A" w:rsidRPr="005325B1">
        <w:rPr>
          <w:sz w:val="28"/>
          <w:szCs w:val="28"/>
        </w:rPr>
        <w:t>junto com esta</w:t>
      </w:r>
      <w:r w:rsidR="00C64260" w:rsidRPr="005325B1">
        <w:rPr>
          <w:sz w:val="28"/>
          <w:szCs w:val="28"/>
        </w:rPr>
        <w:t xml:space="preserve"> proposta </w:t>
      </w:r>
      <w:r w:rsidRPr="005325B1">
        <w:rPr>
          <w:sz w:val="28"/>
          <w:szCs w:val="28"/>
        </w:rPr>
        <w:t xml:space="preserve">pelo </w:t>
      </w:r>
      <w:proofErr w:type="spellStart"/>
      <w:r w:rsidRPr="005325B1">
        <w:rPr>
          <w:sz w:val="28"/>
          <w:szCs w:val="28"/>
        </w:rPr>
        <w:t>moodle</w:t>
      </w:r>
      <w:proofErr w:type="spellEnd"/>
      <w:r w:rsidRPr="005325B1">
        <w:rPr>
          <w:sz w:val="28"/>
          <w:szCs w:val="28"/>
        </w:rPr>
        <w:t xml:space="preserve"> ou </w:t>
      </w:r>
      <w:proofErr w:type="spellStart"/>
      <w:r w:rsidRPr="005325B1">
        <w:rPr>
          <w:sz w:val="28"/>
          <w:szCs w:val="28"/>
        </w:rPr>
        <w:t>whatsapp</w:t>
      </w:r>
      <w:proofErr w:type="spellEnd"/>
      <w:r w:rsidRPr="005325B1">
        <w:rPr>
          <w:sz w:val="28"/>
          <w:szCs w:val="28"/>
        </w:rPr>
        <w:t>.</w:t>
      </w:r>
    </w:p>
    <w:sectPr w:rsidR="008A54DF" w:rsidRPr="005325B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C2" w:rsidRDefault="001519C2">
      <w:pPr>
        <w:spacing w:before="0"/>
      </w:pPr>
      <w:r>
        <w:separator/>
      </w:r>
    </w:p>
  </w:endnote>
  <w:endnote w:type="continuationSeparator" w:id="0">
    <w:p w:rsidR="001519C2" w:rsidRDefault="001519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C2" w:rsidRDefault="001519C2">
      <w:pPr>
        <w:spacing w:before="0"/>
      </w:pPr>
      <w:r>
        <w:separator/>
      </w:r>
    </w:p>
  </w:footnote>
  <w:footnote w:type="continuationSeparator" w:id="0">
    <w:p w:rsidR="001519C2" w:rsidRDefault="001519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00BDD">
      <w:rPr>
        <w:rStyle w:val="RefernciaSutil"/>
        <w:rFonts w:cs="Calibri"/>
        <w:smallCaps w:val="0"/>
        <w:color w:val="auto"/>
        <w:u w:val="none"/>
      </w:rPr>
      <w:t xml:space="preserve"> 29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C98110B"/>
    <w:multiLevelType w:val="hybridMultilevel"/>
    <w:tmpl w:val="ED52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B62"/>
    <w:multiLevelType w:val="hybridMultilevel"/>
    <w:tmpl w:val="C6CE882A"/>
    <w:lvl w:ilvl="0" w:tplc="597A2EE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519C2"/>
    <w:rsid w:val="001C085D"/>
    <w:rsid w:val="00202F7A"/>
    <w:rsid w:val="0025163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3F3038"/>
    <w:rsid w:val="00400ECA"/>
    <w:rsid w:val="00446FE7"/>
    <w:rsid w:val="004C43CB"/>
    <w:rsid w:val="004D340A"/>
    <w:rsid w:val="00521C4B"/>
    <w:rsid w:val="005325B1"/>
    <w:rsid w:val="00547B65"/>
    <w:rsid w:val="005E02A4"/>
    <w:rsid w:val="00633C21"/>
    <w:rsid w:val="00651B51"/>
    <w:rsid w:val="00675CDD"/>
    <w:rsid w:val="0069238B"/>
    <w:rsid w:val="00694B9C"/>
    <w:rsid w:val="008326D7"/>
    <w:rsid w:val="00882593"/>
    <w:rsid w:val="008A3641"/>
    <w:rsid w:val="008A54DF"/>
    <w:rsid w:val="008F0DED"/>
    <w:rsid w:val="009149C3"/>
    <w:rsid w:val="0092469A"/>
    <w:rsid w:val="00993602"/>
    <w:rsid w:val="00A76666"/>
    <w:rsid w:val="00AD1ADF"/>
    <w:rsid w:val="00C14D34"/>
    <w:rsid w:val="00C20EB2"/>
    <w:rsid w:val="00C64260"/>
    <w:rsid w:val="00C6779C"/>
    <w:rsid w:val="00C82A05"/>
    <w:rsid w:val="00CB70CC"/>
    <w:rsid w:val="00CE1D3D"/>
    <w:rsid w:val="00D123D7"/>
    <w:rsid w:val="00D13922"/>
    <w:rsid w:val="00D46716"/>
    <w:rsid w:val="00D753CB"/>
    <w:rsid w:val="00D75825"/>
    <w:rsid w:val="00DB083A"/>
    <w:rsid w:val="00E00BDD"/>
    <w:rsid w:val="00EB068B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343A-6039-4413-AB07-5C01992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2020-06-27T12:40:00Z</dcterms:created>
  <dcterms:modified xsi:type="dcterms:W3CDTF">2020-06-27T12:40:00Z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