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97" w:rsidRDefault="0047372E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interpretação de texto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A10D97" w:rsidRPr="00A10D97" w:rsidRDefault="00A10D97" w:rsidP="00A10D97">
      <w:p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lang w:eastAsia="ja-JP" w:bidi="ar-SA"/>
        </w:rPr>
        <w:tab/>
      </w:r>
      <w:r w:rsidRPr="00A10D97">
        <w:rPr>
          <w:rFonts w:asciiTheme="minorHAnsi" w:hAnsiTheme="minorHAnsi" w:cstheme="minorHAnsi"/>
          <w:sz w:val="22"/>
          <w:szCs w:val="22"/>
        </w:rPr>
        <w:t xml:space="preserve">Nos seus brinquedos de roda você já cantou “Cai, cai balão”? “Carneirinho, carneirão”? “Ciranda,               </w:t>
      </w:r>
    </w:p>
    <w:p w:rsidR="00A10D97" w:rsidRPr="00A10D97" w:rsidRDefault="00A10D97" w:rsidP="00A10D97">
      <w:p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A10D97">
        <w:rPr>
          <w:rFonts w:asciiTheme="minorHAnsi" w:hAnsiTheme="minorHAnsi" w:cstheme="minorHAnsi"/>
          <w:sz w:val="22"/>
          <w:szCs w:val="22"/>
        </w:rPr>
        <w:t>Cirandinha”?</w:t>
      </w:r>
    </w:p>
    <w:p w:rsidR="00A10D97" w:rsidRPr="00A10D97" w:rsidRDefault="00A10D97" w:rsidP="00A10D97">
      <w:p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A10D97">
        <w:rPr>
          <w:rFonts w:asciiTheme="minorHAnsi" w:hAnsiTheme="minorHAnsi" w:cstheme="minorHAnsi"/>
          <w:sz w:val="22"/>
          <w:szCs w:val="22"/>
        </w:rPr>
        <w:t>Heitor Villa-Lobos, grande músico brasileiro, não se esqueceu delas. Ele foi criança e gostava de ouvi-las. Reescreveu-as em peças infantis para piano.</w:t>
      </w:r>
    </w:p>
    <w:p w:rsidR="00A10D97" w:rsidRPr="00A10D97" w:rsidRDefault="00A10D97" w:rsidP="00A10D97">
      <w:p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A10D97">
        <w:rPr>
          <w:rFonts w:asciiTheme="minorHAnsi" w:hAnsiTheme="minorHAnsi" w:cstheme="minorHAnsi"/>
          <w:sz w:val="22"/>
          <w:szCs w:val="22"/>
        </w:rPr>
        <w:t xml:space="preserve">Como terá sido a vida desse grande músico? Escolhemos, para você ler uma passagem de sua infância, quando ainda era o pequeno </w:t>
      </w:r>
      <w:proofErr w:type="spellStart"/>
      <w:r w:rsidRPr="00A10D97">
        <w:rPr>
          <w:rFonts w:asciiTheme="minorHAnsi" w:hAnsiTheme="minorHAnsi" w:cstheme="minorHAnsi"/>
          <w:sz w:val="22"/>
          <w:szCs w:val="22"/>
        </w:rPr>
        <w:t>Tuhu</w:t>
      </w:r>
      <w:proofErr w:type="spellEnd"/>
      <w:r w:rsidRPr="00A10D97">
        <w:rPr>
          <w:rFonts w:asciiTheme="minorHAnsi" w:hAnsiTheme="minorHAnsi" w:cstheme="minorHAnsi"/>
          <w:sz w:val="22"/>
          <w:szCs w:val="22"/>
        </w:rPr>
        <w:t xml:space="preserve">.        </w:t>
      </w:r>
      <w:bookmarkStart w:id="0" w:name="_GoBack"/>
      <w:bookmarkEnd w:id="0"/>
      <w:r w:rsidRPr="00A10D97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:rsidR="00A10D97" w:rsidRPr="00A10D97" w:rsidRDefault="00A10D97" w:rsidP="00A10D97">
      <w:pPr>
        <w:spacing w:before="0"/>
        <w:ind w:hanging="70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10D97" w:rsidRPr="00A10D97" w:rsidRDefault="00A10D97" w:rsidP="00A10D97">
      <w:pPr>
        <w:spacing w:before="0"/>
        <w:ind w:hanging="708"/>
        <w:jc w:val="center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b/>
          <w:sz w:val="28"/>
          <w:szCs w:val="28"/>
        </w:rPr>
        <w:t>O MENINO TUHU</w:t>
      </w:r>
    </w:p>
    <w:p w:rsidR="00A10D97" w:rsidRPr="00A10D97" w:rsidRDefault="00A10D97" w:rsidP="00A10D97">
      <w:pPr>
        <w:spacing w:before="0"/>
        <w:ind w:hanging="708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ab/>
      </w:r>
    </w:p>
    <w:p w:rsidR="00A10D97" w:rsidRPr="00A10D97" w:rsidRDefault="00A10D97" w:rsidP="00A10D97">
      <w:pPr>
        <w:spacing w:before="0"/>
        <w:ind w:hanging="282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 xml:space="preserve">    </w:t>
      </w:r>
      <w:r w:rsidRPr="00A10D97">
        <w:rPr>
          <w:rFonts w:asciiTheme="minorHAnsi" w:hAnsiTheme="minorHAnsi" w:cstheme="minorHAnsi"/>
          <w:sz w:val="28"/>
          <w:szCs w:val="28"/>
        </w:rPr>
        <w:tab/>
      </w:r>
      <w:r w:rsidRPr="00A10D97">
        <w:rPr>
          <w:rFonts w:asciiTheme="minorHAnsi" w:hAnsiTheme="minorHAnsi" w:cstheme="minorHAnsi"/>
          <w:sz w:val="28"/>
          <w:szCs w:val="28"/>
        </w:rPr>
        <w:tab/>
        <w:t xml:space="preserve"> Em sua caminha macia e confortável, o pequeno </w:t>
      </w:r>
      <w:proofErr w:type="spellStart"/>
      <w:r w:rsidRPr="00A10D97">
        <w:rPr>
          <w:rFonts w:asciiTheme="minorHAnsi" w:hAnsiTheme="minorHAnsi" w:cstheme="minorHAnsi"/>
          <w:sz w:val="28"/>
          <w:szCs w:val="28"/>
        </w:rPr>
        <w:t>Tuhu</w:t>
      </w:r>
      <w:proofErr w:type="spellEnd"/>
      <w:r w:rsidRPr="00A10D97">
        <w:rPr>
          <w:rFonts w:asciiTheme="minorHAnsi" w:hAnsiTheme="minorHAnsi" w:cstheme="minorHAnsi"/>
          <w:sz w:val="28"/>
          <w:szCs w:val="28"/>
        </w:rPr>
        <w:t xml:space="preserve"> não consegue dormir. Seus olhos piscam, piscam e seu coração bate apressado porque o menino está alerta.</w:t>
      </w:r>
    </w:p>
    <w:p w:rsidR="00A10D97" w:rsidRPr="00A10D97" w:rsidRDefault="00A10D97" w:rsidP="00A10D97">
      <w:pPr>
        <w:spacing w:before="0"/>
        <w:ind w:hanging="282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ab/>
      </w:r>
      <w:r w:rsidRPr="00A10D97">
        <w:rPr>
          <w:rFonts w:asciiTheme="minorHAnsi" w:hAnsiTheme="minorHAnsi" w:cstheme="minorHAnsi"/>
          <w:sz w:val="28"/>
          <w:szCs w:val="28"/>
        </w:rPr>
        <w:tab/>
        <w:t xml:space="preserve">No escuro do quarto ressoa um rumor suave. Vem lá de baixo e </w:t>
      </w:r>
      <w:proofErr w:type="spellStart"/>
      <w:r w:rsidRPr="00A10D97">
        <w:rPr>
          <w:rFonts w:asciiTheme="minorHAnsi" w:hAnsiTheme="minorHAnsi" w:cstheme="minorHAnsi"/>
          <w:sz w:val="28"/>
          <w:szCs w:val="28"/>
        </w:rPr>
        <w:t>Tuhu</w:t>
      </w:r>
      <w:proofErr w:type="spellEnd"/>
      <w:r w:rsidRPr="00A10D97">
        <w:rPr>
          <w:rFonts w:asciiTheme="minorHAnsi" w:hAnsiTheme="minorHAnsi" w:cstheme="minorHAnsi"/>
          <w:sz w:val="28"/>
          <w:szCs w:val="28"/>
        </w:rPr>
        <w:t xml:space="preserve"> sabe o que é: na sala grande, seu pai e um grupo de amigos tocam seus curiosos instrumentos. Um violino canta, uma flauta suspira, murmura um violoncelo.</w:t>
      </w:r>
    </w:p>
    <w:p w:rsidR="00A10D97" w:rsidRPr="00A10D97" w:rsidRDefault="00A10D97" w:rsidP="00A10D97">
      <w:pPr>
        <w:spacing w:before="0"/>
        <w:ind w:hanging="282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ab/>
      </w:r>
      <w:r w:rsidRPr="00A10D97">
        <w:rPr>
          <w:rFonts w:asciiTheme="minorHAnsi" w:hAnsiTheme="minorHAnsi" w:cstheme="minorHAnsi"/>
          <w:sz w:val="28"/>
          <w:szCs w:val="28"/>
        </w:rPr>
        <w:tab/>
        <w:t xml:space="preserve"> A sala fica distante e os sons vêm entrecortados. Perdem-se as notinhas alegres pelos corredores e os gemidos das cordas não conseguem subir a escada.</w:t>
      </w:r>
    </w:p>
    <w:p w:rsidR="00A10D97" w:rsidRPr="00A10D97" w:rsidRDefault="00A10D97" w:rsidP="00A10D97">
      <w:pPr>
        <w:spacing w:before="0"/>
        <w:ind w:hanging="282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ab/>
      </w:r>
      <w:r w:rsidRPr="00A10D97">
        <w:rPr>
          <w:rFonts w:asciiTheme="minorHAnsi" w:hAnsiTheme="minorHAnsi" w:cstheme="minorHAnsi"/>
          <w:sz w:val="28"/>
          <w:szCs w:val="28"/>
        </w:rPr>
        <w:tab/>
        <w:t>- Ah!  Se eu pudesse ser grande, pensa o menino, ficar junto deles, ouvindo de perto e tocando também!</w:t>
      </w:r>
    </w:p>
    <w:p w:rsidR="00A10D97" w:rsidRPr="00A10D97" w:rsidRDefault="00A10D97" w:rsidP="00A10D97">
      <w:pPr>
        <w:spacing w:before="0"/>
        <w:ind w:hanging="282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ab/>
      </w:r>
      <w:r w:rsidRPr="00A10D97">
        <w:rPr>
          <w:rFonts w:asciiTheme="minorHAnsi" w:hAnsiTheme="minorHAnsi" w:cstheme="minorHAnsi"/>
          <w:sz w:val="28"/>
          <w:szCs w:val="28"/>
        </w:rPr>
        <w:tab/>
        <w:t xml:space="preserve">Mas </w:t>
      </w:r>
      <w:proofErr w:type="spellStart"/>
      <w:r w:rsidRPr="00A10D97">
        <w:rPr>
          <w:rFonts w:asciiTheme="minorHAnsi" w:hAnsiTheme="minorHAnsi" w:cstheme="minorHAnsi"/>
          <w:sz w:val="28"/>
          <w:szCs w:val="28"/>
        </w:rPr>
        <w:t>Tuhu</w:t>
      </w:r>
      <w:proofErr w:type="spellEnd"/>
      <w:r w:rsidRPr="00A10D97">
        <w:rPr>
          <w:rFonts w:asciiTheme="minorHAnsi" w:hAnsiTheme="minorHAnsi" w:cstheme="minorHAnsi"/>
          <w:sz w:val="28"/>
          <w:szCs w:val="28"/>
        </w:rPr>
        <w:t xml:space="preserve"> é pequenino. Seu pai quer que durma cedo.</w:t>
      </w:r>
    </w:p>
    <w:p w:rsidR="00A10D97" w:rsidRPr="00A10D97" w:rsidRDefault="00A10D97" w:rsidP="00A10D97">
      <w:pPr>
        <w:spacing w:before="0"/>
        <w:ind w:hanging="282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ab/>
      </w:r>
      <w:r w:rsidRPr="00A10D97">
        <w:rPr>
          <w:rFonts w:asciiTheme="minorHAnsi" w:hAnsiTheme="minorHAnsi" w:cstheme="minorHAnsi"/>
          <w:sz w:val="28"/>
          <w:szCs w:val="28"/>
        </w:rPr>
        <w:tab/>
        <w:t>No entanto, lá embaixo, tocam melodia conhecida. Não é de qualquer das melodias que seu pai interpreta que ele gosta. Algumas até lhe parecem muito certinhas e sem graça, iguais entre si, como se os compositores andassem a copiá-las umas das outras.</w:t>
      </w:r>
    </w:p>
    <w:p w:rsidR="00A10D97" w:rsidRPr="00A10D97" w:rsidRDefault="00A10D97" w:rsidP="00A10D97">
      <w:pPr>
        <w:spacing w:before="0"/>
        <w:ind w:hanging="282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ab/>
      </w:r>
      <w:r w:rsidRPr="00A10D97">
        <w:rPr>
          <w:rFonts w:asciiTheme="minorHAnsi" w:hAnsiTheme="minorHAnsi" w:cstheme="minorHAnsi"/>
          <w:sz w:val="28"/>
          <w:szCs w:val="28"/>
        </w:rPr>
        <w:tab/>
        <w:t xml:space="preserve">O menino é rebelde e gosta de inovações, de música clara e diferente. Seu pequenino espírito em formação já pressente o que seja vulgar e o que seja arte. E esta composição que tocam é a preferida. Seu pai já lhe explicou tratar-se de uma obra de Bach, compositor alemão. Como é harmoniosa, tranquila e suave! Parece água correndo no rio, vento batendo nas ramas, nuvens pairando no céu... </w:t>
      </w:r>
      <w:proofErr w:type="spellStart"/>
      <w:r w:rsidRPr="00A10D97">
        <w:rPr>
          <w:rFonts w:asciiTheme="minorHAnsi" w:hAnsiTheme="minorHAnsi" w:cstheme="minorHAnsi"/>
          <w:sz w:val="28"/>
          <w:szCs w:val="28"/>
        </w:rPr>
        <w:t>Tuhu</w:t>
      </w:r>
      <w:proofErr w:type="spellEnd"/>
      <w:r w:rsidRPr="00A10D97">
        <w:rPr>
          <w:rFonts w:asciiTheme="minorHAnsi" w:hAnsiTheme="minorHAnsi" w:cstheme="minorHAnsi"/>
          <w:sz w:val="28"/>
          <w:szCs w:val="28"/>
        </w:rPr>
        <w:t xml:space="preserve"> não resiste. Onde estão os </w:t>
      </w:r>
      <w:proofErr w:type="gramStart"/>
      <w:r w:rsidRPr="00A10D97">
        <w:rPr>
          <w:rFonts w:asciiTheme="minorHAnsi" w:hAnsiTheme="minorHAnsi" w:cstheme="minorHAnsi"/>
          <w:sz w:val="28"/>
          <w:szCs w:val="28"/>
        </w:rPr>
        <w:t>chinelinhos?...</w:t>
      </w:r>
      <w:proofErr w:type="gramEnd"/>
    </w:p>
    <w:p w:rsidR="00A10D97" w:rsidRPr="00A10D97" w:rsidRDefault="00A10D97" w:rsidP="00A10D97">
      <w:pPr>
        <w:spacing w:before="0"/>
        <w:ind w:hanging="282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ab/>
      </w:r>
      <w:r w:rsidRPr="00A10D97">
        <w:rPr>
          <w:rFonts w:asciiTheme="minorHAnsi" w:hAnsiTheme="minorHAnsi" w:cstheme="minorHAnsi"/>
          <w:sz w:val="28"/>
          <w:szCs w:val="28"/>
        </w:rPr>
        <w:tab/>
        <w:t>Ei-los aqui. Agora, pé ante pé, é só chegar até ao meio da escada.</w:t>
      </w:r>
    </w:p>
    <w:p w:rsidR="00A10D97" w:rsidRPr="00A10D97" w:rsidRDefault="00A10D97" w:rsidP="00A10D97">
      <w:pPr>
        <w:spacing w:before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 xml:space="preserve">Seus irmãos- Beta, Carmem, </w:t>
      </w:r>
      <w:proofErr w:type="spellStart"/>
      <w:r w:rsidRPr="00A10D97">
        <w:rPr>
          <w:rFonts w:asciiTheme="minorHAnsi" w:hAnsiTheme="minorHAnsi" w:cstheme="minorHAnsi"/>
          <w:sz w:val="28"/>
          <w:szCs w:val="28"/>
        </w:rPr>
        <w:t>Oton</w:t>
      </w:r>
      <w:proofErr w:type="spellEnd"/>
      <w:r w:rsidRPr="00A10D97">
        <w:rPr>
          <w:rFonts w:asciiTheme="minorHAnsi" w:hAnsiTheme="minorHAnsi" w:cstheme="minorHAnsi"/>
          <w:sz w:val="28"/>
          <w:szCs w:val="28"/>
        </w:rPr>
        <w:t>, Clóvis, Ester e Gilda não devem acordar e, se papai o vê, zanga-se, na certa. Mas, para ouvir a música tão querida, vale a pena arriscar-se aos ralhos paternos.</w:t>
      </w:r>
    </w:p>
    <w:p w:rsidR="00A10D97" w:rsidRPr="00A10D97" w:rsidRDefault="00A10D97" w:rsidP="00A10D97">
      <w:pPr>
        <w:spacing w:before="0"/>
        <w:ind w:hanging="282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 xml:space="preserve"> </w:t>
      </w:r>
      <w:r w:rsidRPr="00A10D97">
        <w:rPr>
          <w:rFonts w:asciiTheme="minorHAnsi" w:hAnsiTheme="minorHAnsi" w:cstheme="minorHAnsi"/>
          <w:sz w:val="28"/>
          <w:szCs w:val="28"/>
        </w:rPr>
        <w:tab/>
      </w:r>
      <w:r w:rsidRPr="00A10D97">
        <w:rPr>
          <w:rFonts w:asciiTheme="minorHAnsi" w:hAnsiTheme="minorHAnsi" w:cstheme="minorHAnsi"/>
          <w:sz w:val="28"/>
          <w:szCs w:val="28"/>
        </w:rPr>
        <w:tab/>
        <w:t>Sentado na escada, queixo apoiado nas mãos, Heitor Villa–Lobos, o menino-</w:t>
      </w:r>
      <w:proofErr w:type="spellStart"/>
      <w:r w:rsidRPr="00A10D97">
        <w:rPr>
          <w:rFonts w:asciiTheme="minorHAnsi" w:hAnsiTheme="minorHAnsi" w:cstheme="minorHAnsi"/>
          <w:sz w:val="28"/>
          <w:szCs w:val="28"/>
        </w:rPr>
        <w:t>Tuhu</w:t>
      </w:r>
      <w:proofErr w:type="spellEnd"/>
      <w:r w:rsidRPr="00A10D97">
        <w:rPr>
          <w:rFonts w:asciiTheme="minorHAnsi" w:hAnsiTheme="minorHAnsi" w:cstheme="minorHAnsi"/>
          <w:sz w:val="28"/>
          <w:szCs w:val="28"/>
        </w:rPr>
        <w:t xml:space="preserve"> sonha acordado, ouvindo Bach.</w:t>
      </w:r>
    </w:p>
    <w:p w:rsidR="00A10D97" w:rsidRPr="00A10D97" w:rsidRDefault="00A10D97" w:rsidP="00A10D97">
      <w:pPr>
        <w:spacing w:before="0"/>
        <w:ind w:hanging="282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 xml:space="preserve"> </w:t>
      </w:r>
      <w:r w:rsidRPr="00A10D97">
        <w:rPr>
          <w:rFonts w:asciiTheme="minorHAnsi" w:hAnsiTheme="minorHAnsi" w:cstheme="minorHAnsi"/>
          <w:sz w:val="28"/>
          <w:szCs w:val="28"/>
        </w:rPr>
        <w:tab/>
      </w:r>
      <w:r w:rsidRPr="00A10D97">
        <w:rPr>
          <w:rFonts w:asciiTheme="minorHAnsi" w:hAnsiTheme="minorHAnsi" w:cstheme="minorHAnsi"/>
          <w:sz w:val="28"/>
          <w:szCs w:val="28"/>
        </w:rPr>
        <w:tab/>
        <w:t xml:space="preserve">Sonha ser um músico também, tocar e principalmente, fazer música. Como será bom, pensa ele, transformar em sons toda tranquila serenidade que sente na alma, toda a beleza que percebe ao seu redor. Como será bom tirar de um instrumento o canto de um pássaro, o rugido do mar, a música das fontes, o zunir do </w:t>
      </w:r>
      <w:proofErr w:type="gramStart"/>
      <w:r w:rsidRPr="00A10D97">
        <w:rPr>
          <w:rFonts w:asciiTheme="minorHAnsi" w:hAnsiTheme="minorHAnsi" w:cstheme="minorHAnsi"/>
          <w:sz w:val="28"/>
          <w:szCs w:val="28"/>
        </w:rPr>
        <w:t>vento!...</w:t>
      </w:r>
      <w:proofErr w:type="gramEnd"/>
    </w:p>
    <w:p w:rsidR="00A10D97" w:rsidRPr="00A10D97" w:rsidRDefault="00A10D97" w:rsidP="00A10D97">
      <w:pPr>
        <w:spacing w:before="0"/>
        <w:ind w:hanging="282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ab/>
      </w:r>
      <w:r w:rsidRPr="00A10D97">
        <w:rPr>
          <w:rFonts w:asciiTheme="minorHAnsi" w:hAnsiTheme="minorHAnsi" w:cstheme="minorHAnsi"/>
          <w:sz w:val="28"/>
          <w:szCs w:val="28"/>
        </w:rPr>
        <w:tab/>
        <w:t xml:space="preserve">E embaixo, no salão, seu pai e os amigos terminam o recital. Duas noites por </w:t>
      </w:r>
      <w:r w:rsidRPr="00A10D97">
        <w:rPr>
          <w:rFonts w:asciiTheme="minorHAnsi" w:hAnsiTheme="minorHAnsi" w:cstheme="minorHAnsi"/>
          <w:sz w:val="28"/>
          <w:szCs w:val="28"/>
        </w:rPr>
        <w:lastRenderedPageBreak/>
        <w:t>semana se reúnem para tocar, primeiro na rua Sta. Cristina e depois na casa da rua Riachuelo, onde a família Villa-Lobos mora agora. E é quando executam Bach que o menino mais gosta.</w:t>
      </w:r>
    </w:p>
    <w:p w:rsidR="00A10D97" w:rsidRPr="00A10D97" w:rsidRDefault="00A10D97" w:rsidP="00A10D97">
      <w:pPr>
        <w:spacing w:before="0"/>
        <w:ind w:hanging="282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ab/>
      </w:r>
      <w:r w:rsidRPr="00A10D97">
        <w:rPr>
          <w:rFonts w:asciiTheme="minorHAnsi" w:hAnsiTheme="minorHAnsi" w:cstheme="minorHAnsi"/>
          <w:sz w:val="28"/>
          <w:szCs w:val="28"/>
        </w:rPr>
        <w:tab/>
        <w:t xml:space="preserve">A noite avança. Enquanto o Professor Raul se despede dos amigos, D. Noêmia sobe para dormir. Já no meio da escada, sorri apesar de um pouco zangada: lá está o desobediente </w:t>
      </w:r>
      <w:proofErr w:type="spellStart"/>
      <w:r w:rsidRPr="00A10D97">
        <w:rPr>
          <w:rFonts w:asciiTheme="minorHAnsi" w:hAnsiTheme="minorHAnsi" w:cstheme="minorHAnsi"/>
          <w:sz w:val="28"/>
          <w:szCs w:val="28"/>
        </w:rPr>
        <w:t>Tuhu</w:t>
      </w:r>
      <w:proofErr w:type="spellEnd"/>
      <w:r w:rsidRPr="00A10D97">
        <w:rPr>
          <w:rFonts w:asciiTheme="minorHAnsi" w:hAnsiTheme="minorHAnsi" w:cstheme="minorHAnsi"/>
          <w:sz w:val="28"/>
          <w:szCs w:val="28"/>
        </w:rPr>
        <w:t>, semideitado no degrau, olhos cerrados pelo sono, o dedo da mão direita ainda estirado, como que marcando um compasso</w:t>
      </w:r>
      <w:proofErr w:type="gramStart"/>
      <w:r w:rsidRPr="00A10D97">
        <w:rPr>
          <w:rFonts w:asciiTheme="minorHAnsi" w:hAnsiTheme="minorHAnsi" w:cstheme="minorHAnsi"/>
          <w:sz w:val="28"/>
          <w:szCs w:val="28"/>
        </w:rPr>
        <w:t>... Se</w:t>
      </w:r>
      <w:proofErr w:type="gramEnd"/>
      <w:r w:rsidRPr="00A10D97">
        <w:rPr>
          <w:rFonts w:asciiTheme="minorHAnsi" w:hAnsiTheme="minorHAnsi" w:cstheme="minorHAnsi"/>
          <w:sz w:val="28"/>
          <w:szCs w:val="28"/>
        </w:rPr>
        <w:t xml:space="preserve"> papai o visse!</w:t>
      </w:r>
    </w:p>
    <w:p w:rsidR="00A10D97" w:rsidRPr="00A10D97" w:rsidRDefault="00A10D97" w:rsidP="00A10D97">
      <w:pPr>
        <w:spacing w:before="0"/>
        <w:ind w:hanging="282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ab/>
      </w:r>
      <w:r w:rsidRPr="00A10D97">
        <w:rPr>
          <w:rFonts w:asciiTheme="minorHAnsi" w:hAnsiTheme="minorHAnsi" w:cstheme="minorHAnsi"/>
          <w:sz w:val="28"/>
          <w:szCs w:val="28"/>
        </w:rPr>
        <w:tab/>
        <w:t xml:space="preserve">A mãe toma-o nos braços suavemente. Deita-o com carinho, cobre-o, e, antes de se retirar, beija-lhe a testa. </w:t>
      </w:r>
      <w:r w:rsidRPr="00A10D97">
        <w:rPr>
          <w:rFonts w:asciiTheme="minorHAnsi" w:hAnsiTheme="minorHAnsi" w:cstheme="minorHAnsi"/>
          <w:sz w:val="28"/>
          <w:szCs w:val="28"/>
        </w:rPr>
        <w:tab/>
      </w:r>
    </w:p>
    <w:p w:rsidR="00A10D97" w:rsidRPr="00A10D97" w:rsidRDefault="00A10D97" w:rsidP="00A10D97">
      <w:pPr>
        <w:spacing w:before="0"/>
        <w:ind w:hanging="282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ab/>
      </w:r>
      <w:r w:rsidRPr="00A10D97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A10D97">
        <w:rPr>
          <w:rFonts w:asciiTheme="minorHAnsi" w:hAnsiTheme="minorHAnsi" w:cstheme="minorHAnsi"/>
          <w:sz w:val="28"/>
          <w:szCs w:val="28"/>
        </w:rPr>
        <w:t>Tuhu</w:t>
      </w:r>
      <w:proofErr w:type="spellEnd"/>
      <w:r w:rsidRPr="00A10D97">
        <w:rPr>
          <w:rFonts w:asciiTheme="minorHAnsi" w:hAnsiTheme="minorHAnsi" w:cstheme="minorHAnsi"/>
          <w:sz w:val="28"/>
          <w:szCs w:val="28"/>
        </w:rPr>
        <w:t xml:space="preserve"> sonha ser músico e, no sonho, ainda ouve Bach...</w:t>
      </w:r>
    </w:p>
    <w:p w:rsidR="00A10D97" w:rsidRPr="00A10D97" w:rsidRDefault="00A10D97" w:rsidP="00A10D97">
      <w:pPr>
        <w:spacing w:before="0"/>
        <w:ind w:hanging="282"/>
        <w:rPr>
          <w:noProof/>
          <w:sz w:val="28"/>
          <w:szCs w:val="28"/>
          <w:lang w:eastAsia="pt-BR"/>
        </w:rPr>
      </w:pPr>
      <w:r w:rsidRPr="00A10D97">
        <w:rPr>
          <w:noProof/>
          <w:sz w:val="28"/>
          <w:szCs w:val="28"/>
          <w:lang w:eastAsia="pt-BR"/>
        </w:rPr>
        <w:t xml:space="preserve">                                                 </w:t>
      </w:r>
    </w:p>
    <w:p w:rsidR="00A10D97" w:rsidRPr="005A6114" w:rsidRDefault="00A10D97" w:rsidP="00A10D97">
      <w:pPr>
        <w:ind w:left="708" w:hanging="282"/>
        <w:jc w:val="right"/>
        <w:rPr>
          <w:rFonts w:asciiTheme="minorHAnsi" w:hAnsiTheme="minorHAnsi" w:cstheme="minorHAnsi"/>
          <w:noProof/>
          <w:sz w:val="20"/>
          <w:szCs w:val="20"/>
          <w:lang w:eastAsia="pt-BR"/>
        </w:rPr>
      </w:pPr>
      <w:r>
        <w:rPr>
          <w:noProof/>
          <w:lang w:eastAsia="pt-BR"/>
        </w:rPr>
        <w:t xml:space="preserve">                     </w:t>
      </w:r>
    </w:p>
    <w:p w:rsidR="00A10D97" w:rsidRPr="005A6114" w:rsidRDefault="00A10D97" w:rsidP="00A10D97">
      <w:pPr>
        <w:ind w:left="708" w:hanging="282"/>
        <w:jc w:val="right"/>
        <w:rPr>
          <w:rFonts w:asciiTheme="minorHAnsi" w:hAnsiTheme="minorHAnsi" w:cstheme="minorHAnsi"/>
          <w:noProof/>
          <w:sz w:val="22"/>
          <w:szCs w:val="22"/>
          <w:lang w:eastAsia="pt-BR"/>
        </w:rPr>
      </w:pPr>
      <w:r w:rsidRPr="005A6114">
        <w:rPr>
          <w:rFonts w:asciiTheme="minorHAnsi" w:hAnsiTheme="minorHAnsi" w:cstheme="minorHAnsi"/>
          <w:noProof/>
          <w:sz w:val="20"/>
          <w:szCs w:val="20"/>
          <w:lang w:eastAsia="pt-BR"/>
        </w:rPr>
        <w:t xml:space="preserve">                                                                                                          </w:t>
      </w:r>
      <w:r w:rsidRPr="005A6114">
        <w:rPr>
          <w:rFonts w:asciiTheme="minorHAnsi" w:hAnsiTheme="minorHAnsi" w:cstheme="minorHAnsi"/>
          <w:noProof/>
          <w:sz w:val="22"/>
          <w:szCs w:val="22"/>
          <w:lang w:eastAsia="pt-BR"/>
        </w:rPr>
        <w:t>Arnadol Magalhães de Giacomo:VILLA-LOBOS-</w:t>
      </w:r>
    </w:p>
    <w:p w:rsidR="00A10D97" w:rsidRPr="005A6114" w:rsidRDefault="00A10D97" w:rsidP="00A10D97">
      <w:pPr>
        <w:ind w:left="708" w:hanging="282"/>
        <w:jc w:val="right"/>
        <w:rPr>
          <w:rFonts w:asciiTheme="minorHAnsi" w:hAnsiTheme="minorHAnsi" w:cstheme="minorHAnsi"/>
          <w:noProof/>
          <w:sz w:val="22"/>
          <w:szCs w:val="22"/>
          <w:lang w:eastAsia="pt-BR"/>
        </w:rPr>
      </w:pPr>
      <w:r w:rsidRPr="005A6114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                                                                                                           Alma Sonora do Brasil. São Paulo, Editora </w:t>
      </w:r>
    </w:p>
    <w:p w:rsidR="00A10D97" w:rsidRPr="005A6114" w:rsidRDefault="00A10D97" w:rsidP="00A10D97">
      <w:pPr>
        <w:ind w:left="708" w:hanging="282"/>
        <w:jc w:val="right"/>
        <w:rPr>
          <w:rFonts w:asciiTheme="minorHAnsi" w:hAnsiTheme="minorHAnsi" w:cstheme="minorHAnsi"/>
          <w:sz w:val="22"/>
          <w:szCs w:val="22"/>
        </w:rPr>
      </w:pPr>
      <w:r w:rsidRPr="005A6114">
        <w:rPr>
          <w:rFonts w:asciiTheme="minorHAnsi" w:hAnsiTheme="minorHAnsi" w:cstheme="minorHAnsi"/>
          <w:noProof/>
          <w:sz w:val="22"/>
          <w:szCs w:val="22"/>
          <w:lang w:eastAsia="pt-BR"/>
        </w:rPr>
        <w:t xml:space="preserve">                                                                                                            Melhoramntos, 4ª edição.  </w:t>
      </w:r>
    </w:p>
    <w:p w:rsidR="00A10D97" w:rsidRPr="008A5F35" w:rsidRDefault="00A10D97" w:rsidP="00A10D97">
      <w:pPr>
        <w:ind w:left="708" w:hanging="282"/>
        <w:rPr>
          <w:rFonts w:asciiTheme="minorHAnsi" w:hAnsiTheme="minorHAnsi" w:cstheme="minorHAnsi"/>
          <w:sz w:val="25"/>
          <w:szCs w:val="25"/>
        </w:rPr>
      </w:pPr>
    </w:p>
    <w:p w:rsidR="00A10D97" w:rsidRDefault="00A10D97" w:rsidP="00A10D97">
      <w:pPr>
        <w:pStyle w:val="PargrafodaLista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 xml:space="preserve">Por que </w:t>
      </w:r>
      <w:proofErr w:type="spellStart"/>
      <w:r w:rsidRPr="00A10D97">
        <w:rPr>
          <w:rFonts w:asciiTheme="minorHAnsi" w:hAnsiTheme="minorHAnsi" w:cstheme="minorHAnsi"/>
          <w:sz w:val="28"/>
          <w:szCs w:val="28"/>
        </w:rPr>
        <w:t>Tuhu</w:t>
      </w:r>
      <w:proofErr w:type="spellEnd"/>
      <w:r w:rsidRPr="00A10D97">
        <w:rPr>
          <w:rFonts w:asciiTheme="minorHAnsi" w:hAnsiTheme="minorHAnsi" w:cstheme="minorHAnsi"/>
          <w:sz w:val="28"/>
          <w:szCs w:val="28"/>
        </w:rPr>
        <w:t xml:space="preserve"> não consegue dormir?</w:t>
      </w:r>
    </w:p>
    <w:p w:rsidR="00A10D97" w:rsidRPr="00A10D97" w:rsidRDefault="00A10D97" w:rsidP="00A10D97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A10D97" w:rsidRPr="00A10D97" w:rsidRDefault="00A10D97" w:rsidP="00A10D97">
      <w:pPr>
        <w:pStyle w:val="PargrafodaLista"/>
        <w:widowControl/>
        <w:numPr>
          <w:ilvl w:val="0"/>
          <w:numId w:val="4"/>
        </w:numPr>
        <w:suppressAutoHyphens w:val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 xml:space="preserve">Quais os instrumentos citados no texto e que características são atribuídas a eles?  </w:t>
      </w:r>
    </w:p>
    <w:p w:rsidR="00A10D97" w:rsidRPr="00A10D97" w:rsidRDefault="00A10D97" w:rsidP="00A10D97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A10D97" w:rsidRDefault="00A10D97" w:rsidP="00A10D97">
      <w:pPr>
        <w:pStyle w:val="PargrafodaLista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A10D97">
        <w:rPr>
          <w:rFonts w:asciiTheme="minorHAnsi" w:hAnsiTheme="minorHAnsi" w:cstheme="minorHAnsi"/>
          <w:sz w:val="28"/>
          <w:szCs w:val="28"/>
        </w:rPr>
        <w:t>Tuhu</w:t>
      </w:r>
      <w:proofErr w:type="spellEnd"/>
      <w:r w:rsidRPr="00A10D97">
        <w:rPr>
          <w:rFonts w:asciiTheme="minorHAnsi" w:hAnsiTheme="minorHAnsi" w:cstheme="minorHAnsi"/>
          <w:sz w:val="28"/>
          <w:szCs w:val="28"/>
        </w:rPr>
        <w:t xml:space="preserve"> gosta e admira todas as melodias interpretadas por seu pai? Justifique sua resposta.</w:t>
      </w:r>
    </w:p>
    <w:p w:rsidR="00A10D97" w:rsidRPr="00A10D97" w:rsidRDefault="00A10D97" w:rsidP="00A10D97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A10D97" w:rsidRPr="00A10D97" w:rsidRDefault="00A10D97" w:rsidP="00A10D97">
      <w:pPr>
        <w:widowControl/>
        <w:numPr>
          <w:ilvl w:val="0"/>
          <w:numId w:val="4"/>
        </w:numPr>
        <w:suppressAutoHyphens w:val="0"/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 xml:space="preserve">Quem será o menino </w:t>
      </w:r>
      <w:proofErr w:type="spellStart"/>
      <w:r w:rsidRPr="00A10D97">
        <w:rPr>
          <w:rFonts w:asciiTheme="minorHAnsi" w:hAnsiTheme="minorHAnsi" w:cstheme="minorHAnsi"/>
          <w:sz w:val="28"/>
          <w:szCs w:val="28"/>
        </w:rPr>
        <w:t>Tuhu</w:t>
      </w:r>
      <w:proofErr w:type="spellEnd"/>
      <w:r w:rsidRPr="00A10D97">
        <w:rPr>
          <w:rFonts w:asciiTheme="minorHAnsi" w:hAnsiTheme="minorHAnsi" w:cstheme="minorHAnsi"/>
          <w:sz w:val="28"/>
          <w:szCs w:val="28"/>
        </w:rPr>
        <w:t xml:space="preserve"> no futuro? </w:t>
      </w:r>
    </w:p>
    <w:p w:rsidR="00A10D97" w:rsidRPr="00A10D97" w:rsidRDefault="00A10D97" w:rsidP="00A10D97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A10D97" w:rsidRPr="00A10D97" w:rsidRDefault="00A10D97" w:rsidP="00A10D97">
      <w:pPr>
        <w:widowControl/>
        <w:numPr>
          <w:ilvl w:val="0"/>
          <w:numId w:val="4"/>
        </w:numPr>
        <w:suppressAutoHyphens w:val="0"/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 xml:space="preserve">Como a música chega até o quarto de </w:t>
      </w:r>
      <w:proofErr w:type="spellStart"/>
      <w:r w:rsidRPr="00A10D97">
        <w:rPr>
          <w:rFonts w:asciiTheme="minorHAnsi" w:hAnsiTheme="minorHAnsi" w:cstheme="minorHAnsi"/>
          <w:sz w:val="28"/>
          <w:szCs w:val="28"/>
        </w:rPr>
        <w:t>Tuhu</w:t>
      </w:r>
      <w:proofErr w:type="spellEnd"/>
      <w:r w:rsidRPr="00A10D97">
        <w:rPr>
          <w:rFonts w:asciiTheme="minorHAnsi" w:hAnsiTheme="minorHAnsi" w:cstheme="minorHAnsi"/>
          <w:sz w:val="28"/>
          <w:szCs w:val="28"/>
        </w:rPr>
        <w:t>?</w:t>
      </w:r>
    </w:p>
    <w:p w:rsidR="00A10D97" w:rsidRPr="00A10D97" w:rsidRDefault="00A10D97" w:rsidP="00A10D97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A10D97" w:rsidRDefault="00A10D97" w:rsidP="00A10D97">
      <w:pPr>
        <w:widowControl/>
        <w:numPr>
          <w:ilvl w:val="0"/>
          <w:numId w:val="4"/>
        </w:numPr>
        <w:suppressAutoHyphens w:val="0"/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 xml:space="preserve"> Qual compositor é apreciado pelo menino? Quais as características e com que a sua música é comparada?</w:t>
      </w:r>
    </w:p>
    <w:p w:rsidR="00A10D97" w:rsidRPr="00A10D97" w:rsidRDefault="00A10D97" w:rsidP="00A10D97">
      <w:pPr>
        <w:widowControl/>
        <w:suppressAutoHyphens w:val="0"/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A10D97" w:rsidRPr="00A10D97" w:rsidRDefault="00A10D97" w:rsidP="00A10D97">
      <w:pPr>
        <w:widowControl/>
        <w:numPr>
          <w:ilvl w:val="0"/>
          <w:numId w:val="4"/>
        </w:numPr>
        <w:suppressAutoHyphens w:val="0"/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>Explique o que entendeu sobre “ralhos paternos”.</w:t>
      </w:r>
    </w:p>
    <w:p w:rsidR="00A10D97" w:rsidRPr="00A10D97" w:rsidRDefault="00A10D97" w:rsidP="00A10D97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A10D97" w:rsidRPr="00A10D97" w:rsidRDefault="00A10D97" w:rsidP="00A10D97">
      <w:pPr>
        <w:widowControl/>
        <w:numPr>
          <w:ilvl w:val="0"/>
          <w:numId w:val="4"/>
        </w:numPr>
        <w:suppressAutoHyphens w:val="0"/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>Qual o sonho do menino? Este sonho tornou-se realidade depois de grande? Justifique sua resposta com elementos do texto.</w:t>
      </w:r>
    </w:p>
    <w:p w:rsidR="00A10D97" w:rsidRPr="00A10D97" w:rsidRDefault="00A10D97" w:rsidP="00A10D97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A10D97" w:rsidRDefault="00A10D97" w:rsidP="00A10D97">
      <w:pPr>
        <w:widowControl/>
        <w:numPr>
          <w:ilvl w:val="0"/>
          <w:numId w:val="4"/>
        </w:numPr>
        <w:suppressAutoHyphens w:val="0"/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>O que o texto quis dizer com: “sorri apesar de um pouco zangada”.</w:t>
      </w:r>
    </w:p>
    <w:p w:rsidR="00A10D97" w:rsidRPr="00A10D97" w:rsidRDefault="00A10D97" w:rsidP="00A10D97">
      <w:pPr>
        <w:widowControl/>
        <w:suppressAutoHyphens w:val="0"/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A10D97" w:rsidRPr="00A10D97" w:rsidRDefault="00A10D97" w:rsidP="00A10D97">
      <w:pPr>
        <w:pStyle w:val="PargrafodaLista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A10D97">
        <w:rPr>
          <w:rFonts w:asciiTheme="minorHAnsi" w:hAnsiTheme="minorHAnsi" w:cstheme="minorHAnsi"/>
          <w:sz w:val="28"/>
          <w:szCs w:val="28"/>
        </w:rPr>
        <w:t>Que gestos de carinho são demostrados pela mãe para com o filho?</w:t>
      </w:r>
    </w:p>
    <w:p w:rsidR="00A10D97" w:rsidRPr="005A6114" w:rsidRDefault="00A10D97" w:rsidP="00A10D97">
      <w:pPr>
        <w:jc w:val="both"/>
        <w:rPr>
          <w:rFonts w:asciiTheme="minorHAnsi" w:hAnsiTheme="minorHAnsi" w:cstheme="minorHAnsi"/>
          <w:sz w:val="25"/>
          <w:szCs w:val="25"/>
        </w:rPr>
      </w:pPr>
    </w:p>
    <w:sectPr w:rsidR="00A10D97" w:rsidRPr="005A611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31" w:rsidRDefault="00457D31">
      <w:pPr>
        <w:spacing w:before="0"/>
      </w:pPr>
      <w:r>
        <w:separator/>
      </w:r>
    </w:p>
  </w:endnote>
  <w:endnote w:type="continuationSeparator" w:id="0">
    <w:p w:rsidR="00457D31" w:rsidRDefault="00457D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31" w:rsidRDefault="00457D31">
      <w:pPr>
        <w:spacing w:before="0"/>
      </w:pPr>
      <w:r>
        <w:separator/>
      </w:r>
    </w:p>
  </w:footnote>
  <w:footnote w:type="continuationSeparator" w:id="0">
    <w:p w:rsidR="00457D31" w:rsidRDefault="00457D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663379">
      <w:rPr>
        <w:rStyle w:val="RefernciaSutil"/>
        <w:rFonts w:cs="Calibri"/>
        <w:smallCaps w:val="0"/>
        <w:color w:val="auto"/>
        <w:u w:val="none"/>
      </w:rPr>
      <w:t>29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630"/>
    <w:multiLevelType w:val="hybridMultilevel"/>
    <w:tmpl w:val="2C6E058A"/>
    <w:lvl w:ilvl="0" w:tplc="254A0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C085D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57D31"/>
    <w:rsid w:val="0047372E"/>
    <w:rsid w:val="00521C4B"/>
    <w:rsid w:val="005E02A4"/>
    <w:rsid w:val="00651B51"/>
    <w:rsid w:val="00663379"/>
    <w:rsid w:val="00675CDD"/>
    <w:rsid w:val="0069238B"/>
    <w:rsid w:val="00694B9C"/>
    <w:rsid w:val="00882593"/>
    <w:rsid w:val="008A3641"/>
    <w:rsid w:val="008A54DF"/>
    <w:rsid w:val="008F0DED"/>
    <w:rsid w:val="009149C3"/>
    <w:rsid w:val="0092469A"/>
    <w:rsid w:val="00993602"/>
    <w:rsid w:val="00A10D97"/>
    <w:rsid w:val="00A76666"/>
    <w:rsid w:val="00AD1ADF"/>
    <w:rsid w:val="00C14D34"/>
    <w:rsid w:val="00C43A15"/>
    <w:rsid w:val="00C6779C"/>
    <w:rsid w:val="00CB70CC"/>
    <w:rsid w:val="00CE1D3D"/>
    <w:rsid w:val="00D123D7"/>
    <w:rsid w:val="00D13922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A10D97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</TotalTime>
  <Pages>2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2012-02-10T19:10:00Z</cp:lastPrinted>
  <dcterms:created xsi:type="dcterms:W3CDTF">2020-06-26T12:16:00Z</dcterms:created>
  <dcterms:modified xsi:type="dcterms:W3CDTF">2020-06-26T17:06:00Z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