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23" w:rsidRDefault="009E1307" w:rsidP="009E1307">
      <w:pPr>
        <w:pStyle w:val="01Ttulo-IEIJ"/>
      </w:pPr>
      <w:r>
        <w:t>história</w:t>
      </w:r>
    </w:p>
    <w:p w:rsidR="001A5538" w:rsidRDefault="001A5538" w:rsidP="001A5538">
      <w:pPr>
        <w:pStyle w:val="03Texto-IEIJ"/>
      </w:pPr>
    </w:p>
    <w:p w:rsidR="00D953FD" w:rsidRDefault="00D953FD" w:rsidP="00D953FD">
      <w:pPr>
        <w:pStyle w:val="02Subttulo-IEIJ"/>
        <w:ind w:firstLine="709"/>
      </w:pPr>
      <w:r>
        <w:t>O Patrimônio Três Bocas muda de nome: nasce Londrina</w:t>
      </w:r>
    </w:p>
    <w:p w:rsidR="00D953FD" w:rsidRDefault="00D953FD" w:rsidP="00D953FD">
      <w:pPr>
        <w:pStyle w:val="03Texto-IEIJ"/>
      </w:pPr>
    </w:p>
    <w:p w:rsidR="00D953FD" w:rsidRDefault="00D953FD" w:rsidP="00D953FD">
      <w:pPr>
        <w:pStyle w:val="03Texto-IEIJ"/>
      </w:pPr>
      <w:r>
        <w:tab/>
        <w:t xml:space="preserve">Com a abertura da estrada e a chegada dos pioneiros, o Patrimônio Três Bocas crescia. Em 1932, o Patrimônio Três Bocas passou a ser chamado de Patrimônio Londrina, por sugestão de João Sampaio, um dos diretores e organizadores da Companhia de Terras Norte do Paraná (CTNP). </w:t>
      </w:r>
    </w:p>
    <w:p w:rsidR="00D953FD" w:rsidRDefault="00D953FD" w:rsidP="00D953FD">
      <w:pPr>
        <w:pStyle w:val="03Texto-IEIJ"/>
      </w:pPr>
      <w:r>
        <w:tab/>
        <w:t>Londrina é uma palavra que pode ter dois significados:</w:t>
      </w:r>
    </w:p>
    <w:p w:rsidR="00D953FD" w:rsidRPr="00D953FD" w:rsidRDefault="00D953FD" w:rsidP="00D953FD">
      <w:pPr>
        <w:pStyle w:val="03Texto-IEIJ"/>
        <w:numPr>
          <w:ilvl w:val="0"/>
          <w:numId w:val="3"/>
        </w:numPr>
      </w:pPr>
      <w:r>
        <w:t>O significado que indica “</w:t>
      </w:r>
      <w:r>
        <w:t>diminuição</w:t>
      </w:r>
      <w:r>
        <w:t xml:space="preserve"> de </w:t>
      </w:r>
      <w:r>
        <w:t>tamanho</w:t>
      </w:r>
      <w:r>
        <w:t xml:space="preserve">”, </w:t>
      </w:r>
      <w:r>
        <w:t>assim, Londrina significa</w:t>
      </w:r>
      <w:r>
        <w:t xml:space="preserve"> “</w:t>
      </w:r>
      <w:r>
        <w:t>Pequena</w:t>
      </w:r>
      <w:r>
        <w:t xml:space="preserve"> Londres”.</w:t>
      </w:r>
    </w:p>
    <w:p w:rsidR="00D953FD" w:rsidRDefault="00D953FD" w:rsidP="00D953FD">
      <w:pPr>
        <w:pStyle w:val="03Texto-IEIJ"/>
        <w:numPr>
          <w:ilvl w:val="0"/>
          <w:numId w:val="3"/>
        </w:numPr>
      </w:pPr>
      <w:r>
        <w:t>O significado que indica “origem de um lugar”, que quer dizer “Filha de Londres”.</w:t>
      </w:r>
    </w:p>
    <w:p w:rsidR="00D953FD" w:rsidRDefault="00D953FD" w:rsidP="00D953FD">
      <w:pPr>
        <w:pStyle w:val="03Texto-IEIJ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B30726" wp14:editId="6E25F320">
                <wp:simplePos x="0" y="0"/>
                <wp:positionH relativeFrom="margin">
                  <wp:align>right</wp:align>
                </wp:positionH>
                <wp:positionV relativeFrom="paragraph">
                  <wp:posOffset>689610</wp:posOffset>
                </wp:positionV>
                <wp:extent cx="6048375" cy="12954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FD" w:rsidRPr="00B15D6C" w:rsidRDefault="00D953FD" w:rsidP="00B15D6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15D6C">
                              <w:rPr>
                                <w:sz w:val="28"/>
                                <w:szCs w:val="28"/>
                              </w:rPr>
                              <w:t xml:space="preserve">E pra você, qual é a melhor interpretação </w:t>
                            </w:r>
                            <w:r w:rsidR="000601A6" w:rsidRPr="00B15D6C">
                              <w:rPr>
                                <w:sz w:val="28"/>
                                <w:szCs w:val="28"/>
                              </w:rPr>
                              <w:t>para a palavra Londrina?</w:t>
                            </w:r>
                          </w:p>
                          <w:p w:rsidR="000601A6" w:rsidRPr="000601A6" w:rsidRDefault="000601A6" w:rsidP="000601A6">
                            <w:pPr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D953FD" w:rsidRPr="000601A6" w:rsidRDefault="00D953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3072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5.05pt;margin-top:54.3pt;width:476.25pt;height:10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">
                <v:textbox>
                  <w:txbxContent>
                    <w:p w:rsidR="00D953FD" w:rsidRPr="00B15D6C" w:rsidRDefault="00D953FD" w:rsidP="00B15D6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B15D6C">
                        <w:rPr>
                          <w:sz w:val="28"/>
                          <w:szCs w:val="28"/>
                        </w:rPr>
                        <w:t xml:space="preserve">E pra você, qual é a melhor interpretação </w:t>
                      </w:r>
                      <w:r w:rsidR="000601A6" w:rsidRPr="00B15D6C">
                        <w:rPr>
                          <w:sz w:val="28"/>
                          <w:szCs w:val="28"/>
                        </w:rPr>
                        <w:t>para a palavra Londrina?</w:t>
                      </w:r>
                    </w:p>
                    <w:p w:rsidR="000601A6" w:rsidRPr="000601A6" w:rsidRDefault="000601A6" w:rsidP="000601A6">
                      <w:pPr>
                        <w:ind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D953FD" w:rsidRPr="000601A6" w:rsidRDefault="00D953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Muitos estudiosos da Língua Portuguesa consideram que a melhor opção de interpretação da palavra Londrina é “Filha de Londres”.</w:t>
      </w:r>
    </w:p>
    <w:p w:rsidR="00B15D6C" w:rsidRDefault="00B15D6C" w:rsidP="00B15D6C">
      <w:pPr>
        <w:pStyle w:val="03Texto-IEIJ"/>
        <w:ind w:firstLine="709"/>
      </w:pPr>
      <w:r>
        <w:t xml:space="preserve">O Patrimônio Londrina, distrito do município de Jataizinho, cresceu rápido. Assim, no dia 3 de dezembro de 1934, foi criado o município de Londrina. Logo depois, no dia 10 de dezembro de 1934, foi instalado o município e empossado o primeiro prefeito – Joaquim Vicente de Castro. </w:t>
      </w:r>
    </w:p>
    <w:p w:rsidR="00B15D6C" w:rsidRDefault="00B15D6C" w:rsidP="00B15D6C">
      <w:pPr>
        <w:pStyle w:val="03Texto-IEIJ"/>
        <w:ind w:firstLine="709"/>
      </w:pPr>
    </w:p>
    <w:p w:rsidR="00B15D6C" w:rsidRDefault="00B15D6C" w:rsidP="00B15D6C">
      <w:pPr>
        <w:pStyle w:val="03Texto-IEIJ"/>
        <w:ind w:firstLine="709"/>
      </w:pPr>
      <w:r>
        <w:t xml:space="preserve">b) Há quantos anos o Patrimônio Londrina deixou de ser distrito do município de Jataizinho e passou a ser município? </w:t>
      </w:r>
    </w:p>
    <w:p w:rsidR="00B51692" w:rsidRDefault="00B15D6C" w:rsidP="006C2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="006C24E0">
        <w:rPr>
          <w:sz w:val="28"/>
          <w:szCs w:val="28"/>
        </w:rPr>
        <w:tab/>
      </w:r>
    </w:p>
    <w:p w:rsidR="00B15D6C" w:rsidRDefault="006C24E0" w:rsidP="006C2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c) Escreva:</w:t>
      </w:r>
    </w:p>
    <w:p w:rsidR="006C24E0" w:rsidRDefault="006C24E0" w:rsidP="006C24E0">
      <w:pPr>
        <w:ind w:firstLine="709"/>
        <w:jc w:val="both"/>
        <w:rPr>
          <w:sz w:val="28"/>
          <w:szCs w:val="28"/>
        </w:rPr>
      </w:pPr>
    </w:p>
    <w:p w:rsidR="006C24E0" w:rsidRDefault="006C24E0" w:rsidP="006C2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O nome do primeiro prefeito de Londrina.</w:t>
      </w:r>
    </w:p>
    <w:p w:rsidR="006C24E0" w:rsidRDefault="006C24E0" w:rsidP="006C2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 </w:t>
      </w:r>
    </w:p>
    <w:p w:rsidR="006C24E0" w:rsidRDefault="006C24E0" w:rsidP="006C24E0">
      <w:pPr>
        <w:ind w:firstLine="709"/>
        <w:jc w:val="both"/>
        <w:rPr>
          <w:sz w:val="28"/>
          <w:szCs w:val="28"/>
        </w:rPr>
      </w:pPr>
    </w:p>
    <w:p w:rsidR="006C24E0" w:rsidRDefault="006C24E0" w:rsidP="006C2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A data da posse do primeiro prefeito.</w:t>
      </w:r>
    </w:p>
    <w:p w:rsidR="006C24E0" w:rsidRDefault="006C24E0" w:rsidP="006C2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6C24E0" w:rsidRDefault="006C24E0" w:rsidP="006C24E0">
      <w:pPr>
        <w:ind w:firstLine="709"/>
        <w:jc w:val="both"/>
        <w:rPr>
          <w:sz w:val="28"/>
          <w:szCs w:val="28"/>
        </w:rPr>
      </w:pPr>
    </w:p>
    <w:p w:rsidR="006C24E0" w:rsidRDefault="006C24E0" w:rsidP="006C2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A data da criação do município.</w:t>
      </w:r>
    </w:p>
    <w:p w:rsidR="006C24E0" w:rsidRDefault="006C24E0" w:rsidP="006C2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6C24E0" w:rsidRDefault="006C24E0" w:rsidP="006C24E0">
      <w:pPr>
        <w:ind w:firstLine="709"/>
        <w:jc w:val="both"/>
        <w:rPr>
          <w:sz w:val="28"/>
          <w:szCs w:val="28"/>
        </w:rPr>
      </w:pPr>
    </w:p>
    <w:p w:rsidR="006C24E0" w:rsidRDefault="006C24E0" w:rsidP="006C2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A data da instalação do município.</w:t>
      </w:r>
    </w:p>
    <w:p w:rsidR="006C24E0" w:rsidRDefault="006C24E0" w:rsidP="006C2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6C24E0" w:rsidRDefault="006C24E0" w:rsidP="006C24E0">
      <w:pPr>
        <w:jc w:val="both"/>
        <w:rPr>
          <w:sz w:val="28"/>
          <w:szCs w:val="28"/>
        </w:rPr>
      </w:pPr>
    </w:p>
    <w:p w:rsidR="00B15D6C" w:rsidRDefault="006C24E0" w:rsidP="006C24E0">
      <w:pPr>
        <w:jc w:val="both"/>
        <w:rPr>
          <w:sz w:val="28"/>
          <w:szCs w:val="28"/>
        </w:rPr>
      </w:pPr>
      <w:r w:rsidRPr="006C24E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6B786" wp14:editId="526B7C1A">
                <wp:simplePos x="0" y="0"/>
                <wp:positionH relativeFrom="margin">
                  <wp:align>right</wp:align>
                </wp:positionH>
                <wp:positionV relativeFrom="paragraph">
                  <wp:posOffset>692150</wp:posOffset>
                </wp:positionV>
                <wp:extent cx="6086475" cy="619125"/>
                <wp:effectExtent l="0" t="0" r="2857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4E0" w:rsidRPr="00F67DB4" w:rsidRDefault="006C24E0" w:rsidP="006C24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7DB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George </w:t>
                            </w:r>
                            <w:proofErr w:type="spellStart"/>
                            <w:r w:rsidRPr="00F67DB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Craigh</w:t>
                            </w:r>
                            <w:proofErr w:type="spellEnd"/>
                            <w:r w:rsidRPr="00F67DB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Smith</w:t>
                            </w:r>
                            <w:r w:rsidRPr="00F67D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Patrimônio Três Bocas – </w:t>
                            </w:r>
                            <w:r w:rsidRPr="00F67DB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21 de agosto de 1929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B786" id="_x0000_s1027" type="#_x0000_t202" style="position:absolute;left:0;text-align:left;margin-left:428.05pt;margin-top:54.5pt;width:479.25pt;height:4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">
                <v:textbox>
                  <w:txbxContent>
                    <w:p w:rsidR="006C24E0" w:rsidRPr="00F67DB4" w:rsidRDefault="006C24E0" w:rsidP="006C24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7DB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George </w:t>
                      </w:r>
                      <w:proofErr w:type="spellStart"/>
                      <w:r w:rsidRPr="00F67DB4">
                        <w:rPr>
                          <w:b/>
                          <w:color w:val="FF0000"/>
                          <w:sz w:val="28"/>
                          <w:szCs w:val="28"/>
                        </w:rPr>
                        <w:t>Craigh</w:t>
                      </w:r>
                      <w:proofErr w:type="spellEnd"/>
                      <w:r w:rsidRPr="00F67DB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Smith</w:t>
                      </w:r>
                      <w:r w:rsidRPr="00F67DB4">
                        <w:rPr>
                          <w:b/>
                          <w:sz w:val="28"/>
                          <w:szCs w:val="28"/>
                        </w:rPr>
                        <w:t xml:space="preserve"> – Patrimônio Três Bocas – </w:t>
                      </w:r>
                      <w:r w:rsidRPr="00F67DB4">
                        <w:rPr>
                          <w:b/>
                          <w:color w:val="00B050"/>
                          <w:sz w:val="28"/>
                          <w:szCs w:val="28"/>
                        </w:rPr>
                        <w:t>21 de agosto de 1929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ab/>
        <w:t xml:space="preserve">d) </w:t>
      </w:r>
      <w:r w:rsidR="007100EB">
        <w:rPr>
          <w:sz w:val="28"/>
          <w:szCs w:val="28"/>
        </w:rPr>
        <w:t>Leia</w:t>
      </w:r>
      <w:r>
        <w:rPr>
          <w:sz w:val="28"/>
          <w:szCs w:val="28"/>
        </w:rPr>
        <w:t xml:space="preserve"> as frases</w:t>
      </w:r>
      <w:r w:rsidR="007100EB">
        <w:rPr>
          <w:sz w:val="28"/>
          <w:szCs w:val="28"/>
        </w:rPr>
        <w:t xml:space="preserve"> com atenção e</w:t>
      </w:r>
      <w:r>
        <w:rPr>
          <w:sz w:val="28"/>
          <w:szCs w:val="28"/>
        </w:rPr>
        <w:t xml:space="preserve"> substitu</w:t>
      </w:r>
      <w:r w:rsidR="007100EB">
        <w:rPr>
          <w:sz w:val="28"/>
          <w:szCs w:val="28"/>
        </w:rPr>
        <w:t>a</w:t>
      </w:r>
      <w:r>
        <w:rPr>
          <w:sz w:val="28"/>
          <w:szCs w:val="28"/>
        </w:rPr>
        <w:t xml:space="preserve"> o espaço em branco por uma das alternativas do quadro abaixo.</w:t>
      </w:r>
    </w:p>
    <w:p w:rsidR="006C24E0" w:rsidRDefault="006C24E0" w:rsidP="006C24E0">
      <w:pPr>
        <w:jc w:val="both"/>
      </w:pPr>
    </w:p>
    <w:p w:rsidR="00B15D6C" w:rsidRDefault="00F67DB4" w:rsidP="00F67DB4">
      <w:pPr>
        <w:pStyle w:val="03Texto-IEIJ"/>
        <w:numPr>
          <w:ilvl w:val="0"/>
          <w:numId w:val="5"/>
        </w:numPr>
      </w:pPr>
      <w:r>
        <w:t xml:space="preserve">A Companhia de Terras Norte do Paraná enviou um grupo de homens ao Norte do Paraná chefiado por ____________________________________ </w:t>
      </w:r>
    </w:p>
    <w:p w:rsidR="00F67DB4" w:rsidRDefault="00F67DB4" w:rsidP="00F67DB4">
      <w:pPr>
        <w:pStyle w:val="03Texto-IEIJ"/>
        <w:ind w:left="1069"/>
      </w:pPr>
      <w:r>
        <w:t>____________________________________________________________ .</w:t>
      </w:r>
    </w:p>
    <w:p w:rsidR="007100EB" w:rsidRDefault="007100EB" w:rsidP="00F67DB4">
      <w:pPr>
        <w:pStyle w:val="03Texto-IEIJ"/>
        <w:ind w:left="1069"/>
      </w:pPr>
    </w:p>
    <w:p w:rsidR="007100EB" w:rsidRDefault="007100EB" w:rsidP="00F67DB4">
      <w:pPr>
        <w:pStyle w:val="03Texto-IEIJ"/>
        <w:ind w:left="1069"/>
      </w:pPr>
    </w:p>
    <w:p w:rsidR="007100EB" w:rsidRDefault="007100EB" w:rsidP="007100EB">
      <w:pPr>
        <w:pStyle w:val="03Texto-IEIJ"/>
        <w:numPr>
          <w:ilvl w:val="0"/>
          <w:numId w:val="5"/>
        </w:numPr>
      </w:pPr>
      <w:r>
        <w:lastRenderedPageBreak/>
        <w:t xml:space="preserve">___________________________________________________________ é a data de fundação de Londrina. </w:t>
      </w:r>
    </w:p>
    <w:p w:rsidR="00B51692" w:rsidRDefault="00B51692" w:rsidP="00B51692">
      <w:pPr>
        <w:pStyle w:val="03Texto-IEIJ"/>
        <w:ind w:left="1069"/>
      </w:pPr>
    </w:p>
    <w:p w:rsidR="007100EB" w:rsidRDefault="007100EB" w:rsidP="007100EB">
      <w:pPr>
        <w:pStyle w:val="03Texto-IEIJ"/>
        <w:numPr>
          <w:ilvl w:val="0"/>
          <w:numId w:val="5"/>
        </w:numPr>
      </w:pPr>
      <w:r>
        <w:t xml:space="preserve">As terras da Companhia de Terras Norte do Paraná iniciavam-se no _______ </w:t>
      </w:r>
    </w:p>
    <w:p w:rsidR="007100EB" w:rsidRPr="00D953FD" w:rsidRDefault="007100EB" w:rsidP="007100EB">
      <w:pPr>
        <w:pStyle w:val="03Texto-IEIJ"/>
        <w:ind w:left="1069"/>
      </w:pPr>
      <w:r>
        <w:t>______________________________________________</w:t>
      </w:r>
      <w:bookmarkStart w:id="0" w:name="_GoBack"/>
      <w:bookmarkEnd w:id="0"/>
      <w:r>
        <w:t>____________ .</w:t>
      </w:r>
    </w:p>
    <w:sectPr w:rsidR="007100EB" w:rsidRPr="00D953F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16" w:rsidRDefault="00094116">
      <w:pPr>
        <w:spacing w:before="0"/>
      </w:pPr>
      <w:r>
        <w:separator/>
      </w:r>
    </w:p>
  </w:endnote>
  <w:endnote w:type="continuationSeparator" w:id="0">
    <w:p w:rsidR="00094116" w:rsidRDefault="000941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16" w:rsidRDefault="00094116">
      <w:pPr>
        <w:spacing w:before="0"/>
      </w:pPr>
      <w:r>
        <w:separator/>
      </w:r>
    </w:p>
  </w:footnote>
  <w:footnote w:type="continuationSeparator" w:id="0">
    <w:p w:rsidR="00094116" w:rsidRDefault="000941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23" w:rsidRDefault="000809C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23" w:rsidRDefault="000809C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DD1423" w:rsidRDefault="009E130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0809C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3242FE">
      <w:rPr>
        <w:rStyle w:val="RefernciaSutil"/>
        <w:rFonts w:cs="Calibri"/>
        <w:smallCaps w:val="0"/>
        <w:color w:val="auto"/>
        <w:u w:val="none"/>
      </w:rPr>
      <w:t>30</w:t>
    </w:r>
    <w:r w:rsidR="000809C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0809C4">
      <w:rPr>
        <w:rStyle w:val="RefernciaSutil"/>
        <w:rFonts w:cs="Calibri"/>
        <w:smallCaps w:val="0"/>
        <w:color w:val="auto"/>
        <w:u w:val="none"/>
      </w:rPr>
      <w:t>.</w:t>
    </w:r>
  </w:p>
  <w:p w:rsidR="00DD1423" w:rsidRDefault="000809C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A6058"/>
    <w:multiLevelType w:val="hybridMultilevel"/>
    <w:tmpl w:val="A20422FE"/>
    <w:lvl w:ilvl="0" w:tplc="0B2015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286FEF"/>
    <w:multiLevelType w:val="hybridMultilevel"/>
    <w:tmpl w:val="9D5C6C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424CD"/>
    <w:multiLevelType w:val="hybridMultilevel"/>
    <w:tmpl w:val="3AD43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2558B"/>
    <w:multiLevelType w:val="hybridMultilevel"/>
    <w:tmpl w:val="7B8C4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E6106"/>
    <w:multiLevelType w:val="hybridMultilevel"/>
    <w:tmpl w:val="A30A69E2"/>
    <w:lvl w:ilvl="0" w:tplc="85824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07"/>
    <w:rsid w:val="000235DB"/>
    <w:rsid w:val="000601A6"/>
    <w:rsid w:val="000809C4"/>
    <w:rsid w:val="00094116"/>
    <w:rsid w:val="001A5538"/>
    <w:rsid w:val="003242FE"/>
    <w:rsid w:val="003605CD"/>
    <w:rsid w:val="006C24E0"/>
    <w:rsid w:val="007100EB"/>
    <w:rsid w:val="009E1307"/>
    <w:rsid w:val="00B15D6C"/>
    <w:rsid w:val="00B51692"/>
    <w:rsid w:val="00B91547"/>
    <w:rsid w:val="00D953FD"/>
    <w:rsid w:val="00DD1423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DE25D-0733-4E78-8B13-A90C7751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E1307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3605CD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B15D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30</TotalTime>
  <Pages>3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2020-06-24T22:53:00Z</cp:lastPrinted>
  <dcterms:created xsi:type="dcterms:W3CDTF">2020-06-29T17:53:00Z</dcterms:created>
  <dcterms:modified xsi:type="dcterms:W3CDTF">2020-06-29T18:23:00Z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