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51" w:rsidRDefault="00F37201" w:rsidP="00420451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>ciênicas – mamíferos – parte 2</w:t>
      </w:r>
    </w:p>
    <w:p w:rsidR="00420451" w:rsidRDefault="00420451" w:rsidP="00F37201">
      <w:pPr>
        <w:pStyle w:val="texto-IEIJ"/>
        <w:spacing w:before="0"/>
        <w:jc w:val="both"/>
        <w:rPr>
          <w:sz w:val="26"/>
          <w:szCs w:val="26"/>
          <w:lang w:eastAsia="ja-JP" w:bidi="ar-SA"/>
        </w:rPr>
      </w:pPr>
      <w:r w:rsidRPr="000B2173">
        <w:rPr>
          <w:sz w:val="26"/>
          <w:szCs w:val="26"/>
          <w:lang w:eastAsia="ja-JP" w:bidi="ar-SA"/>
        </w:rPr>
        <w:tab/>
      </w:r>
    </w:p>
    <w:p w:rsidR="00F37201" w:rsidRPr="00F37201" w:rsidRDefault="00F37201" w:rsidP="00F37201">
      <w:pPr>
        <w:jc w:val="center"/>
        <w:rPr>
          <w:noProof/>
          <w:sz w:val="32"/>
          <w:szCs w:val="32"/>
          <w:lang w:eastAsia="pt-BR" w:bidi="ar-SA"/>
        </w:rPr>
      </w:pPr>
      <w:r>
        <w:rPr>
          <w:noProof/>
          <w:sz w:val="32"/>
          <w:szCs w:val="32"/>
          <w:lang w:eastAsia="pt-BR" w:bidi="ar-SA"/>
        </w:rPr>
        <w:t>SOMOS PARTE DA NATUREZA, SOMOS ANIMAIS</w:t>
      </w:r>
    </w:p>
    <w:p w:rsidR="00F37201" w:rsidRDefault="00F37201" w:rsidP="00420451"/>
    <w:p w:rsidR="00F37201" w:rsidRPr="00F37201" w:rsidRDefault="00F37201" w:rsidP="00F37201">
      <w:pPr>
        <w:tabs>
          <w:tab w:val="left" w:pos="952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Você pertence a um grupo de animais. São animais que possuem ossos, mamam quando bebês e possuem pelos.</w:t>
      </w:r>
    </w:p>
    <w:p w:rsidR="00F37201" w:rsidRDefault="00F37201" w:rsidP="00F37201">
      <w:pPr>
        <w:tabs>
          <w:tab w:val="left" w:pos="9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Diferente das plantas, grande parte dos animais tem a capacidade de locomoção, sendo possível encontra-los nos mais diferentes ambientes. Isso acontece porque, nos seres deste reino, são encontradas estruturas nervosas e musculares que permitem a sua locomoção.</w:t>
      </w:r>
    </w:p>
    <w:p w:rsidR="00F37201" w:rsidRDefault="00F37201" w:rsidP="00F37201">
      <w:pPr>
        <w:tabs>
          <w:tab w:val="left" w:pos="9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Claro que nossa capacidade de falar, estudar, escrever e inventar coisas é enorme! </w:t>
      </w:r>
      <w:r w:rsidR="007C2272">
        <w:rPr>
          <w:sz w:val="28"/>
          <w:szCs w:val="28"/>
        </w:rPr>
        <w:t>Mas não podemos esquecer que dependemos da natureza e somos parte dela.</w:t>
      </w:r>
    </w:p>
    <w:p w:rsidR="007C2272" w:rsidRDefault="007C2272" w:rsidP="00F37201">
      <w:pPr>
        <w:tabs>
          <w:tab w:val="left" w:pos="952"/>
        </w:tabs>
        <w:jc w:val="both"/>
        <w:rPr>
          <w:noProof/>
          <w:lang w:eastAsia="pt-BR" w:bidi="ar-SA"/>
        </w:rPr>
      </w:pPr>
    </w:p>
    <w:p w:rsidR="007C2272" w:rsidRDefault="007C2272" w:rsidP="007C2272">
      <w:pPr>
        <w:pStyle w:val="PargrafodaLista"/>
        <w:numPr>
          <w:ilvl w:val="0"/>
          <w:numId w:val="8"/>
        </w:numPr>
        <w:tabs>
          <w:tab w:val="left" w:pos="9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Vamos pensar um pouco no fato de nós sermos animais? Que tal fazer um pequeno texto contando a sua </w:t>
      </w:r>
      <w:r w:rsidRPr="007C2272">
        <w:rPr>
          <w:b/>
          <w:sz w:val="28"/>
          <w:szCs w:val="28"/>
        </w:rPr>
        <w:t>vida animal</w:t>
      </w:r>
      <w:r>
        <w:rPr>
          <w:b/>
          <w:sz w:val="28"/>
          <w:szCs w:val="28"/>
        </w:rPr>
        <w:t xml:space="preserve">? É simples! </w:t>
      </w:r>
      <w:r w:rsidRPr="007C2272">
        <w:rPr>
          <w:sz w:val="28"/>
          <w:szCs w:val="28"/>
        </w:rPr>
        <w:t>Para fazer o seu texto,</w:t>
      </w:r>
      <w:r>
        <w:rPr>
          <w:sz w:val="28"/>
          <w:szCs w:val="28"/>
        </w:rPr>
        <w:t xml:space="preserve"> use criatividade e imaginação. Lembre-se de escrever tudo o que você considera necessário para viver e que faz parte da natureza.</w:t>
      </w:r>
    </w:p>
    <w:p w:rsidR="007C2272" w:rsidRDefault="007C2272" w:rsidP="007C2272">
      <w:pPr>
        <w:pStyle w:val="PargrafodaLista"/>
        <w:tabs>
          <w:tab w:val="left" w:pos="95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73FC" w:rsidRDefault="002673FC" w:rsidP="007C2272">
      <w:pPr>
        <w:pStyle w:val="PargrafodaLista"/>
        <w:tabs>
          <w:tab w:val="left" w:pos="952"/>
        </w:tabs>
        <w:spacing w:line="360" w:lineRule="auto"/>
        <w:jc w:val="both"/>
        <w:rPr>
          <w:noProof/>
          <w:lang w:eastAsia="pt-BR" w:bidi="ar-SA"/>
        </w:rPr>
      </w:pPr>
      <w:r>
        <w:rPr>
          <w:noProof/>
          <w:lang w:eastAsia="pt-BR" w:bidi="ar-SA"/>
        </w:rPr>
        <w:lastRenderedPageBreak/>
        <w:drawing>
          <wp:anchor distT="0" distB="0" distL="114300" distR="114300" simplePos="0" relativeHeight="251658240" behindDoc="0" locked="0" layoutInCell="1" allowOverlap="1" wp14:anchorId="50436050" wp14:editId="43D2AAC3">
            <wp:simplePos x="0" y="0"/>
            <wp:positionH relativeFrom="column">
              <wp:posOffset>1028065</wp:posOffset>
            </wp:positionH>
            <wp:positionV relativeFrom="paragraph">
              <wp:posOffset>-474345</wp:posOffset>
            </wp:positionV>
            <wp:extent cx="3768725" cy="979805"/>
            <wp:effectExtent l="0" t="0" r="3175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09" t="27712" r="39367" b="52385"/>
                    <a:stretch/>
                  </pic:blipFill>
                  <pic:spPr bwMode="auto">
                    <a:xfrm>
                      <a:off x="0" y="0"/>
                      <a:ext cx="3768725" cy="979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 w:bidi="ar-SA"/>
        </w:rPr>
        <w:tab/>
      </w:r>
      <w:r>
        <w:rPr>
          <w:noProof/>
          <w:lang w:eastAsia="pt-BR" w:bidi="ar-SA"/>
        </w:rPr>
        <w:tab/>
      </w:r>
    </w:p>
    <w:p w:rsidR="002673FC" w:rsidRDefault="002673FC" w:rsidP="007C2272">
      <w:pPr>
        <w:pStyle w:val="PargrafodaLista"/>
        <w:tabs>
          <w:tab w:val="left" w:pos="952"/>
        </w:tabs>
        <w:spacing w:line="360" w:lineRule="auto"/>
        <w:jc w:val="both"/>
        <w:rPr>
          <w:noProof/>
          <w:lang w:eastAsia="pt-BR" w:bidi="ar-SA"/>
        </w:rPr>
      </w:pPr>
    </w:p>
    <w:p w:rsidR="002673FC" w:rsidRPr="00CC51D9" w:rsidRDefault="00CC51D9" w:rsidP="007C2272">
      <w:pPr>
        <w:pStyle w:val="PargrafodaLista"/>
        <w:tabs>
          <w:tab w:val="left" w:pos="952"/>
        </w:tabs>
        <w:spacing w:line="360" w:lineRule="auto"/>
        <w:jc w:val="both"/>
        <w:rPr>
          <w:noProof/>
          <w:color w:val="FF0000"/>
          <w:lang w:eastAsia="pt-BR" w:bidi="ar-SA"/>
        </w:rPr>
      </w:pPr>
      <w:r w:rsidRPr="00CC51D9">
        <w:rPr>
          <w:noProof/>
          <w:color w:val="FF0000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B9859" wp14:editId="50A07FB3">
                <wp:simplePos x="0" y="0"/>
                <wp:positionH relativeFrom="column">
                  <wp:posOffset>655320</wp:posOffset>
                </wp:positionH>
                <wp:positionV relativeFrom="paragraph">
                  <wp:posOffset>144532</wp:posOffset>
                </wp:positionV>
                <wp:extent cx="826935" cy="580446"/>
                <wp:effectExtent l="0" t="0" r="68580" b="4826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935" cy="5804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51.6pt;margin-top:11.4pt;width:65.1pt;height:4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" strokecolor="#5b9bd5 [3204]" strokeweight=".5pt">
                <v:stroke endarrow="open" joinstyle="miter"/>
              </v:shape>
            </w:pict>
          </mc:Fallback>
        </mc:AlternateContent>
      </w:r>
      <w:r w:rsidRPr="00CC51D9">
        <w:rPr>
          <w:noProof/>
          <w:color w:val="FF0000"/>
          <w:lang w:eastAsia="pt-BR" w:bidi="ar-SA"/>
        </w:rPr>
        <w:t>tirar o E</w:t>
      </w:r>
    </w:p>
    <w:p w:rsidR="002673FC" w:rsidRPr="002673FC" w:rsidRDefault="002673FC" w:rsidP="007C2272">
      <w:pPr>
        <w:pStyle w:val="PargrafodaLista"/>
        <w:tabs>
          <w:tab w:val="left" w:pos="952"/>
        </w:tabs>
        <w:spacing w:line="360" w:lineRule="auto"/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lang w:eastAsia="pt-BR" w:bidi="ar-SA"/>
        </w:rPr>
        <w:tab/>
      </w:r>
      <w:r>
        <w:rPr>
          <w:noProof/>
          <w:lang w:eastAsia="pt-BR" w:bidi="ar-SA"/>
        </w:rPr>
        <w:tab/>
      </w:r>
      <w:r w:rsidRPr="002673FC">
        <w:rPr>
          <w:noProof/>
          <w:sz w:val="28"/>
          <w:szCs w:val="28"/>
          <w:lang w:eastAsia="pt-BR" w:bidi="ar-SA"/>
        </w:rPr>
        <w:t>Cão, gato, cavalo, pessoas, rato, macaco... São animais qu</w:t>
      </w:r>
      <w:r>
        <w:rPr>
          <w:noProof/>
          <w:sz w:val="28"/>
          <w:szCs w:val="28"/>
          <w:lang w:eastAsia="pt-BR" w:bidi="ar-SA"/>
        </w:rPr>
        <w:t>e</w:t>
      </w:r>
      <w:r w:rsidRPr="002673FC">
        <w:rPr>
          <w:noProof/>
          <w:sz w:val="28"/>
          <w:szCs w:val="28"/>
          <w:lang w:eastAsia="pt-BR" w:bidi="ar-SA"/>
        </w:rPr>
        <w:t xml:space="preserve"> conhecemos que fazem pa</w:t>
      </w:r>
      <w:r w:rsidRPr="00CC51D9">
        <w:rPr>
          <w:noProof/>
          <w:color w:val="FF0000"/>
          <w:sz w:val="28"/>
          <w:szCs w:val="28"/>
          <w:lang w:eastAsia="pt-BR" w:bidi="ar-SA"/>
        </w:rPr>
        <w:t>e</w:t>
      </w:r>
      <w:r w:rsidRPr="002673FC">
        <w:rPr>
          <w:noProof/>
          <w:sz w:val="28"/>
          <w:szCs w:val="28"/>
          <w:lang w:eastAsia="pt-BR" w:bidi="ar-SA"/>
        </w:rPr>
        <w:t>rte do grupo conhecido como MAMÍFEROS.</w:t>
      </w:r>
    </w:p>
    <w:p w:rsidR="002673FC" w:rsidRPr="002673FC" w:rsidRDefault="002673FC" w:rsidP="002673FC">
      <w:pPr>
        <w:pStyle w:val="PargrafodaLista"/>
        <w:numPr>
          <w:ilvl w:val="0"/>
          <w:numId w:val="8"/>
        </w:numPr>
        <w:tabs>
          <w:tab w:val="left" w:pos="952"/>
        </w:tabs>
        <w:spacing w:line="360" w:lineRule="auto"/>
        <w:jc w:val="both"/>
        <w:rPr>
          <w:noProof/>
          <w:sz w:val="28"/>
          <w:szCs w:val="28"/>
          <w:lang w:eastAsia="pt-BR" w:bidi="ar-SA"/>
        </w:rPr>
      </w:pPr>
      <w:r w:rsidRPr="002673FC">
        <w:rPr>
          <w:noProof/>
          <w:sz w:val="28"/>
          <w:szCs w:val="28"/>
          <w:lang w:eastAsia="pt-BR" w:bidi="ar-SA"/>
        </w:rPr>
        <w:t>Por que será que eles estão juntos no mesmo grupo, se são tão diferentes?</w:t>
      </w:r>
    </w:p>
    <w:p w:rsidR="002673FC" w:rsidRDefault="002673FC" w:rsidP="007C2272">
      <w:pPr>
        <w:pStyle w:val="PargrafodaLista"/>
        <w:tabs>
          <w:tab w:val="left" w:pos="952"/>
        </w:tabs>
        <w:spacing w:line="360" w:lineRule="auto"/>
        <w:jc w:val="both"/>
        <w:rPr>
          <w:noProof/>
          <w:lang w:eastAsia="pt-BR" w:bidi="ar-SA"/>
        </w:rPr>
      </w:pPr>
      <w:r>
        <w:rPr>
          <w:noProof/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2673FC" w:rsidRDefault="002673FC" w:rsidP="002673FC">
      <w:pPr>
        <w:pStyle w:val="PargrafodaLista"/>
        <w:tabs>
          <w:tab w:val="left" w:pos="952"/>
        </w:tabs>
        <w:spacing w:line="360" w:lineRule="auto"/>
        <w:ind w:firstLine="709"/>
        <w:jc w:val="both"/>
        <w:rPr>
          <w:noProof/>
          <w:lang w:eastAsia="pt-BR" w:bidi="ar-SA"/>
        </w:rPr>
      </w:pPr>
    </w:p>
    <w:p w:rsidR="002673FC" w:rsidRDefault="002673FC" w:rsidP="002673FC">
      <w:pPr>
        <w:pStyle w:val="PargrafodaLista"/>
        <w:numPr>
          <w:ilvl w:val="0"/>
          <w:numId w:val="8"/>
        </w:numPr>
        <w:tabs>
          <w:tab w:val="left" w:pos="952"/>
        </w:tabs>
        <w:spacing w:line="360" w:lineRule="auto"/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>Faça uma pesquisa sobre o que são animais vertebrados e registre as suas descobertas.</w:t>
      </w:r>
    </w:p>
    <w:p w:rsidR="002673FC" w:rsidRDefault="002673FC" w:rsidP="002673FC">
      <w:pPr>
        <w:pStyle w:val="PargrafodaLista"/>
        <w:tabs>
          <w:tab w:val="left" w:pos="952"/>
        </w:tabs>
        <w:spacing w:line="360" w:lineRule="auto"/>
        <w:jc w:val="both"/>
        <w:rPr>
          <w:noProof/>
          <w:lang w:eastAsia="pt-BR" w:bidi="ar-SA"/>
        </w:rPr>
      </w:pPr>
      <w:r>
        <w:rPr>
          <w:noProof/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2673FC" w:rsidRPr="002673FC" w:rsidRDefault="002673FC" w:rsidP="002673FC">
      <w:pPr>
        <w:pStyle w:val="PargrafodaLista"/>
        <w:tabs>
          <w:tab w:val="left" w:pos="952"/>
        </w:tabs>
        <w:spacing w:line="360" w:lineRule="auto"/>
        <w:jc w:val="both"/>
        <w:rPr>
          <w:noProof/>
          <w:sz w:val="28"/>
          <w:szCs w:val="28"/>
          <w:lang w:eastAsia="pt-BR" w:bidi="ar-SA"/>
        </w:rPr>
      </w:pPr>
    </w:p>
    <w:p w:rsidR="002006D0" w:rsidRPr="007C2272" w:rsidRDefault="002006D0" w:rsidP="007C2272">
      <w:pPr>
        <w:pStyle w:val="PargrafodaLista"/>
        <w:tabs>
          <w:tab w:val="left" w:pos="952"/>
        </w:tabs>
        <w:spacing w:line="360" w:lineRule="auto"/>
        <w:jc w:val="both"/>
        <w:rPr>
          <w:sz w:val="28"/>
          <w:szCs w:val="28"/>
        </w:rPr>
      </w:pPr>
    </w:p>
    <w:sectPr w:rsidR="002006D0" w:rsidRPr="007C22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5B" w:rsidRDefault="00296F5B">
      <w:pPr>
        <w:spacing w:before="0"/>
      </w:pPr>
      <w:r>
        <w:separator/>
      </w:r>
    </w:p>
  </w:endnote>
  <w:endnote w:type="continuationSeparator" w:id="0">
    <w:p w:rsidR="00296F5B" w:rsidRDefault="00296F5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8C" w:rsidRDefault="00D24A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8C" w:rsidRDefault="00D24A8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8C" w:rsidRDefault="00D24A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5B" w:rsidRDefault="00296F5B">
      <w:pPr>
        <w:spacing w:before="0"/>
      </w:pPr>
      <w:r>
        <w:separator/>
      </w:r>
    </w:p>
  </w:footnote>
  <w:footnote w:type="continuationSeparator" w:id="0">
    <w:p w:rsidR="00296F5B" w:rsidRDefault="00296F5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8C" w:rsidRDefault="00D24A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798E8033" wp14:editId="6AD919DD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420451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12413C">
      <w:rPr>
        <w:rStyle w:val="RefernciaSutil"/>
        <w:rFonts w:cs="Calibri"/>
        <w:smallCaps w:val="0"/>
        <w:color w:val="auto"/>
        <w:u w:val="none"/>
      </w:rPr>
      <w:t>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310CB6">
      <w:rPr>
        <w:rStyle w:val="RefernciaSutil"/>
        <w:rFonts w:cs="Calibri"/>
        <w:smallCaps w:val="0"/>
        <w:color w:val="auto"/>
        <w:u w:val="none"/>
      </w:rPr>
      <w:t>JUNHO.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24A8C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31C04"/>
    <w:multiLevelType w:val="hybridMultilevel"/>
    <w:tmpl w:val="4920D4D4"/>
    <w:lvl w:ilvl="0" w:tplc="0B7AAB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D41600"/>
    <w:multiLevelType w:val="hybridMultilevel"/>
    <w:tmpl w:val="6C8E0BF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A131D"/>
    <w:multiLevelType w:val="hybridMultilevel"/>
    <w:tmpl w:val="9A74EE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83B15"/>
    <w:multiLevelType w:val="hybridMultilevel"/>
    <w:tmpl w:val="C9C89470"/>
    <w:lvl w:ilvl="0" w:tplc="47C24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77496"/>
    <w:multiLevelType w:val="hybridMultilevel"/>
    <w:tmpl w:val="09009B02"/>
    <w:lvl w:ilvl="0" w:tplc="429E32B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9664C"/>
    <w:rsid w:val="000A59E3"/>
    <w:rsid w:val="000D2953"/>
    <w:rsid w:val="000E34CA"/>
    <w:rsid w:val="000F6BFB"/>
    <w:rsid w:val="0012413C"/>
    <w:rsid w:val="001361DD"/>
    <w:rsid w:val="002006D0"/>
    <w:rsid w:val="00250151"/>
    <w:rsid w:val="002673FC"/>
    <w:rsid w:val="00296F5B"/>
    <w:rsid w:val="002A65F6"/>
    <w:rsid w:val="002B05FC"/>
    <w:rsid w:val="002B07F9"/>
    <w:rsid w:val="00310CB6"/>
    <w:rsid w:val="00313356"/>
    <w:rsid w:val="0034213C"/>
    <w:rsid w:val="003639A9"/>
    <w:rsid w:val="003640B9"/>
    <w:rsid w:val="00394C48"/>
    <w:rsid w:val="003A5F16"/>
    <w:rsid w:val="003B46B5"/>
    <w:rsid w:val="003B76EC"/>
    <w:rsid w:val="003E4DCA"/>
    <w:rsid w:val="00400ECA"/>
    <w:rsid w:val="00420451"/>
    <w:rsid w:val="00455073"/>
    <w:rsid w:val="00457A13"/>
    <w:rsid w:val="004D04DF"/>
    <w:rsid w:val="004D5242"/>
    <w:rsid w:val="00521C4B"/>
    <w:rsid w:val="00585A0F"/>
    <w:rsid w:val="005A243C"/>
    <w:rsid w:val="005D3F91"/>
    <w:rsid w:val="005E02A4"/>
    <w:rsid w:val="00651B51"/>
    <w:rsid w:val="00675CDD"/>
    <w:rsid w:val="0069238B"/>
    <w:rsid w:val="00694B9C"/>
    <w:rsid w:val="00774811"/>
    <w:rsid w:val="00777DCA"/>
    <w:rsid w:val="007802CD"/>
    <w:rsid w:val="007A4230"/>
    <w:rsid w:val="007C2272"/>
    <w:rsid w:val="00855F6D"/>
    <w:rsid w:val="00882593"/>
    <w:rsid w:val="008830C2"/>
    <w:rsid w:val="008A3641"/>
    <w:rsid w:val="008A54DF"/>
    <w:rsid w:val="008B19AA"/>
    <w:rsid w:val="008F0DED"/>
    <w:rsid w:val="009149C3"/>
    <w:rsid w:val="00920A51"/>
    <w:rsid w:val="0092469A"/>
    <w:rsid w:val="0094160E"/>
    <w:rsid w:val="009603F1"/>
    <w:rsid w:val="00972876"/>
    <w:rsid w:val="009878D1"/>
    <w:rsid w:val="00993602"/>
    <w:rsid w:val="009C53F4"/>
    <w:rsid w:val="00A042BF"/>
    <w:rsid w:val="00A76666"/>
    <w:rsid w:val="00A95717"/>
    <w:rsid w:val="00AF0D13"/>
    <w:rsid w:val="00B255E7"/>
    <w:rsid w:val="00C14D34"/>
    <w:rsid w:val="00C5657C"/>
    <w:rsid w:val="00C6779C"/>
    <w:rsid w:val="00C92944"/>
    <w:rsid w:val="00CB3ECD"/>
    <w:rsid w:val="00CB70CC"/>
    <w:rsid w:val="00CC51D9"/>
    <w:rsid w:val="00CE1D3D"/>
    <w:rsid w:val="00D123D7"/>
    <w:rsid w:val="00D13922"/>
    <w:rsid w:val="00D24A8C"/>
    <w:rsid w:val="00D753CB"/>
    <w:rsid w:val="00D75825"/>
    <w:rsid w:val="00DF328F"/>
    <w:rsid w:val="00E33840"/>
    <w:rsid w:val="00E36B61"/>
    <w:rsid w:val="00E853A6"/>
    <w:rsid w:val="00F00A34"/>
    <w:rsid w:val="00F03983"/>
    <w:rsid w:val="00F053CF"/>
    <w:rsid w:val="00F338F7"/>
    <w:rsid w:val="00F37201"/>
    <w:rsid w:val="00F467C0"/>
    <w:rsid w:val="00F56F29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455073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0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1Char">
    <w:name w:val="Título 1 Char"/>
    <w:basedOn w:val="Fontepargpadro"/>
    <w:link w:val="Ttulo1"/>
    <w:uiPriority w:val="9"/>
    <w:rsid w:val="00455073"/>
    <w:rPr>
      <w:b/>
      <w:bCs/>
      <w:kern w:val="36"/>
      <w:sz w:val="48"/>
      <w:szCs w:val="48"/>
    </w:rPr>
  </w:style>
  <w:style w:type="paragraph" w:customStyle="1" w:styleId="excerpt">
    <w:name w:val="excerpt"/>
    <w:basedOn w:val="Normal"/>
    <w:rsid w:val="0045507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455073"/>
    <w:rPr>
      <w:b/>
      <w:bCs/>
    </w:rPr>
  </w:style>
  <w:style w:type="table" w:styleId="Tabelacomgrade">
    <w:name w:val="Table Grid"/>
    <w:basedOn w:val="Tabelanormal"/>
    <w:uiPriority w:val="39"/>
    <w:rsid w:val="00250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7C227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455073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0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1Char">
    <w:name w:val="Título 1 Char"/>
    <w:basedOn w:val="Fontepargpadro"/>
    <w:link w:val="Ttulo1"/>
    <w:uiPriority w:val="9"/>
    <w:rsid w:val="00455073"/>
    <w:rPr>
      <w:b/>
      <w:bCs/>
      <w:kern w:val="36"/>
      <w:sz w:val="48"/>
      <w:szCs w:val="48"/>
    </w:rPr>
  </w:style>
  <w:style w:type="paragraph" w:customStyle="1" w:styleId="excerpt">
    <w:name w:val="excerpt"/>
    <w:basedOn w:val="Normal"/>
    <w:rsid w:val="0045507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455073"/>
    <w:rPr>
      <w:b/>
      <w:bCs/>
    </w:rPr>
  </w:style>
  <w:style w:type="table" w:styleId="Tabelacomgrade">
    <w:name w:val="Table Grid"/>
    <w:basedOn w:val="Tabelanormal"/>
    <w:uiPriority w:val="39"/>
    <w:rsid w:val="00250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7C227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2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2</cp:revision>
  <cp:lastPrinted>2012-02-10T19:10:00Z</cp:lastPrinted>
  <dcterms:created xsi:type="dcterms:W3CDTF">2020-06-29T10:26:00Z</dcterms:created>
  <dcterms:modified xsi:type="dcterms:W3CDTF">2020-06-29T10:26:00Z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