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0E" w:rsidRDefault="00D21C0E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w:drawing>
          <wp:anchor distT="0" distB="0" distL="0" distR="0" simplePos="0" relativeHeight="251673600" behindDoc="0" locked="0" layoutInCell="1" allowOverlap="1" wp14:anchorId="394AE369" wp14:editId="0902F7C8">
            <wp:simplePos x="0" y="0"/>
            <wp:positionH relativeFrom="column">
              <wp:posOffset>-76200</wp:posOffset>
            </wp:positionH>
            <wp:positionV relativeFrom="paragraph">
              <wp:posOffset>377190</wp:posOffset>
            </wp:positionV>
            <wp:extent cx="6113780" cy="581660"/>
            <wp:effectExtent l="0" t="0" r="1270" b="889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3780" cy="581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</w:t>
      </w:r>
      <w:r w:rsidR="00611B6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- 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611B66">
        <w:rPr>
          <w:rFonts w:asciiTheme="minorHAnsi" w:hAnsiTheme="minorHAnsi" w:cstheme="minorHAnsi"/>
          <w:sz w:val="28"/>
          <w:szCs w:val="28"/>
          <w:lang w:eastAsia="ja-JP" w:bidi="ar-SA"/>
        </w:rPr>
        <w:t>VERBOS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11B66" w:rsidRPr="00967374" w:rsidRDefault="00611B66" w:rsidP="00967374">
      <w:pPr>
        <w:tabs>
          <w:tab w:val="left" w:pos="3544"/>
        </w:tabs>
        <w:spacing w:before="0" w:line="480" w:lineRule="auto"/>
        <w:jc w:val="both"/>
        <w:rPr>
          <w:sz w:val="28"/>
          <w:szCs w:val="28"/>
          <w:lang w:eastAsia="ja-JP" w:bidi="ar-SA"/>
        </w:rPr>
      </w:pPr>
      <w:r w:rsidRPr="00967374">
        <w:rPr>
          <w:sz w:val="28"/>
          <w:szCs w:val="28"/>
          <w:lang w:eastAsia="ja-JP" w:bidi="ar-SA"/>
        </w:rPr>
        <w:t>Leia o texto abaixo.</w:t>
      </w:r>
    </w:p>
    <w:p w:rsidR="00611B66" w:rsidRPr="00967374" w:rsidRDefault="00611B66" w:rsidP="00967374">
      <w:pPr>
        <w:tabs>
          <w:tab w:val="left" w:pos="3544"/>
        </w:tabs>
        <w:spacing w:before="0" w:line="480" w:lineRule="auto"/>
        <w:jc w:val="both"/>
        <w:rPr>
          <w:noProof/>
          <w:sz w:val="28"/>
          <w:szCs w:val="28"/>
          <w:lang w:eastAsia="pt-BR"/>
        </w:rPr>
      </w:pPr>
      <w:r w:rsidRPr="00967374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74624" behindDoc="0" locked="0" layoutInCell="1" allowOverlap="1" wp14:anchorId="4870B471" wp14:editId="26C7385B">
            <wp:simplePos x="0" y="0"/>
            <wp:positionH relativeFrom="column">
              <wp:posOffset>432435</wp:posOffset>
            </wp:positionH>
            <wp:positionV relativeFrom="paragraph">
              <wp:posOffset>177800</wp:posOffset>
            </wp:positionV>
            <wp:extent cx="5353050" cy="2341245"/>
            <wp:effectExtent l="0" t="0" r="0" b="1905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75" t="18821" r="39153" b="43849"/>
                    <a:stretch/>
                  </pic:blipFill>
                  <pic:spPr bwMode="auto">
                    <a:xfrm>
                      <a:off x="0" y="0"/>
                      <a:ext cx="5353050" cy="2341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1B66" w:rsidRPr="00967374" w:rsidRDefault="00611B66" w:rsidP="00967374">
      <w:pPr>
        <w:tabs>
          <w:tab w:val="left" w:pos="3544"/>
        </w:tabs>
        <w:spacing w:before="0" w:line="480" w:lineRule="auto"/>
        <w:jc w:val="both"/>
        <w:rPr>
          <w:sz w:val="28"/>
          <w:szCs w:val="28"/>
          <w:lang w:eastAsia="ja-JP" w:bidi="ar-SA"/>
        </w:rPr>
      </w:pPr>
    </w:p>
    <w:p w:rsidR="00611B66" w:rsidRPr="00967374" w:rsidRDefault="00611B66" w:rsidP="00967374">
      <w:pPr>
        <w:tabs>
          <w:tab w:val="left" w:pos="3544"/>
        </w:tabs>
        <w:spacing w:before="0" w:line="480" w:lineRule="auto"/>
        <w:jc w:val="both"/>
        <w:rPr>
          <w:sz w:val="28"/>
          <w:szCs w:val="28"/>
          <w:lang w:eastAsia="ja-JP" w:bidi="ar-SA"/>
        </w:rPr>
      </w:pPr>
    </w:p>
    <w:p w:rsidR="00611B66" w:rsidRPr="00967374" w:rsidRDefault="00611B66" w:rsidP="00967374">
      <w:pPr>
        <w:tabs>
          <w:tab w:val="left" w:pos="3544"/>
        </w:tabs>
        <w:spacing w:before="0" w:line="480" w:lineRule="auto"/>
        <w:jc w:val="both"/>
        <w:rPr>
          <w:sz w:val="28"/>
          <w:szCs w:val="28"/>
          <w:lang w:eastAsia="ja-JP" w:bidi="ar-SA"/>
        </w:rPr>
      </w:pPr>
    </w:p>
    <w:p w:rsidR="00611B66" w:rsidRPr="00967374" w:rsidRDefault="00611B66" w:rsidP="00967374">
      <w:pPr>
        <w:tabs>
          <w:tab w:val="left" w:pos="3544"/>
        </w:tabs>
        <w:spacing w:before="0" w:line="480" w:lineRule="auto"/>
        <w:jc w:val="both"/>
        <w:rPr>
          <w:sz w:val="28"/>
          <w:szCs w:val="28"/>
          <w:lang w:eastAsia="ja-JP" w:bidi="ar-SA"/>
        </w:rPr>
      </w:pPr>
    </w:p>
    <w:p w:rsidR="00611B66" w:rsidRPr="00967374" w:rsidRDefault="00611B66" w:rsidP="00967374">
      <w:pPr>
        <w:tabs>
          <w:tab w:val="left" w:pos="3544"/>
        </w:tabs>
        <w:spacing w:before="0" w:line="480" w:lineRule="auto"/>
        <w:jc w:val="both"/>
        <w:rPr>
          <w:sz w:val="28"/>
          <w:szCs w:val="28"/>
          <w:lang w:eastAsia="ja-JP" w:bidi="ar-SA"/>
        </w:rPr>
      </w:pPr>
    </w:p>
    <w:p w:rsidR="00611B66" w:rsidRPr="00967374" w:rsidRDefault="00611B66" w:rsidP="00967374">
      <w:pPr>
        <w:pStyle w:val="PargrafodaLista"/>
        <w:numPr>
          <w:ilvl w:val="0"/>
          <w:numId w:val="5"/>
        </w:numPr>
        <w:tabs>
          <w:tab w:val="left" w:pos="3544"/>
        </w:tabs>
        <w:spacing w:before="0" w:line="480" w:lineRule="auto"/>
        <w:ind w:left="0"/>
        <w:jc w:val="both"/>
        <w:rPr>
          <w:sz w:val="28"/>
          <w:szCs w:val="28"/>
          <w:lang w:eastAsia="ja-JP" w:bidi="ar-SA"/>
        </w:rPr>
      </w:pPr>
      <w:r w:rsidRPr="00967374">
        <w:rPr>
          <w:sz w:val="28"/>
          <w:szCs w:val="28"/>
          <w:lang w:eastAsia="ja-JP" w:bidi="ar-SA"/>
        </w:rPr>
        <w:t>Agora reescreva o texto como se pede</w:t>
      </w:r>
      <w:r w:rsidR="00967374">
        <w:rPr>
          <w:sz w:val="28"/>
          <w:szCs w:val="28"/>
          <w:lang w:eastAsia="ja-JP" w:bidi="ar-SA"/>
        </w:rPr>
        <w:t>:</w:t>
      </w:r>
    </w:p>
    <w:p w:rsidR="00611B66" w:rsidRPr="00967374" w:rsidRDefault="00611B66" w:rsidP="00967374">
      <w:pPr>
        <w:tabs>
          <w:tab w:val="left" w:pos="3544"/>
        </w:tabs>
        <w:spacing w:before="0" w:line="480" w:lineRule="auto"/>
        <w:jc w:val="both"/>
        <w:rPr>
          <w:sz w:val="28"/>
          <w:szCs w:val="28"/>
          <w:lang w:eastAsia="ja-JP" w:bidi="ar-SA"/>
        </w:rPr>
      </w:pPr>
    </w:p>
    <w:p w:rsidR="00967374" w:rsidRDefault="00967374" w:rsidP="00967374">
      <w:pPr>
        <w:tabs>
          <w:tab w:val="left" w:pos="3544"/>
        </w:tabs>
        <w:spacing w:before="0" w:line="480" w:lineRule="auto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No passado:</w:t>
      </w:r>
    </w:p>
    <w:p w:rsidR="00967374" w:rsidRDefault="00967374" w:rsidP="00967374">
      <w:pPr>
        <w:tabs>
          <w:tab w:val="left" w:pos="3544"/>
        </w:tabs>
        <w:spacing w:before="0" w:line="480" w:lineRule="auto"/>
        <w:jc w:val="both"/>
        <w:rPr>
          <w:b/>
          <w:sz w:val="28"/>
          <w:szCs w:val="28"/>
          <w:lang w:eastAsia="ja-JP" w:bidi="ar-SA"/>
        </w:rPr>
      </w:pPr>
    </w:p>
    <w:p w:rsidR="00611B66" w:rsidRPr="00967374" w:rsidRDefault="00967374" w:rsidP="00967374">
      <w:pPr>
        <w:tabs>
          <w:tab w:val="left" w:pos="3544"/>
        </w:tabs>
        <w:spacing w:before="0" w:line="480" w:lineRule="auto"/>
        <w:jc w:val="both"/>
        <w:rPr>
          <w:b/>
          <w:sz w:val="28"/>
          <w:szCs w:val="28"/>
          <w:lang w:eastAsia="ja-JP" w:bidi="ar-SA"/>
        </w:rPr>
      </w:pPr>
      <w:r>
        <w:rPr>
          <w:b/>
          <w:sz w:val="28"/>
          <w:szCs w:val="28"/>
          <w:lang w:eastAsia="ja-JP" w:bidi="ar-SA"/>
        </w:rPr>
        <w:t>No futuro:</w:t>
      </w:r>
    </w:p>
    <w:p w:rsidR="00611B66" w:rsidRPr="00967374" w:rsidRDefault="00967374" w:rsidP="00967374">
      <w:pPr>
        <w:pStyle w:val="PargrafodaLista"/>
        <w:numPr>
          <w:ilvl w:val="0"/>
          <w:numId w:val="5"/>
        </w:numPr>
        <w:tabs>
          <w:tab w:val="left" w:pos="3544"/>
        </w:tabs>
        <w:spacing w:before="0" w:line="480" w:lineRule="auto"/>
        <w:ind w:left="0"/>
        <w:jc w:val="both"/>
        <w:rPr>
          <w:sz w:val="28"/>
          <w:szCs w:val="28"/>
          <w:lang w:eastAsia="ja-JP" w:bidi="ar-SA"/>
        </w:rPr>
      </w:pPr>
      <w:r w:rsidRPr="00967374">
        <w:rPr>
          <w:sz w:val="28"/>
          <w:szCs w:val="28"/>
          <w:lang w:eastAsia="ja-JP" w:bidi="ar-SA"/>
        </w:rPr>
        <w:t xml:space="preserve">E se você fosse se referir a Rosinha e ao Chico Bento ao mesmo tempo? </w:t>
      </w:r>
      <w:r>
        <w:rPr>
          <w:sz w:val="28"/>
          <w:szCs w:val="28"/>
          <w:lang w:eastAsia="ja-JP" w:bidi="ar-SA"/>
        </w:rPr>
        <w:t>Reescreva c</w:t>
      </w:r>
      <w:r w:rsidRPr="00967374">
        <w:rPr>
          <w:sz w:val="28"/>
          <w:szCs w:val="28"/>
          <w:lang w:eastAsia="ja-JP" w:bidi="ar-SA"/>
        </w:rPr>
        <w:t>omo ficaria o texto:</w:t>
      </w:r>
    </w:p>
    <w:p w:rsidR="00967374" w:rsidRDefault="00967374" w:rsidP="00967374">
      <w:pPr>
        <w:tabs>
          <w:tab w:val="left" w:pos="3544"/>
        </w:tabs>
        <w:spacing w:before="0" w:line="480" w:lineRule="auto"/>
        <w:jc w:val="both"/>
        <w:rPr>
          <w:b/>
          <w:sz w:val="28"/>
          <w:szCs w:val="28"/>
          <w:lang w:eastAsia="ja-JP" w:bidi="ar-SA"/>
        </w:rPr>
      </w:pPr>
      <w:r w:rsidRPr="00967374">
        <w:rPr>
          <w:b/>
          <w:sz w:val="28"/>
          <w:szCs w:val="28"/>
          <w:lang w:eastAsia="ja-JP" w:bidi="ar-SA"/>
        </w:rPr>
        <w:t>No passado</w:t>
      </w:r>
      <w:r>
        <w:rPr>
          <w:b/>
          <w:sz w:val="28"/>
          <w:szCs w:val="28"/>
          <w:lang w:eastAsia="ja-JP" w:bidi="ar-SA"/>
        </w:rPr>
        <w:t>:</w:t>
      </w:r>
    </w:p>
    <w:p w:rsidR="00967374" w:rsidRPr="00967374" w:rsidRDefault="00967374" w:rsidP="00967374">
      <w:pPr>
        <w:tabs>
          <w:tab w:val="left" w:pos="3544"/>
        </w:tabs>
        <w:spacing w:before="0" w:line="480" w:lineRule="auto"/>
        <w:jc w:val="both"/>
        <w:rPr>
          <w:b/>
          <w:sz w:val="28"/>
          <w:szCs w:val="28"/>
          <w:lang w:eastAsia="ja-JP" w:bidi="ar-SA"/>
        </w:rPr>
      </w:pPr>
    </w:p>
    <w:p w:rsidR="00967374" w:rsidRPr="00967374" w:rsidRDefault="00967374" w:rsidP="00967374">
      <w:pPr>
        <w:tabs>
          <w:tab w:val="left" w:pos="3544"/>
        </w:tabs>
        <w:spacing w:before="0" w:line="480" w:lineRule="auto"/>
        <w:jc w:val="both"/>
        <w:rPr>
          <w:b/>
          <w:sz w:val="28"/>
          <w:szCs w:val="28"/>
          <w:lang w:eastAsia="ja-JP" w:bidi="ar-SA"/>
        </w:rPr>
      </w:pPr>
      <w:r w:rsidRPr="00967374">
        <w:rPr>
          <w:b/>
          <w:sz w:val="28"/>
          <w:szCs w:val="28"/>
          <w:lang w:eastAsia="ja-JP" w:bidi="ar-SA"/>
        </w:rPr>
        <w:t>No futuro:</w:t>
      </w:r>
    </w:p>
    <w:p w:rsidR="00D21C0E" w:rsidRPr="002C7AB2" w:rsidRDefault="0083613B" w:rsidP="002C7AB2">
      <w:pPr>
        <w:pStyle w:val="PargrafodaLista"/>
        <w:numPr>
          <w:ilvl w:val="0"/>
          <w:numId w:val="5"/>
        </w:numPr>
        <w:tabs>
          <w:tab w:val="left" w:pos="3544"/>
        </w:tabs>
        <w:spacing w:before="0" w:line="480" w:lineRule="auto"/>
        <w:ind w:left="360"/>
        <w:jc w:val="both"/>
        <w:rPr>
          <w:sz w:val="28"/>
          <w:szCs w:val="28"/>
          <w:lang w:eastAsia="ja-JP" w:bidi="ar-SA"/>
        </w:rPr>
      </w:pPr>
      <w:bookmarkStart w:id="0" w:name="_GoBack"/>
      <w:r w:rsidRPr="002C7AB2">
        <w:rPr>
          <w:sz w:val="28"/>
          <w:szCs w:val="28"/>
          <w:lang w:eastAsia="ja-JP" w:bidi="ar-SA"/>
        </w:rPr>
        <w:t>Complete o quadro:</w:t>
      </w:r>
    </w:p>
    <w:tbl>
      <w:tblPr>
        <w:tblStyle w:val="Tabelacomgrade"/>
        <w:tblpPr w:leftFromText="141" w:rightFromText="141" w:vertAnchor="page" w:horzAnchor="margin" w:tblpY="652"/>
        <w:tblW w:w="10206" w:type="dxa"/>
        <w:tblLook w:val="04A0" w:firstRow="1" w:lastRow="0" w:firstColumn="1" w:lastColumn="0" w:noHBand="0" w:noVBand="1"/>
      </w:tblPr>
      <w:tblGrid>
        <w:gridCol w:w="3119"/>
        <w:gridCol w:w="3402"/>
        <w:gridCol w:w="3685"/>
      </w:tblGrid>
      <w:tr w:rsidR="002C7AB2" w:rsidTr="002C7AB2">
        <w:tc>
          <w:tcPr>
            <w:tcW w:w="3119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bookmarkEnd w:id="0"/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1A18A8">
              <w:rPr>
                <w:b/>
                <w:sz w:val="28"/>
                <w:szCs w:val="28"/>
                <w:lang w:eastAsia="ja-JP" w:bidi="ar-SA"/>
              </w:rPr>
              <w:lastRenderedPageBreak/>
              <w:t>Pretérito</w:t>
            </w:r>
          </w:p>
        </w:tc>
        <w:tc>
          <w:tcPr>
            <w:tcW w:w="340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1A18A8">
              <w:rPr>
                <w:b/>
                <w:sz w:val="28"/>
                <w:szCs w:val="28"/>
                <w:lang w:eastAsia="ja-JP" w:bidi="ar-SA"/>
              </w:rPr>
              <w:t>Presente</w:t>
            </w:r>
          </w:p>
        </w:tc>
        <w:tc>
          <w:tcPr>
            <w:tcW w:w="3685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  <w:vAlign w:val="center"/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jc w:val="center"/>
              <w:rPr>
                <w:b/>
                <w:sz w:val="28"/>
                <w:szCs w:val="28"/>
                <w:lang w:eastAsia="ja-JP" w:bidi="ar-SA"/>
              </w:rPr>
            </w:pPr>
            <w:r w:rsidRPr="001A18A8">
              <w:rPr>
                <w:b/>
                <w:sz w:val="28"/>
                <w:szCs w:val="28"/>
                <w:lang w:eastAsia="ja-JP" w:bidi="ar-SA"/>
              </w:rPr>
              <w:t>Futuro</w:t>
            </w:r>
          </w:p>
        </w:tc>
      </w:tr>
      <w:tr w:rsidR="002C7AB2" w:rsidTr="002C7AB2">
        <w:tc>
          <w:tcPr>
            <w:tcW w:w="3119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Eles brincaram</w:t>
            </w:r>
          </w:p>
        </w:tc>
        <w:tc>
          <w:tcPr>
            <w:tcW w:w="340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Eles</w:t>
            </w:r>
          </w:p>
        </w:tc>
        <w:tc>
          <w:tcPr>
            <w:tcW w:w="3685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Eles</w:t>
            </w:r>
          </w:p>
        </w:tc>
      </w:tr>
      <w:tr w:rsidR="002C7AB2" w:rsidTr="002C7AB2">
        <w:tc>
          <w:tcPr>
            <w:tcW w:w="3119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Elas</w:t>
            </w:r>
          </w:p>
        </w:tc>
        <w:tc>
          <w:tcPr>
            <w:tcW w:w="340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Elas</w:t>
            </w:r>
          </w:p>
        </w:tc>
        <w:tc>
          <w:tcPr>
            <w:tcW w:w="3685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Elas trocarão</w:t>
            </w:r>
          </w:p>
        </w:tc>
      </w:tr>
      <w:tr w:rsidR="002C7AB2" w:rsidTr="002C7AB2">
        <w:tc>
          <w:tcPr>
            <w:tcW w:w="3119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Eu estudei</w:t>
            </w:r>
          </w:p>
        </w:tc>
        <w:tc>
          <w:tcPr>
            <w:tcW w:w="340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Eu</w:t>
            </w:r>
          </w:p>
        </w:tc>
        <w:tc>
          <w:tcPr>
            <w:tcW w:w="3685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Eu</w:t>
            </w:r>
          </w:p>
        </w:tc>
      </w:tr>
      <w:tr w:rsidR="002C7AB2" w:rsidTr="002C7AB2">
        <w:tc>
          <w:tcPr>
            <w:tcW w:w="3119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Nós jogamos</w:t>
            </w:r>
          </w:p>
        </w:tc>
        <w:tc>
          <w:tcPr>
            <w:tcW w:w="340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Nós</w:t>
            </w:r>
          </w:p>
        </w:tc>
        <w:tc>
          <w:tcPr>
            <w:tcW w:w="3685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Nós</w:t>
            </w:r>
          </w:p>
        </w:tc>
      </w:tr>
      <w:tr w:rsidR="002C7AB2" w:rsidTr="002C7AB2">
        <w:tc>
          <w:tcPr>
            <w:tcW w:w="3119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Ela</w:t>
            </w:r>
          </w:p>
        </w:tc>
        <w:tc>
          <w:tcPr>
            <w:tcW w:w="340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Ela dorme</w:t>
            </w:r>
          </w:p>
        </w:tc>
        <w:tc>
          <w:tcPr>
            <w:tcW w:w="3685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</w:p>
        </w:tc>
      </w:tr>
      <w:tr w:rsidR="002C7AB2" w:rsidTr="002C7AB2">
        <w:tc>
          <w:tcPr>
            <w:tcW w:w="3119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Ele comeu</w:t>
            </w:r>
          </w:p>
        </w:tc>
        <w:tc>
          <w:tcPr>
            <w:tcW w:w="3402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Ele</w:t>
            </w:r>
          </w:p>
        </w:tc>
        <w:tc>
          <w:tcPr>
            <w:tcW w:w="3685" w:type="dxa"/>
            <w:tcBorders>
              <w:top w:val="double" w:sz="4" w:space="0" w:color="FFC000" w:themeColor="accent4"/>
              <w:left w:val="double" w:sz="4" w:space="0" w:color="FFC000" w:themeColor="accent4"/>
              <w:bottom w:val="double" w:sz="4" w:space="0" w:color="FFC000" w:themeColor="accent4"/>
              <w:right w:val="double" w:sz="4" w:space="0" w:color="FFC000" w:themeColor="accent4"/>
            </w:tcBorders>
          </w:tcPr>
          <w:p w:rsidR="002C7AB2" w:rsidRPr="001A18A8" w:rsidRDefault="002C7AB2" w:rsidP="002C7AB2">
            <w:pPr>
              <w:pStyle w:val="PargrafodaLista"/>
              <w:tabs>
                <w:tab w:val="left" w:pos="3544"/>
              </w:tabs>
              <w:spacing w:line="480" w:lineRule="auto"/>
              <w:ind w:left="0"/>
              <w:rPr>
                <w:sz w:val="28"/>
                <w:szCs w:val="28"/>
                <w:lang w:eastAsia="ja-JP" w:bidi="ar-SA"/>
              </w:rPr>
            </w:pPr>
            <w:r w:rsidRPr="001A18A8">
              <w:rPr>
                <w:sz w:val="28"/>
                <w:szCs w:val="28"/>
                <w:lang w:eastAsia="ja-JP" w:bidi="ar-SA"/>
              </w:rPr>
              <w:t>Ele</w:t>
            </w:r>
          </w:p>
        </w:tc>
      </w:tr>
    </w:tbl>
    <w:p w:rsidR="0083613B" w:rsidRPr="00D21C0E" w:rsidRDefault="0083613B" w:rsidP="002C7AB2">
      <w:pPr>
        <w:pStyle w:val="PargrafodaLista"/>
        <w:tabs>
          <w:tab w:val="left" w:pos="3544"/>
        </w:tabs>
        <w:spacing w:line="480" w:lineRule="auto"/>
        <w:ind w:left="0"/>
        <w:rPr>
          <w:lang w:eastAsia="ja-JP" w:bidi="ar-SA"/>
        </w:rPr>
      </w:pPr>
    </w:p>
    <w:sectPr w:rsidR="0083613B" w:rsidRPr="00D21C0E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280" w:rsidRDefault="00A46280">
      <w:pPr>
        <w:spacing w:before="0"/>
      </w:pPr>
      <w:r>
        <w:separator/>
      </w:r>
    </w:p>
  </w:endnote>
  <w:endnote w:type="continuationSeparator" w:id="0">
    <w:p w:rsidR="00A46280" w:rsidRDefault="00A4628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280" w:rsidRDefault="00A46280">
      <w:pPr>
        <w:spacing w:before="0"/>
      </w:pPr>
      <w:r>
        <w:separator/>
      </w:r>
    </w:p>
  </w:footnote>
  <w:footnote w:type="continuationSeparator" w:id="0">
    <w:p w:rsidR="00A46280" w:rsidRDefault="00A4628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E41E52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71367">
      <w:rPr>
        <w:rStyle w:val="RefernciaSutil"/>
        <w:rFonts w:cs="Calibri"/>
        <w:smallCaps w:val="0"/>
        <w:color w:val="auto"/>
        <w:u w:val="none"/>
      </w:rPr>
      <w:t>30c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310CB6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310CB6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0C6657">
      <w:rPr>
        <w:rStyle w:val="RefernciaSutil"/>
        <w:rFonts w:cs="Calibri"/>
        <w:smallCaps w:val="0"/>
        <w:color w:val="auto"/>
        <w:u w:val="none"/>
      </w:rPr>
      <w:t>5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108E"/>
    <w:multiLevelType w:val="hybridMultilevel"/>
    <w:tmpl w:val="B9101E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60444"/>
    <w:multiLevelType w:val="hybridMultilevel"/>
    <w:tmpl w:val="7202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53570"/>
    <w:multiLevelType w:val="hybridMultilevel"/>
    <w:tmpl w:val="047EB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C6657"/>
    <w:rsid w:val="000D18AB"/>
    <w:rsid w:val="000F6BFB"/>
    <w:rsid w:val="001A18A8"/>
    <w:rsid w:val="00294FE9"/>
    <w:rsid w:val="002A65F6"/>
    <w:rsid w:val="002B07F9"/>
    <w:rsid w:val="002C7AB2"/>
    <w:rsid w:val="00310CB6"/>
    <w:rsid w:val="003363A8"/>
    <w:rsid w:val="0034213C"/>
    <w:rsid w:val="003639A9"/>
    <w:rsid w:val="003640B9"/>
    <w:rsid w:val="0038628F"/>
    <w:rsid w:val="003A05FD"/>
    <w:rsid w:val="003A5F16"/>
    <w:rsid w:val="003B46B5"/>
    <w:rsid w:val="003B76EC"/>
    <w:rsid w:val="003E4DCA"/>
    <w:rsid w:val="00400ECA"/>
    <w:rsid w:val="00497565"/>
    <w:rsid w:val="005122D5"/>
    <w:rsid w:val="00521C4B"/>
    <w:rsid w:val="00524B97"/>
    <w:rsid w:val="00540466"/>
    <w:rsid w:val="005E02A4"/>
    <w:rsid w:val="00611B66"/>
    <w:rsid w:val="00651B51"/>
    <w:rsid w:val="00675CDD"/>
    <w:rsid w:val="0069238B"/>
    <w:rsid w:val="00694B9C"/>
    <w:rsid w:val="006F3B5B"/>
    <w:rsid w:val="00810E59"/>
    <w:rsid w:val="0083613B"/>
    <w:rsid w:val="00882593"/>
    <w:rsid w:val="008A3641"/>
    <w:rsid w:val="008A54DF"/>
    <w:rsid w:val="008E2DE6"/>
    <w:rsid w:val="008F0DED"/>
    <w:rsid w:val="009149C3"/>
    <w:rsid w:val="0092469A"/>
    <w:rsid w:val="00947BFC"/>
    <w:rsid w:val="00962772"/>
    <w:rsid w:val="00967374"/>
    <w:rsid w:val="00971367"/>
    <w:rsid w:val="00993602"/>
    <w:rsid w:val="00A46280"/>
    <w:rsid w:val="00A76666"/>
    <w:rsid w:val="00B058BE"/>
    <w:rsid w:val="00C14D34"/>
    <w:rsid w:val="00C6779C"/>
    <w:rsid w:val="00CB70CC"/>
    <w:rsid w:val="00CE1D3D"/>
    <w:rsid w:val="00D123D7"/>
    <w:rsid w:val="00D13922"/>
    <w:rsid w:val="00D21C0E"/>
    <w:rsid w:val="00D753CB"/>
    <w:rsid w:val="00D75825"/>
    <w:rsid w:val="00DB3AF1"/>
    <w:rsid w:val="00E02465"/>
    <w:rsid w:val="00E41103"/>
    <w:rsid w:val="00E41E52"/>
    <w:rsid w:val="00E974FA"/>
    <w:rsid w:val="00EC4DDF"/>
    <w:rsid w:val="00EE5D24"/>
    <w:rsid w:val="00F00A34"/>
    <w:rsid w:val="00F306A7"/>
    <w:rsid w:val="00F6724C"/>
    <w:rsid w:val="00F75CF9"/>
    <w:rsid w:val="00F869C3"/>
    <w:rsid w:val="00F9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FFAA1-FBB2-4A0C-8C93-61F1D5AE0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540466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83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0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17</TotalTime>
  <Pages>2</Pages>
  <Words>64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Pâmela Faria</cp:lastModifiedBy>
  <cp:revision>8</cp:revision>
  <cp:lastPrinted>2012-02-10T19:10:00Z</cp:lastPrinted>
  <dcterms:created xsi:type="dcterms:W3CDTF">2020-06-24T12:10:00Z</dcterms:created>
  <dcterms:modified xsi:type="dcterms:W3CDTF">2020-06-29T16:23:00Z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