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65" w:rsidRDefault="00AC7E65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HISTÓRIA – TRATADO DE TORDESILHAS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AC7E65" w:rsidRPr="008F6905" w:rsidRDefault="00AC7E65" w:rsidP="00AC7E65">
      <w:pPr>
        <w:pStyle w:val="NormalWeb"/>
        <w:spacing w:before="0" w:after="0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lang w:eastAsia="ja-JP"/>
        </w:rPr>
        <w:tab/>
      </w:r>
      <w:r w:rsidRPr="008F6905">
        <w:rPr>
          <w:rFonts w:asciiTheme="minorHAnsi" w:hAnsiTheme="minorHAnsi" w:cstheme="minorHAnsi"/>
          <w:sz w:val="28"/>
          <w:szCs w:val="28"/>
        </w:rPr>
        <w:t xml:space="preserve">Na época </w:t>
      </w:r>
      <w:r w:rsidRPr="008F690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das </w:t>
      </w:r>
      <w:hyperlink r:id="rId7" w:history="1">
        <w:r w:rsidRPr="008F6905">
          <w:rPr>
            <w:rStyle w:val="Hyperlink"/>
            <w:rFonts w:asciiTheme="minorHAnsi" w:hAnsiTheme="minorHAnsi" w:cstheme="minorHAnsi"/>
            <w:bCs/>
            <w:color w:val="000000" w:themeColor="text1"/>
            <w:sz w:val="28"/>
            <w:szCs w:val="28"/>
            <w:u w:val="none"/>
          </w:rPr>
          <w:t>grandes navegações</w:t>
        </w:r>
      </w:hyperlink>
      <w:r w:rsidRPr="008F6905">
        <w:rPr>
          <w:rFonts w:asciiTheme="minorHAnsi" w:hAnsiTheme="minorHAnsi" w:cstheme="minorHAnsi"/>
          <w:color w:val="000000" w:themeColor="text1"/>
          <w:sz w:val="28"/>
          <w:szCs w:val="28"/>
        </w:rPr>
        <w:t>, os europeus acreditavam que os povos não cristãos e não civilizados poderiam ser dominados e por esta razão ach</w:t>
      </w:r>
      <w:bookmarkStart w:id="0" w:name="_GoBack"/>
      <w:bookmarkEnd w:id="0"/>
      <w:r w:rsidRPr="008F6905">
        <w:rPr>
          <w:rFonts w:asciiTheme="minorHAnsi" w:hAnsiTheme="minorHAnsi" w:cstheme="minorHAnsi"/>
          <w:color w:val="000000" w:themeColor="text1"/>
          <w:sz w:val="28"/>
          <w:szCs w:val="28"/>
        </w:rPr>
        <w:t>avam que podiam ocupar todas as terras que iam descobrindo mesmo se essas terras já tivessem dono.</w:t>
      </w:r>
    </w:p>
    <w:p w:rsidR="00AC7E65" w:rsidRPr="008F6905" w:rsidRDefault="00AC7E65" w:rsidP="00AC7E65">
      <w:pPr>
        <w:pStyle w:val="NormalWeb"/>
        <w:spacing w:before="0" w:after="0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F6905">
        <w:rPr>
          <w:rFonts w:asciiTheme="minorHAnsi" w:hAnsiTheme="minorHAnsi" w:cstheme="minorHAnsi"/>
          <w:color w:val="000000" w:themeColor="text1"/>
          <w:sz w:val="28"/>
          <w:szCs w:val="28"/>
        </w:rPr>
        <w:t>Começou assim uma verdadeira disputa entre Portugal e Espanha pela ocupação de terras.</w:t>
      </w:r>
    </w:p>
    <w:p w:rsidR="00AC7E65" w:rsidRPr="008F6905" w:rsidRDefault="00AC7E65" w:rsidP="00AC7E65">
      <w:pPr>
        <w:pStyle w:val="NormalWeb"/>
        <w:spacing w:before="0" w:after="0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F6905">
        <w:rPr>
          <w:rFonts w:asciiTheme="minorHAnsi" w:hAnsiTheme="minorHAnsi" w:cstheme="minorHAnsi"/>
          <w:color w:val="000000" w:themeColor="text1"/>
          <w:sz w:val="28"/>
          <w:szCs w:val="28"/>
        </w:rPr>
        <w:t>Para evitar que Portugal e Espanha brigassem pela disputa de terras, os governos desses dois países resolveram pedir ao papa que fizesse uma divisão das terras descobertas e das terras ainda por descobrir.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7E65" w:rsidTr="00B66727">
        <w:tc>
          <w:tcPr>
            <w:tcW w:w="9628" w:type="dxa"/>
          </w:tcPr>
          <w:p w:rsidR="00AC7E65" w:rsidRPr="008F6905" w:rsidRDefault="00AC7E65" w:rsidP="00B66727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8F690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Qual foi a providência tomada pelos governos de Portugal e Espanha para evitar a disputa pelas terras?</w:t>
            </w:r>
          </w:p>
          <w:p w:rsidR="00AC7E65" w:rsidRDefault="00AC7E65" w:rsidP="00B66727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 w:themeColor="text1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5"/>
                <w:szCs w:val="25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7E65" w:rsidRDefault="00AC7E65" w:rsidP="00B66727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 w:themeColor="text1"/>
                <w:sz w:val="25"/>
                <w:szCs w:val="25"/>
              </w:rPr>
            </w:pPr>
          </w:p>
        </w:tc>
      </w:tr>
    </w:tbl>
    <w:p w:rsidR="00AC7E65" w:rsidRPr="008F6905" w:rsidRDefault="00AC7E65" w:rsidP="00AC7E65">
      <w:pPr>
        <w:pStyle w:val="NormalWeb"/>
        <w:spacing w:before="0" w:after="0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F6905">
        <w:rPr>
          <w:rFonts w:asciiTheme="minorHAnsi" w:hAnsiTheme="minorHAnsi" w:cstheme="minorHAnsi"/>
          <w:color w:val="000000" w:themeColor="text1"/>
          <w:sz w:val="28"/>
          <w:szCs w:val="28"/>
        </w:rPr>
        <w:t>Em 1493, o papa</w:t>
      </w:r>
      <w:r w:rsidRPr="008F690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hyperlink r:id="rId8" w:tooltip="Papa Alexandre VI" w:history="1">
        <w:r w:rsidRPr="008F6905">
          <w:rPr>
            <w:rStyle w:val="Forte"/>
            <w:rFonts w:asciiTheme="minorHAnsi" w:hAnsiTheme="minorHAnsi" w:cstheme="minorHAnsi"/>
            <w:color w:val="000000" w:themeColor="text1"/>
            <w:sz w:val="28"/>
            <w:szCs w:val="28"/>
          </w:rPr>
          <w:t>Alexandre VI</w:t>
        </w:r>
      </w:hyperlink>
      <w:r w:rsidRPr="008F690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criou um documento chamado </w:t>
      </w:r>
      <w:r w:rsidRPr="008F6905">
        <w:rPr>
          <w:rStyle w:val="nfase"/>
          <w:rFonts w:asciiTheme="minorHAnsi" w:hAnsiTheme="minorHAnsi" w:cstheme="minorHAnsi"/>
          <w:color w:val="000000" w:themeColor="text1"/>
          <w:sz w:val="28"/>
          <w:szCs w:val="28"/>
        </w:rPr>
        <w:t>Bula</w:t>
      </w:r>
      <w:r w:rsidRPr="008F690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Nesse documento, ficava estabelecido que as terras situadas até 100 léguas a partir das ilhas de </w:t>
      </w:r>
      <w:hyperlink r:id="rId9" w:tooltip="Cabo Verde" w:history="1">
        <w:r w:rsidRPr="008F6905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>Cabo Verde</w:t>
        </w:r>
      </w:hyperlink>
      <w:r w:rsidRPr="008F690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seriam de Portugal e as que ficassem além dessa linha seriam da Espanha.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7E65" w:rsidTr="00B66727">
        <w:tc>
          <w:tcPr>
            <w:tcW w:w="9628" w:type="dxa"/>
          </w:tcPr>
          <w:p w:rsidR="00AC7E65" w:rsidRPr="00BA2844" w:rsidRDefault="00AC7E65" w:rsidP="00B66727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A284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Comente sobre o documento criado pelo papa Alexandre VI. Qual era o nome desse documento e o que ele estabelecia?</w:t>
            </w:r>
          </w:p>
          <w:p w:rsidR="00AC7E65" w:rsidRDefault="00AC7E65" w:rsidP="00B66727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 w:themeColor="text1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5"/>
                <w:szCs w:val="25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7E65" w:rsidRDefault="00AC7E65" w:rsidP="00B66727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 w:themeColor="text1"/>
                <w:sz w:val="25"/>
                <w:szCs w:val="25"/>
              </w:rPr>
            </w:pPr>
          </w:p>
        </w:tc>
      </w:tr>
    </w:tbl>
    <w:p w:rsidR="00AC7E65" w:rsidRPr="00BA2844" w:rsidRDefault="00AC7E65" w:rsidP="00AC7E65">
      <w:pPr>
        <w:pStyle w:val="NormalWeb"/>
        <w:spacing w:before="0" w:after="0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A2844">
        <w:rPr>
          <w:rFonts w:asciiTheme="minorHAnsi" w:hAnsiTheme="minorHAnsi" w:cstheme="minorHAnsi"/>
          <w:sz w:val="28"/>
          <w:szCs w:val="28"/>
        </w:rPr>
        <w:t xml:space="preserve">O medo que Portugal tinha de perder o domínio </w:t>
      </w:r>
      <w:r w:rsidRPr="00BA28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de suas conquistas foi tão grande que, por meio de forte pressão, o governo português convenceu a Espanha a aceitar a revisão dos termos da bula e assinar o </w:t>
      </w:r>
      <w:r w:rsidRPr="00BA2844">
        <w:rPr>
          <w:rStyle w:val="Forte"/>
          <w:rFonts w:asciiTheme="minorHAnsi" w:hAnsiTheme="minorHAnsi" w:cstheme="minorHAnsi"/>
          <w:color w:val="000000" w:themeColor="text1"/>
          <w:sz w:val="28"/>
          <w:szCs w:val="28"/>
        </w:rPr>
        <w:t>Tratado de Tordesilhas</w:t>
      </w:r>
      <w:r w:rsidRPr="00BA28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(1494). Então os limites foram alterados de 100 para 370 léguas.</w:t>
      </w:r>
    </w:p>
    <w:p w:rsidR="00AC7E65" w:rsidRPr="00BA2844" w:rsidRDefault="00AC7E65" w:rsidP="00AC7E65">
      <w:pPr>
        <w:pStyle w:val="NormalWeb"/>
        <w:spacing w:before="0" w:after="0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A2844">
        <w:rPr>
          <w:rFonts w:asciiTheme="minorHAnsi" w:hAnsiTheme="minorHAnsi" w:cstheme="minorHAnsi"/>
          <w:color w:val="000000" w:themeColor="text1"/>
          <w:sz w:val="28"/>
          <w:szCs w:val="28"/>
        </w:rPr>
        <w:t>De acordo com o Tratado de Tordesilhas, as terras situadas até 370 léguas a leste de Cabo Verde pertenciam a Portugal, e as terras a oeste dessa linha pertenciam a Espanha.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7E65" w:rsidTr="00B66727">
        <w:tc>
          <w:tcPr>
            <w:tcW w:w="9628" w:type="dxa"/>
          </w:tcPr>
          <w:p w:rsidR="00AC7E65" w:rsidRPr="00BA2844" w:rsidRDefault="00AC7E65" w:rsidP="00B66727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A284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Comente com suas palavras o que você entendeu sobre o Tratado de Tordesilhas. </w:t>
            </w:r>
          </w:p>
          <w:p w:rsidR="00AC7E65" w:rsidRDefault="00AC7E65" w:rsidP="00B66727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 w:themeColor="text1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5"/>
                <w:szCs w:val="25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theme="minorHAnsi"/>
                <w:color w:val="000000" w:themeColor="text1"/>
                <w:sz w:val="25"/>
                <w:szCs w:val="25"/>
              </w:rPr>
              <w:lastRenderedPageBreak/>
              <w:t>______________________________________________________________________________________________________________________________________________________</w:t>
            </w:r>
          </w:p>
          <w:p w:rsidR="00AC7E65" w:rsidRDefault="00AC7E65" w:rsidP="00B66727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 w:themeColor="text1"/>
                <w:sz w:val="25"/>
                <w:szCs w:val="25"/>
              </w:rPr>
            </w:pPr>
          </w:p>
        </w:tc>
      </w:tr>
    </w:tbl>
    <w:p w:rsidR="00AC7E65" w:rsidRPr="00BA2844" w:rsidRDefault="00AC7E65" w:rsidP="00AC7E65">
      <w:pPr>
        <w:pStyle w:val="NormalWeb"/>
        <w:spacing w:before="0" w:after="0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A2844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O Brasil ainda não havia sido descoberto e Portugal não tinha ideia das terras que possuía. Hoje sabemos onde passava a linha de Tordesilhas: de Belém (Pará) à cidade de Laguna (Santa Catarina).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7E65" w:rsidTr="00B66727">
        <w:tc>
          <w:tcPr>
            <w:tcW w:w="9628" w:type="dxa"/>
          </w:tcPr>
          <w:p w:rsidR="00AC7E65" w:rsidRPr="00BA2844" w:rsidRDefault="00AC7E65" w:rsidP="00B66727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A284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Por onde passava a linha de Tordesilhas?</w:t>
            </w:r>
          </w:p>
          <w:p w:rsidR="00AC7E65" w:rsidRDefault="00AC7E65" w:rsidP="00B66727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 w:themeColor="text1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5"/>
                <w:szCs w:val="25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7E65" w:rsidRDefault="00AC7E65" w:rsidP="00B66727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 w:themeColor="text1"/>
                <w:sz w:val="25"/>
                <w:szCs w:val="25"/>
              </w:rPr>
            </w:pPr>
          </w:p>
        </w:tc>
      </w:tr>
    </w:tbl>
    <w:p w:rsidR="00AC7E65" w:rsidRPr="00BA2844" w:rsidRDefault="00AC7E65" w:rsidP="00AC7E65">
      <w:pPr>
        <w:pStyle w:val="NormalWeb"/>
        <w:spacing w:before="0" w:after="0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5"/>
        </w:rPr>
      </w:pPr>
      <w:r w:rsidRPr="00BA2844">
        <w:rPr>
          <w:rFonts w:asciiTheme="minorHAnsi" w:hAnsiTheme="minorHAnsi" w:cstheme="minorHAnsi"/>
          <w:color w:val="000000" w:themeColor="text1"/>
          <w:sz w:val="28"/>
          <w:szCs w:val="25"/>
        </w:rPr>
        <w:t>De acordo com o Tratado, boa parte do território brasileiro pertencia a Portugal, mesmo se fosse descoberto por espanhóis.</w:t>
      </w:r>
    </w:p>
    <w:p w:rsidR="00AC7E65" w:rsidRPr="00BA2844" w:rsidRDefault="00AC7E65" w:rsidP="00AC7E65">
      <w:pPr>
        <w:pStyle w:val="NormalWeb"/>
        <w:spacing w:before="0" w:after="0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5"/>
        </w:rPr>
      </w:pPr>
      <w:r w:rsidRPr="00BA2844">
        <w:rPr>
          <w:rFonts w:asciiTheme="minorHAnsi" w:hAnsiTheme="minorHAnsi" w:cstheme="minorHAnsi"/>
          <w:color w:val="000000" w:themeColor="text1"/>
          <w:sz w:val="28"/>
          <w:szCs w:val="25"/>
        </w:rPr>
        <w:t>Portugueses e brasileiros não respeitaram o tratado e ocuparam as terras que seriam dos espanhóis. Foi assim que o nosso território ganhou a forma atual.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7E65" w:rsidTr="00B66727">
        <w:tc>
          <w:tcPr>
            <w:tcW w:w="9628" w:type="dxa"/>
          </w:tcPr>
          <w:p w:rsidR="00AC7E65" w:rsidRDefault="00AC7E65" w:rsidP="00B66727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 w:themeColor="text1"/>
                <w:sz w:val="25"/>
                <w:szCs w:val="25"/>
              </w:rPr>
            </w:pPr>
            <w:r w:rsidRPr="00BA2844">
              <w:rPr>
                <w:rFonts w:asciiTheme="minorHAnsi" w:hAnsiTheme="minorHAnsi" w:cstheme="minorHAnsi"/>
                <w:color w:val="000000" w:themeColor="text1"/>
                <w:sz w:val="28"/>
                <w:szCs w:val="25"/>
              </w:rPr>
              <w:t>Como o território brasileiro ganhou a forma atual?</w:t>
            </w:r>
          </w:p>
          <w:p w:rsidR="00AC7E65" w:rsidRDefault="00AC7E65" w:rsidP="00B66727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 w:themeColor="text1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5"/>
                <w:szCs w:val="25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7E65" w:rsidRDefault="00AC7E65" w:rsidP="00B66727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color w:val="000000" w:themeColor="text1"/>
                <w:sz w:val="25"/>
                <w:szCs w:val="25"/>
              </w:rPr>
            </w:pPr>
          </w:p>
        </w:tc>
      </w:tr>
    </w:tbl>
    <w:p w:rsidR="00AC7E65" w:rsidRPr="00BA2844" w:rsidRDefault="00AC7E65" w:rsidP="00AC7E65">
      <w:pPr>
        <w:pStyle w:val="NormalWeb"/>
        <w:spacing w:before="0" w:after="0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5"/>
        </w:rPr>
      </w:pPr>
      <w:r w:rsidRPr="00BA2844">
        <w:rPr>
          <w:rFonts w:asciiTheme="minorHAnsi" w:hAnsiTheme="minorHAnsi" w:cstheme="minorHAnsi"/>
          <w:color w:val="000000" w:themeColor="text1"/>
          <w:sz w:val="28"/>
          <w:szCs w:val="25"/>
        </w:rPr>
        <w:t>Apesar dessa invasão, os espanhóis não se defenderam, pois estavam ocupados demais com as terras que descobriram no resto da América, ao norte, a oeste e ao sul do Brasil.</w:t>
      </w:r>
    </w:p>
    <w:p w:rsidR="00AC7E65" w:rsidRPr="00BA2844" w:rsidRDefault="00AC7E65" w:rsidP="00AC7E65">
      <w:pPr>
        <w:pStyle w:val="NormalWeb"/>
        <w:spacing w:before="0" w:after="0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5"/>
        </w:rPr>
      </w:pPr>
      <w:r w:rsidRPr="00BA2844">
        <w:rPr>
          <w:rFonts w:asciiTheme="minorHAnsi" w:hAnsiTheme="minorHAnsi" w:cstheme="minorHAnsi"/>
          <w:color w:val="000000" w:themeColor="text1"/>
          <w:sz w:val="28"/>
          <w:szCs w:val="25"/>
        </w:rPr>
        <w:t xml:space="preserve">Mesmo após 250 anos de </w:t>
      </w:r>
      <w:hyperlink r:id="rId10" w:history="1">
        <w:r w:rsidRPr="00BA2844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5"/>
            <w:u w:val="none"/>
          </w:rPr>
          <w:t>descobrimento</w:t>
        </w:r>
      </w:hyperlink>
      <w:r w:rsidRPr="00BA2844">
        <w:rPr>
          <w:rFonts w:asciiTheme="minorHAnsi" w:hAnsiTheme="minorHAnsi" w:cstheme="minorHAnsi"/>
          <w:color w:val="000000" w:themeColor="text1"/>
          <w:sz w:val="28"/>
          <w:szCs w:val="25"/>
        </w:rPr>
        <w:t>, os brasileiros e portugueses continuavam avançando para o interior, não respeitando a linha de Tordesilhas. A maioria nem sabia que ela existia. E assim, terras que seriam da Espanha, acabaram sendo tomadas pelos colonizadores.</w:t>
      </w:r>
    </w:p>
    <w:p w:rsidR="00AC7E65" w:rsidRDefault="00AC7E65" w:rsidP="00AC7E65">
      <w:pPr>
        <w:pStyle w:val="NormalWeb"/>
        <w:ind w:firstLine="708"/>
      </w:pPr>
      <w:r w:rsidRPr="00FC0F50">
        <w:rPr>
          <w:rFonts w:ascii="Arial" w:hAnsi="Arial" w:cs="Arial"/>
          <w:noProof/>
          <w:color w:val="000000" w:themeColor="text1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1E93B91D" wp14:editId="2431429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24150" cy="3584575"/>
            <wp:effectExtent l="0" t="0" r="0" b="0"/>
            <wp:wrapSquare wrapText="bothSides"/>
            <wp:docPr id="18" name="Imagem 18" descr="http://www.infoescola.com/wp-content/uploads/2009/08/tordesilh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nfoescola.com/wp-content/uploads/2009/08/tordesilhas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283">
        <w:rPr>
          <w:rFonts w:ascii="Arial" w:hAnsi="Arial" w:cs="Arial"/>
          <w:noProof/>
          <w:color w:val="000000" w:themeColor="text1"/>
          <w:sz w:val="25"/>
          <w:szCs w:val="25"/>
          <w:lang w:eastAsia="pt-BR"/>
        </w:rPr>
        <w:drawing>
          <wp:anchor distT="0" distB="0" distL="114300" distR="114300" simplePos="0" relativeHeight="251661312" behindDoc="0" locked="0" layoutInCell="1" allowOverlap="1" wp14:anchorId="10D43F0D" wp14:editId="39837EEF">
            <wp:simplePos x="0" y="0"/>
            <wp:positionH relativeFrom="column">
              <wp:posOffset>3318510</wp:posOffset>
            </wp:positionH>
            <wp:positionV relativeFrom="paragraph">
              <wp:posOffset>172720</wp:posOffset>
            </wp:positionV>
            <wp:extent cx="3075305" cy="28575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E65" w:rsidRDefault="00AC7E65" w:rsidP="002820AD">
      <w:pPr>
        <w:pStyle w:val="NormalWeb"/>
        <w:ind w:firstLine="708"/>
      </w:pPr>
      <w:r w:rsidRPr="00FC0F50">
        <w:rPr>
          <w:rFonts w:ascii="Arial" w:hAnsi="Arial" w:cs="Arial"/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04A96CEC" wp14:editId="72C441E5">
            <wp:simplePos x="0" y="0"/>
            <wp:positionH relativeFrom="margin">
              <wp:posOffset>184785</wp:posOffset>
            </wp:positionH>
            <wp:positionV relativeFrom="paragraph">
              <wp:posOffset>474345</wp:posOffset>
            </wp:positionV>
            <wp:extent cx="6120130" cy="4219575"/>
            <wp:effectExtent l="0" t="0" r="0" b="9525"/>
            <wp:wrapSquare wrapText="bothSides"/>
            <wp:docPr id="20" name="Imagem 20" descr="http://www.editoradobrasil.com.br/jimboe/img/banco-mapas/historia/ano4/unidade2/JBH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itoradobrasil.com.br/jimboe/img/banco-mapas/historia/ano4/unidade2/JBH404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4DF" w:rsidRPr="00AC7E65" w:rsidRDefault="008A54DF" w:rsidP="00AC7E65">
      <w:pPr>
        <w:tabs>
          <w:tab w:val="left" w:pos="1791"/>
        </w:tabs>
        <w:rPr>
          <w:lang w:eastAsia="ja-JP" w:bidi="ar-SA"/>
        </w:rPr>
      </w:pPr>
    </w:p>
    <w:sectPr w:rsidR="008A54DF" w:rsidRPr="00AC7E65">
      <w:headerReference w:type="default" r:id="rId14"/>
      <w:head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6F" w:rsidRDefault="00C72E6F">
      <w:pPr>
        <w:spacing w:before="0"/>
      </w:pPr>
      <w:r>
        <w:separator/>
      </w:r>
    </w:p>
  </w:endnote>
  <w:endnote w:type="continuationSeparator" w:id="0">
    <w:p w:rsidR="00C72E6F" w:rsidRDefault="00C72E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6F" w:rsidRDefault="00C72E6F">
      <w:pPr>
        <w:spacing w:before="0"/>
      </w:pPr>
      <w:r>
        <w:separator/>
      </w:r>
    </w:p>
  </w:footnote>
  <w:footnote w:type="continuationSeparator" w:id="0">
    <w:p w:rsidR="00C72E6F" w:rsidRDefault="00C72E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494CB9">
      <w:rPr>
        <w:rStyle w:val="RefernciaSutil"/>
        <w:rFonts w:cs="Calibri"/>
        <w:smallCaps w:val="0"/>
        <w:color w:val="auto"/>
        <w:u w:val="none"/>
      </w:rPr>
      <w:t xml:space="preserve"> 01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494CB9">
      <w:rPr>
        <w:rStyle w:val="RefernciaSutil"/>
        <w:rFonts w:cs="Calibri"/>
        <w:smallCaps w:val="0"/>
        <w:color w:val="auto"/>
        <w:u w:val="none"/>
      </w:rPr>
      <w:t>LHO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1C085D"/>
    <w:rsid w:val="002820AD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490B03"/>
    <w:rsid w:val="00494CB9"/>
    <w:rsid w:val="00521C4B"/>
    <w:rsid w:val="005E02A4"/>
    <w:rsid w:val="00651B51"/>
    <w:rsid w:val="00675CDD"/>
    <w:rsid w:val="0069238B"/>
    <w:rsid w:val="00694B9C"/>
    <w:rsid w:val="008675B8"/>
    <w:rsid w:val="00882593"/>
    <w:rsid w:val="008A3641"/>
    <w:rsid w:val="008A54DF"/>
    <w:rsid w:val="008F0DED"/>
    <w:rsid w:val="008F6905"/>
    <w:rsid w:val="009149C3"/>
    <w:rsid w:val="0092469A"/>
    <w:rsid w:val="00993602"/>
    <w:rsid w:val="00A76666"/>
    <w:rsid w:val="00AC7E65"/>
    <w:rsid w:val="00AD1ADF"/>
    <w:rsid w:val="00BA2844"/>
    <w:rsid w:val="00C14D34"/>
    <w:rsid w:val="00C6779C"/>
    <w:rsid w:val="00C72E6F"/>
    <w:rsid w:val="00CB70CC"/>
    <w:rsid w:val="00CE1D3D"/>
    <w:rsid w:val="00D123D7"/>
    <w:rsid w:val="00D13922"/>
    <w:rsid w:val="00D753CB"/>
    <w:rsid w:val="00D75825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table" w:styleId="Tabelacomgrade">
    <w:name w:val="Table Grid"/>
    <w:basedOn w:val="Tabelanormal"/>
    <w:uiPriority w:val="39"/>
    <w:rsid w:val="00AC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C7E65"/>
    <w:rPr>
      <w:b/>
      <w:bCs/>
    </w:rPr>
  </w:style>
  <w:style w:type="character" w:styleId="nfase">
    <w:name w:val="Emphasis"/>
    <w:basedOn w:val="Fontepargpadro"/>
    <w:uiPriority w:val="20"/>
    <w:qFormat/>
    <w:rsid w:val="00AC7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escola.com/biografias/papa-alexandre-vi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infoescola.com/historia/grandes-navegacoes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nfoescola.com/historia/descobrimento-do-bras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escola.com/africa/cabo-verde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3</Pages>
  <Words>725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6</cp:revision>
  <cp:lastPrinted>2012-02-10T19:10:00Z</cp:lastPrinted>
  <dcterms:created xsi:type="dcterms:W3CDTF">2020-06-18T14:39:00Z</dcterms:created>
  <dcterms:modified xsi:type="dcterms:W3CDTF">2020-06-30T14:30:00Z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