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E0B" w:rsidRPr="00E9695F" w:rsidRDefault="00CB0F37" w:rsidP="00E9695F">
      <w:pPr>
        <w:pStyle w:val="01Ttulo-IEIJ"/>
      </w:pPr>
      <w:r>
        <w:t>sISTEMA DE NUMERAÇÕES</w:t>
      </w:r>
    </w:p>
    <w:p w:rsidR="00CB0F37" w:rsidRDefault="00CB0F37" w:rsidP="00F75B6E">
      <w:pPr>
        <w:pStyle w:val="03Texto-IEIJ"/>
        <w:spacing w:before="0"/>
        <w:rPr>
          <w:sz w:val="26"/>
          <w:szCs w:val="26"/>
        </w:rPr>
      </w:pPr>
    </w:p>
    <w:p w:rsidR="00CB0F37" w:rsidRDefault="00CB0F37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Quarta-feira é dia de videoconferência de matemática</w:t>
      </w:r>
      <w:r w:rsidR="00184F3C">
        <w:rPr>
          <w:sz w:val="26"/>
          <w:szCs w:val="26"/>
        </w:rPr>
        <w:t>. Nossa</w:t>
      </w:r>
      <w:r>
        <w:rPr>
          <w:sz w:val="26"/>
          <w:szCs w:val="26"/>
        </w:rPr>
        <w:t xml:space="preserve"> aula hoje será às 8h.</w:t>
      </w:r>
    </w:p>
    <w:p w:rsidR="00CB0F37" w:rsidRDefault="00CB0F37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Nos encontramos pelo Google Meet </w:t>
      </w:r>
      <w:r w:rsidR="00FB6B28">
        <w:rPr>
          <w:sz w:val="26"/>
          <w:szCs w:val="26"/>
        </w:rPr>
        <w:t>n</w:t>
      </w:r>
      <w:bookmarkStart w:id="0" w:name="_GoBack"/>
      <w:bookmarkEnd w:id="0"/>
      <w:r>
        <w:rPr>
          <w:sz w:val="26"/>
          <w:szCs w:val="26"/>
        </w:rPr>
        <w:t xml:space="preserve">o link </w:t>
      </w:r>
      <w:hyperlink r:id="rId7" w:history="1">
        <w:r w:rsidRPr="00825A0B">
          <w:rPr>
            <w:rStyle w:val="Hyperlink"/>
            <w:sz w:val="26"/>
            <w:szCs w:val="26"/>
          </w:rPr>
          <w:t>https://meet.google.com/fnb-hcpd-cyo</w:t>
        </w:r>
      </w:hyperlink>
    </w:p>
    <w:p w:rsidR="00CB0F37" w:rsidRDefault="00CB0F37" w:rsidP="00F75B6E">
      <w:pPr>
        <w:pStyle w:val="03Texto-IEIJ"/>
        <w:spacing w:before="0"/>
        <w:rPr>
          <w:sz w:val="26"/>
          <w:szCs w:val="26"/>
        </w:rPr>
      </w:pPr>
    </w:p>
    <w:p w:rsidR="00CB0F37" w:rsidRDefault="00CB0F37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Roteiro:</w:t>
      </w:r>
    </w:p>
    <w:p w:rsidR="00AA0DC1" w:rsidRDefault="00CB0F37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0DC1">
        <w:rPr>
          <w:sz w:val="26"/>
          <w:szCs w:val="26"/>
        </w:rPr>
        <w:t>Numeração;</w:t>
      </w:r>
    </w:p>
    <w:p w:rsidR="00CB0F37" w:rsidRDefault="00AA0DC1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- Sistema de numeração - história;</w:t>
      </w:r>
    </w:p>
    <w:p w:rsidR="00AA0DC1" w:rsidRDefault="00AA0DC1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- Sistema de numeração Egípcio;</w:t>
      </w:r>
    </w:p>
    <w:p w:rsidR="00AA0DC1" w:rsidRDefault="00AA0DC1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- Sistema de numeração Indo-arábico;</w:t>
      </w:r>
    </w:p>
    <w:p w:rsidR="00AA0DC1" w:rsidRDefault="00AA0DC1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- Sistema de numeração Romano;</w:t>
      </w:r>
    </w:p>
    <w:p w:rsidR="00AA0DC1" w:rsidRDefault="00AA0DC1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- Atividades complementares;</w:t>
      </w:r>
    </w:p>
    <w:p w:rsidR="00AA0DC1" w:rsidRDefault="00AA0DC1" w:rsidP="00F75B6E">
      <w:pPr>
        <w:pStyle w:val="03Texto-IEIJ"/>
        <w:spacing w:before="0"/>
        <w:rPr>
          <w:sz w:val="26"/>
          <w:szCs w:val="26"/>
        </w:rPr>
      </w:pPr>
      <w:r>
        <w:rPr>
          <w:sz w:val="26"/>
          <w:szCs w:val="26"/>
        </w:rPr>
        <w:t>- Discussão e correção das atividades de ontem.</w:t>
      </w:r>
    </w:p>
    <w:sectPr w:rsidR="00AA0DC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7FF3" w:rsidRDefault="00C07FF3">
      <w:r>
        <w:separator/>
      </w:r>
    </w:p>
  </w:endnote>
  <w:endnote w:type="continuationSeparator" w:id="0">
    <w:p w:rsidR="00C07FF3" w:rsidRDefault="00C0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7FF3" w:rsidRDefault="00C07FF3">
      <w:r>
        <w:separator/>
      </w:r>
    </w:p>
  </w:footnote>
  <w:footnote w:type="continuationSeparator" w:id="0">
    <w:p w:rsidR="00C07FF3" w:rsidRDefault="00C0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B0F37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AC4D8C">
      <w:rPr>
        <w:rStyle w:val="RefernciaSutil"/>
        <w:rFonts w:cs="Calibri"/>
        <w:smallCaps w:val="0"/>
        <w:color w:val="auto"/>
        <w:u w:val="none"/>
      </w:rPr>
      <w:t xml:space="preserve">20. LONDRINA, </w:t>
    </w:r>
    <w:r>
      <w:rPr>
        <w:rStyle w:val="RefernciaSutil"/>
        <w:rFonts w:cs="Calibri"/>
        <w:smallCaps w:val="0"/>
        <w:color w:val="auto"/>
        <w:u w:val="none"/>
      </w:rPr>
      <w:t>01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</w:t>
    </w:r>
    <w:r w:rsidR="00CB0F37">
      <w:rPr>
        <w:rStyle w:val="RefernciaSutil"/>
        <w:rFonts w:cs="Calibri"/>
        <w:smallCaps w:val="0"/>
        <w:color w:val="auto"/>
        <w:u w:val="none"/>
      </w:rPr>
      <w:t>: 5º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10"/>
    <w:rsid w:val="000B7E0B"/>
    <w:rsid w:val="00184F3C"/>
    <w:rsid w:val="00381448"/>
    <w:rsid w:val="004F316C"/>
    <w:rsid w:val="005475C5"/>
    <w:rsid w:val="007211F9"/>
    <w:rsid w:val="00807BFE"/>
    <w:rsid w:val="008C539C"/>
    <w:rsid w:val="009D3B0C"/>
    <w:rsid w:val="009F1710"/>
    <w:rsid w:val="00A06BE3"/>
    <w:rsid w:val="00AA0DC1"/>
    <w:rsid w:val="00AC4D8C"/>
    <w:rsid w:val="00C07FF3"/>
    <w:rsid w:val="00CB0F37"/>
    <w:rsid w:val="00E24706"/>
    <w:rsid w:val="00E9695F"/>
    <w:rsid w:val="00F46542"/>
    <w:rsid w:val="00F75B6E"/>
    <w:rsid w:val="00FB6B28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0C47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B0F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0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nb-hcpd-c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2020-03-20T12:32:00Z</cp:lastPrinted>
  <dcterms:created xsi:type="dcterms:W3CDTF">2020-06-30T20:12:00Z</dcterms:created>
  <dcterms:modified xsi:type="dcterms:W3CDTF">2020-06-30T20:12:00Z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