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1" w:rsidRDefault="00161392" w:rsidP="000B450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-20375</wp:posOffset>
                </wp:positionH>
                <wp:positionV relativeFrom="paragraph">
                  <wp:posOffset>385252</wp:posOffset>
                </wp:positionV>
                <wp:extent cx="246490" cy="198782"/>
                <wp:effectExtent l="0" t="19050" r="39370" b="29845"/>
                <wp:wrapNone/>
                <wp:docPr id="14" name="Seta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878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A1A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4" o:spid="_x0000_s1026" type="#_x0000_t13" style="position:absolute;margin-left:-1.6pt;margin-top:30.35pt;width:19.4pt;height:1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" adj="12890" fillcolor="red" strokecolor="black [3213]" strokeweight="1pt"/>
            </w:pict>
          </mc:Fallback>
        </mc:AlternateConten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0B4501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</w:t>
      </w:r>
    </w:p>
    <w:p w:rsidR="00161392" w:rsidRPr="00161392" w:rsidRDefault="00161392" w:rsidP="00161392">
      <w:pPr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BE4B769" wp14:editId="605CFAF5">
            <wp:simplePos x="0" y="0"/>
            <wp:positionH relativeFrom="column">
              <wp:posOffset>-84262</wp:posOffset>
            </wp:positionH>
            <wp:positionV relativeFrom="paragraph">
              <wp:posOffset>352398</wp:posOffset>
            </wp:positionV>
            <wp:extent cx="6116320" cy="4743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ja-JP" w:bidi="ar-SA"/>
        </w:rPr>
        <w:t xml:space="preserve">        Esta atividade será realizada em nossa aula online. </w:t>
      </w:r>
      <w:bookmarkStart w:id="0" w:name="_GoBack"/>
      <w:bookmarkEnd w:id="0"/>
    </w:p>
    <w:p w:rsidR="000B4501" w:rsidRDefault="000B4501" w:rsidP="000B4501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personagem do trecho abaixo quer muito um bicho de estimação, mas não consegue sequer uma tartaruguinha... Veja o que ela anda pensando: </w:t>
      </w: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A14623B" wp14:editId="2B096F2A">
            <wp:simplePos x="0" y="0"/>
            <wp:positionH relativeFrom="column">
              <wp:posOffset>1237891</wp:posOffset>
            </wp:positionH>
            <wp:positionV relativeFrom="paragraph">
              <wp:posOffset>133350</wp:posOffset>
            </wp:positionV>
            <wp:extent cx="3709035" cy="3698875"/>
            <wp:effectExtent l="0" t="0" r="571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:rsidR="000B4501" w:rsidRDefault="000B4501" w:rsidP="000B4501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 trecho acima foi reescrito várias vezes. Complete as lacunas de cada trecho da forma que achar mais adequada. </w:t>
      </w:r>
    </w:p>
    <w:tbl>
      <w:tblPr>
        <w:tblStyle w:val="Tabelacomgrade"/>
        <w:tblpPr w:leftFromText="141" w:rightFromText="141" w:vertAnchor="text" w:horzAnchor="margin" w:tblpY="266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0B4501" w:rsidTr="00A455F0">
        <w:trPr>
          <w:trHeight w:val="2659"/>
        </w:trPr>
        <w:tc>
          <w:tcPr>
            <w:tcW w:w="9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01" w:rsidRPr="00472A60" w:rsidRDefault="000B4501" w:rsidP="00A455F0">
            <w:pPr>
              <w:pStyle w:val="texto-IEIJ"/>
              <w:jc w:val="both"/>
              <w:rPr>
                <w:color w:val="000099"/>
                <w:sz w:val="28"/>
                <w:szCs w:val="28"/>
                <w:lang w:eastAsia="ja-JP" w:bidi="ar-SA"/>
              </w:rPr>
            </w:pPr>
            <w:r w:rsidRPr="00472A60">
              <w:rPr>
                <w:color w:val="000099"/>
                <w:sz w:val="28"/>
                <w:szCs w:val="28"/>
                <w:lang w:eastAsia="ja-JP" w:bidi="ar-SA"/>
              </w:rPr>
              <w:t>A.</w:t>
            </w:r>
          </w:p>
          <w:p w:rsidR="000B4501" w:rsidRDefault="000B4501" w:rsidP="00A455F0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Mesmo sabendo de todas as dificuldades que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encontrarão</w:t>
            </w:r>
            <w:r>
              <w:rPr>
                <w:sz w:val="28"/>
                <w:szCs w:val="28"/>
                <w:lang w:eastAsia="ja-JP" w:bidi="ar-SA"/>
              </w:rPr>
              <w:t xml:space="preserve">,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irão</w:t>
            </w:r>
            <w:r>
              <w:rPr>
                <w:sz w:val="28"/>
                <w:szCs w:val="28"/>
                <w:lang w:eastAsia="ja-JP" w:bidi="ar-SA"/>
              </w:rPr>
              <w:t xml:space="preserve"> atrás do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seu</w:t>
            </w:r>
            <w:r>
              <w:rPr>
                <w:sz w:val="28"/>
                <w:szCs w:val="28"/>
                <w:lang w:eastAsia="ja-JP" w:bidi="ar-SA"/>
              </w:rPr>
              <w:t xml:space="preserve"> bicho de estimação.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Enfrentarão</w:t>
            </w:r>
            <w:r>
              <w:rPr>
                <w:sz w:val="28"/>
                <w:szCs w:val="28"/>
                <w:lang w:eastAsia="ja-JP" w:bidi="ar-SA"/>
              </w:rPr>
              <w:t xml:space="preserve"> _______________________   pais e quem mais precisar.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Estão</w:t>
            </w:r>
            <w:r>
              <w:rPr>
                <w:sz w:val="28"/>
                <w:szCs w:val="28"/>
                <w:lang w:eastAsia="ja-JP" w:bidi="ar-SA"/>
              </w:rPr>
              <w:t xml:space="preserve"> determinados, só de _______________________ de um companheiro ou uma companheira para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 xml:space="preserve">lhes </w:t>
            </w:r>
            <w:r>
              <w:rPr>
                <w:sz w:val="28"/>
                <w:szCs w:val="28"/>
                <w:lang w:eastAsia="ja-JP" w:bidi="ar-SA"/>
              </w:rPr>
              <w:t xml:space="preserve">ajudar na batalha. Quanto a isso, pelo menos _______________________  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 xml:space="preserve">têm </w:t>
            </w:r>
            <w:r>
              <w:rPr>
                <w:sz w:val="28"/>
                <w:szCs w:val="28"/>
                <w:lang w:eastAsia="ja-JP" w:bidi="ar-SA"/>
              </w:rPr>
              <w:t xml:space="preserve">sorte.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Sua</w:t>
            </w:r>
            <w:r>
              <w:rPr>
                <w:sz w:val="28"/>
                <w:szCs w:val="28"/>
                <w:lang w:eastAsia="ja-JP" w:bidi="ar-SA"/>
              </w:rPr>
              <w:t xml:space="preserve"> avó é uma aliada para qualquer crise. </w:t>
            </w:r>
          </w:p>
        </w:tc>
      </w:tr>
    </w:tbl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pPr w:leftFromText="141" w:rightFromText="141" w:vertAnchor="text" w:horzAnchor="margin" w:tblpY="266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0B4501" w:rsidTr="00A455F0">
        <w:trPr>
          <w:trHeight w:val="2659"/>
        </w:trPr>
        <w:tc>
          <w:tcPr>
            <w:tcW w:w="9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01" w:rsidRPr="00472A60" w:rsidRDefault="000B4501" w:rsidP="00A455F0">
            <w:pPr>
              <w:pStyle w:val="texto-IEIJ"/>
              <w:jc w:val="both"/>
              <w:rPr>
                <w:color w:val="000099"/>
                <w:sz w:val="28"/>
                <w:szCs w:val="28"/>
                <w:lang w:eastAsia="ja-JP" w:bidi="ar-SA"/>
              </w:rPr>
            </w:pPr>
            <w:r>
              <w:rPr>
                <w:color w:val="000099"/>
                <w:sz w:val="28"/>
                <w:szCs w:val="28"/>
                <w:lang w:eastAsia="ja-JP" w:bidi="ar-SA"/>
              </w:rPr>
              <w:lastRenderedPageBreak/>
              <w:t>B</w:t>
            </w:r>
            <w:r w:rsidRPr="00472A60">
              <w:rPr>
                <w:color w:val="000099"/>
                <w:sz w:val="28"/>
                <w:szCs w:val="28"/>
                <w:lang w:eastAsia="ja-JP" w:bidi="ar-SA"/>
              </w:rPr>
              <w:t>.</w:t>
            </w:r>
          </w:p>
          <w:p w:rsidR="000B4501" w:rsidRDefault="000B4501" w:rsidP="00A455F0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Mesmo sabendo de todas as dificuldades que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encontrar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>á</w:t>
            </w:r>
            <w:r>
              <w:rPr>
                <w:sz w:val="28"/>
                <w:szCs w:val="28"/>
                <w:lang w:eastAsia="ja-JP" w:bidi="ar-SA"/>
              </w:rPr>
              <w:t xml:space="preserve">,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ir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>á</w:t>
            </w:r>
            <w:r>
              <w:rPr>
                <w:sz w:val="28"/>
                <w:szCs w:val="28"/>
                <w:lang w:eastAsia="ja-JP" w:bidi="ar-SA"/>
              </w:rPr>
              <w:t xml:space="preserve"> atrás do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seu</w:t>
            </w:r>
            <w:r>
              <w:rPr>
                <w:sz w:val="28"/>
                <w:szCs w:val="28"/>
                <w:lang w:eastAsia="ja-JP" w:bidi="ar-SA"/>
              </w:rPr>
              <w:t xml:space="preserve"> bicho de estimação.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Enfrentar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>á</w:t>
            </w:r>
            <w:r>
              <w:rPr>
                <w:sz w:val="28"/>
                <w:szCs w:val="28"/>
                <w:lang w:eastAsia="ja-JP" w:bidi="ar-SA"/>
              </w:rPr>
              <w:t xml:space="preserve"> _______________________   pais e quem mais precisar.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Est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>á</w:t>
            </w:r>
            <w:r>
              <w:rPr>
                <w:sz w:val="28"/>
                <w:szCs w:val="28"/>
                <w:lang w:eastAsia="ja-JP" w:bidi="ar-SA"/>
              </w:rPr>
              <w:t xml:space="preserve"> determinado, só de _______________________ de um companheiro ou uma companheira para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 xml:space="preserve">lhes </w:t>
            </w:r>
            <w:r>
              <w:rPr>
                <w:sz w:val="28"/>
                <w:szCs w:val="28"/>
                <w:lang w:eastAsia="ja-JP" w:bidi="ar-SA"/>
              </w:rPr>
              <w:t xml:space="preserve">ajudar na batalha. Quanto a isso, pelo menos _______________________   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>te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 xml:space="preserve">m </w:t>
            </w:r>
            <w:r>
              <w:rPr>
                <w:sz w:val="28"/>
                <w:szCs w:val="28"/>
                <w:lang w:eastAsia="ja-JP" w:bidi="ar-SA"/>
              </w:rPr>
              <w:t xml:space="preserve">sorte. _______________________  avó é uma aliada para qualquer crise. </w:t>
            </w:r>
          </w:p>
          <w:p w:rsidR="000B4501" w:rsidRDefault="000B4501" w:rsidP="00A455F0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pPr w:leftFromText="141" w:rightFromText="141" w:vertAnchor="text" w:horzAnchor="margin" w:tblpY="266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0B4501" w:rsidTr="00A455F0">
        <w:trPr>
          <w:trHeight w:val="2659"/>
        </w:trPr>
        <w:tc>
          <w:tcPr>
            <w:tcW w:w="9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01" w:rsidRPr="00472A60" w:rsidRDefault="000B4501" w:rsidP="00A455F0">
            <w:pPr>
              <w:pStyle w:val="texto-IEIJ"/>
              <w:jc w:val="both"/>
              <w:rPr>
                <w:color w:val="000099"/>
                <w:sz w:val="28"/>
                <w:szCs w:val="28"/>
                <w:lang w:eastAsia="ja-JP" w:bidi="ar-SA"/>
              </w:rPr>
            </w:pPr>
            <w:r>
              <w:rPr>
                <w:color w:val="000099"/>
                <w:sz w:val="28"/>
                <w:szCs w:val="28"/>
                <w:lang w:eastAsia="ja-JP" w:bidi="ar-SA"/>
              </w:rPr>
              <w:t>C</w:t>
            </w:r>
            <w:r w:rsidRPr="00472A60">
              <w:rPr>
                <w:color w:val="000099"/>
                <w:sz w:val="28"/>
                <w:szCs w:val="28"/>
                <w:lang w:eastAsia="ja-JP" w:bidi="ar-SA"/>
              </w:rPr>
              <w:t>.</w:t>
            </w:r>
          </w:p>
          <w:p w:rsidR="000B4501" w:rsidRDefault="000B4501" w:rsidP="00A455F0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Mesmo sabendo de todas as dificuldades que _______________________,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ir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>emos</w:t>
            </w:r>
            <w:r>
              <w:rPr>
                <w:sz w:val="28"/>
                <w:szCs w:val="28"/>
                <w:lang w:eastAsia="ja-JP" w:bidi="ar-SA"/>
              </w:rPr>
              <w:t xml:space="preserve"> atrás do _______________________ bicho de estimação.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Enfrentar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>emos</w:t>
            </w:r>
            <w:r>
              <w:rPr>
                <w:sz w:val="28"/>
                <w:szCs w:val="28"/>
                <w:lang w:eastAsia="ja-JP" w:bidi="ar-SA"/>
              </w:rPr>
              <w:t xml:space="preserve"> _______________________   pais e quem mais precisar.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Est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 xml:space="preserve">amos </w:t>
            </w:r>
            <w:r>
              <w:rPr>
                <w:sz w:val="28"/>
                <w:szCs w:val="28"/>
                <w:lang w:eastAsia="ja-JP" w:bidi="ar-SA"/>
              </w:rPr>
              <w:t xml:space="preserve">determinados, só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precisamos</w:t>
            </w:r>
            <w:r>
              <w:rPr>
                <w:sz w:val="28"/>
                <w:szCs w:val="28"/>
                <w:lang w:eastAsia="ja-JP" w:bidi="ar-SA"/>
              </w:rPr>
              <w:t xml:space="preserve"> de um companheiro ou uma companheira para </w:t>
            </w:r>
            <w:r>
              <w:rPr>
                <w:color w:val="FF0066"/>
                <w:sz w:val="28"/>
                <w:szCs w:val="28"/>
                <w:lang w:eastAsia="ja-JP" w:bidi="ar-SA"/>
              </w:rPr>
              <w:t>nos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 xml:space="preserve"> </w:t>
            </w:r>
            <w:r>
              <w:rPr>
                <w:sz w:val="28"/>
                <w:szCs w:val="28"/>
                <w:lang w:eastAsia="ja-JP" w:bidi="ar-SA"/>
              </w:rPr>
              <w:t xml:space="preserve">ajudar na batalha. Quanto a isso, pelo menos </w:t>
            </w:r>
            <w:r w:rsidRPr="00472A60">
              <w:rPr>
                <w:color w:val="FF0066"/>
                <w:sz w:val="28"/>
                <w:szCs w:val="28"/>
                <w:lang w:eastAsia="ja-JP" w:bidi="ar-SA"/>
              </w:rPr>
              <w:t>nós</w:t>
            </w:r>
            <w:r>
              <w:rPr>
                <w:sz w:val="28"/>
                <w:szCs w:val="28"/>
                <w:lang w:eastAsia="ja-JP" w:bidi="ar-SA"/>
              </w:rPr>
              <w:t xml:space="preserve"> _______________________sorte. _______________________   avó é uma aliada para qualquer crise. </w:t>
            </w:r>
          </w:p>
          <w:p w:rsidR="000B4501" w:rsidRDefault="000B4501" w:rsidP="00A455F0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0B4501" w:rsidRDefault="000B4501" w:rsidP="000B4501">
      <w:pPr>
        <w:pStyle w:val="texto-IEIJ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Observe atentamente as palavras que foram alteradas nas lacunas de cada reescrita e responda às questões a seguir. </w:t>
      </w:r>
    </w:p>
    <w:p w:rsidR="000B4501" w:rsidRDefault="000B4501" w:rsidP="000B4501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que classe(s) gramatical (is) essas palavras pertencem?</w:t>
      </w:r>
    </w:p>
    <w:p w:rsidR="000B4501" w:rsidRDefault="000B4501" w:rsidP="000B4501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R: </w:t>
      </w:r>
    </w:p>
    <w:p w:rsidR="000B4501" w:rsidRDefault="000B4501" w:rsidP="000B4501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:rsidR="000B4501" w:rsidRDefault="000B4501" w:rsidP="000B4501">
      <w:pPr>
        <w:pStyle w:val="texto-IEIJ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Observe um trecho da rescrita C: </w:t>
      </w:r>
    </w:p>
    <w:tbl>
      <w:tblPr>
        <w:tblStyle w:val="Tabelacomgrade"/>
        <w:tblpPr w:leftFromText="141" w:rightFromText="141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6845"/>
      </w:tblGrid>
      <w:tr w:rsidR="009128FB" w:rsidTr="009128FB">
        <w:trPr>
          <w:trHeight w:val="368"/>
        </w:trPr>
        <w:tc>
          <w:tcPr>
            <w:tcW w:w="6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8FB" w:rsidRDefault="009128FB" w:rsidP="009128FB">
            <w:pPr>
              <w:pStyle w:val="texto-IEIJ"/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(...) iremos atrás do nosso bicho de estimação.</w:t>
            </w:r>
          </w:p>
        </w:tc>
      </w:tr>
    </w:tbl>
    <w:p w:rsidR="0081520A" w:rsidRDefault="0081520A" w:rsidP="0081520A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:rsidR="0081520A" w:rsidRDefault="0081520A" w:rsidP="0081520A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:rsidR="009128FB" w:rsidRDefault="009128FB" w:rsidP="0081520A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</w:p>
    <w:p w:rsidR="009128FB" w:rsidRDefault="009128FB" w:rsidP="009128FB">
      <w:pPr>
        <w:pStyle w:val="texto-IEIJ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Quem você acha que irá atrás do bicho? </w:t>
      </w:r>
    </w:p>
    <w:p w:rsidR="00B919CD" w:rsidRDefault="00B919CD" w:rsidP="00B919CD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p w:rsidR="009128FB" w:rsidRDefault="009128FB" w:rsidP="009128FB">
      <w:pPr>
        <w:pStyle w:val="texto-IEIJ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 que você observou para saber isso?</w:t>
      </w:r>
    </w:p>
    <w:p w:rsidR="00B919CD" w:rsidRDefault="00B919CD" w:rsidP="00B919CD">
      <w:pPr>
        <w:pStyle w:val="PargrafodaLista"/>
        <w:rPr>
          <w:sz w:val="28"/>
          <w:szCs w:val="28"/>
          <w:lang w:eastAsia="ja-JP" w:bidi="ar-SA"/>
        </w:rPr>
      </w:pPr>
    </w:p>
    <w:p w:rsidR="00B919CD" w:rsidRDefault="00B919CD" w:rsidP="00B919CD">
      <w:pPr>
        <w:pStyle w:val="texto-IEIJ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Faça a correspondência entre as três colunas, aplicando o que você aprendeu nas reescritas. </w:t>
      </w:r>
    </w:p>
    <w:p w:rsidR="000C3D78" w:rsidRDefault="006133B5" w:rsidP="00B919CD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4297183</wp:posOffset>
                </wp:positionH>
                <wp:positionV relativeFrom="paragraph">
                  <wp:posOffset>-664320</wp:posOffset>
                </wp:positionV>
                <wp:extent cx="1876508" cy="2099144"/>
                <wp:effectExtent l="0" t="0" r="28575" b="1587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8" cy="20991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993" w:rsidRPr="00170993" w:rsidRDefault="00170993" w:rsidP="0017099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70993">
                              <w:rPr>
                                <w:b/>
                                <w:color w:val="0D0D0D" w:themeColor="text1" w:themeTint="F2"/>
                              </w:rPr>
                              <w:t>Pronome possessivo</w:t>
                            </w:r>
                          </w:p>
                          <w:p w:rsidR="00170993" w:rsidRPr="00170993" w:rsidRDefault="00170993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70993">
                              <w:rPr>
                                <w:color w:val="0D0D0D" w:themeColor="text1" w:themeTint="F2"/>
                              </w:rPr>
                              <w:t>___________________</w:t>
                            </w:r>
                          </w:p>
                          <w:p w:rsidR="00170993" w:rsidRDefault="00170993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170993">
                              <w:rPr>
                                <w:color w:val="0D0D0D" w:themeColor="text1" w:themeTint="F2"/>
                              </w:rPr>
                              <w:t>Teu, tu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a</w:t>
                            </w:r>
                          </w:p>
                          <w:p w:rsidR="00170993" w:rsidRDefault="00170993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Seu, sua </w:t>
                            </w:r>
                          </w:p>
                          <w:p w:rsidR="00170993" w:rsidRPr="00170993" w:rsidRDefault="00170993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26" style="position:absolute;left:0;text-align:left;margin-left:338.35pt;margin-top:-52.3pt;width:147.75pt;height:1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" fillcolor="white [3212]" strokecolor="black [3213]" strokeweight="1pt">
                <v:stroke joinstyle="miter"/>
                <v:textbox>
                  <w:txbxContent>
                    <w:p w:rsidR="00170993" w:rsidRPr="00170993" w:rsidRDefault="00170993" w:rsidP="00170993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170993">
                        <w:rPr>
                          <w:b/>
                          <w:color w:val="0D0D0D" w:themeColor="text1" w:themeTint="F2"/>
                        </w:rPr>
                        <w:t>Pronome possessivo</w:t>
                      </w:r>
                    </w:p>
                    <w:p w:rsidR="00170993" w:rsidRPr="00170993" w:rsidRDefault="00170993">
                      <w:pPr>
                        <w:rPr>
                          <w:color w:val="0D0D0D" w:themeColor="text1" w:themeTint="F2"/>
                        </w:rPr>
                      </w:pPr>
                      <w:r w:rsidRPr="00170993">
                        <w:rPr>
                          <w:color w:val="0D0D0D" w:themeColor="text1" w:themeTint="F2"/>
                        </w:rPr>
                        <w:t>___________________</w:t>
                      </w:r>
                    </w:p>
                    <w:p w:rsidR="00170993" w:rsidRDefault="00170993">
                      <w:pPr>
                        <w:rPr>
                          <w:color w:val="0D0D0D" w:themeColor="text1" w:themeTint="F2"/>
                        </w:rPr>
                      </w:pPr>
                      <w:r w:rsidRPr="00170993">
                        <w:rPr>
                          <w:color w:val="0D0D0D" w:themeColor="text1" w:themeTint="F2"/>
                        </w:rPr>
                        <w:t>Teu, tu</w:t>
                      </w:r>
                      <w:r>
                        <w:rPr>
                          <w:color w:val="0D0D0D" w:themeColor="text1" w:themeTint="F2"/>
                        </w:rPr>
                        <w:t>a</w:t>
                      </w:r>
                    </w:p>
                    <w:p w:rsidR="00170993" w:rsidRDefault="00170993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Seu, sua </w:t>
                      </w:r>
                    </w:p>
                    <w:p w:rsidR="00170993" w:rsidRPr="00170993" w:rsidRDefault="00170993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2269297</wp:posOffset>
                </wp:positionH>
                <wp:positionV relativeFrom="paragraph">
                  <wp:posOffset>-665563</wp:posOffset>
                </wp:positionV>
                <wp:extent cx="1773141" cy="2011680"/>
                <wp:effectExtent l="0" t="0" r="17780" b="2667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2011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96B" w:rsidRDefault="000B796B" w:rsidP="000B796B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</w:rPr>
                              <w:t>Verbo</w:t>
                            </w:r>
                          </w:p>
                          <w:p w:rsid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__________________brincavas</w:t>
                            </w:r>
                          </w:p>
                          <w:p w:rsid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__________________</w:t>
                            </w:r>
                          </w:p>
                          <w:p w:rsid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Brincávamos</w:t>
                            </w:r>
                          </w:p>
                          <w:p w:rsid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Brincáveis</w:t>
                            </w:r>
                          </w:p>
                          <w:p w:rsidR="000B796B" w:rsidRP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7" style="position:absolute;left:0;text-align:left;margin-left:178.7pt;margin-top:-52.4pt;width:139.6pt;height:1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0B796B" w:rsidRDefault="000B796B" w:rsidP="000B796B">
                      <w:pPr>
                        <w:jc w:val="center"/>
                        <w:rPr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</w:rPr>
                        <w:t>Verbo</w:t>
                      </w:r>
                    </w:p>
                    <w:p w:rsid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__________________brincavas</w:t>
                      </w:r>
                    </w:p>
                    <w:p w:rsid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__________________</w:t>
                      </w:r>
                    </w:p>
                    <w:p w:rsid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Brincávamos</w:t>
                      </w:r>
                    </w:p>
                    <w:p w:rsid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Brincáveis</w:t>
                      </w:r>
                    </w:p>
                    <w:p w:rsidR="000B796B" w:rsidRP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-664127</wp:posOffset>
                </wp:positionV>
                <wp:extent cx="1733384" cy="2011680"/>
                <wp:effectExtent l="0" t="0" r="19685" b="2667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2011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96B" w:rsidRDefault="000B796B" w:rsidP="000B796B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0B796B">
                              <w:rPr>
                                <w:b/>
                                <w:color w:val="171717" w:themeColor="background2" w:themeShade="1A"/>
                              </w:rPr>
                              <w:t>Pronome pessoal</w:t>
                            </w:r>
                          </w:p>
                          <w:p w:rsid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Eu </w:t>
                            </w:r>
                          </w:p>
                          <w:p w:rsid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______________________________________________________</w:t>
                            </w:r>
                          </w:p>
                          <w:p w:rsid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Vós</w:t>
                            </w:r>
                          </w:p>
                          <w:p w:rsidR="000B796B" w:rsidRPr="000B796B" w:rsidRDefault="000B796B" w:rsidP="000B796B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Eles, 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4" o:spid="_x0000_s1028" style="position:absolute;left:0;text-align:left;margin-left:20.9pt;margin-top:-52.3pt;width:136.5pt;height:15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0B796B" w:rsidRDefault="000B796B" w:rsidP="000B796B">
                      <w:pPr>
                        <w:jc w:val="center"/>
                        <w:rPr>
                          <w:b/>
                          <w:color w:val="171717" w:themeColor="background2" w:themeShade="1A"/>
                        </w:rPr>
                      </w:pPr>
                      <w:r w:rsidRPr="000B796B">
                        <w:rPr>
                          <w:b/>
                          <w:color w:val="171717" w:themeColor="background2" w:themeShade="1A"/>
                        </w:rPr>
                        <w:t>Pronome pessoal</w:t>
                      </w:r>
                    </w:p>
                    <w:p w:rsid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Eu </w:t>
                      </w:r>
                    </w:p>
                    <w:p w:rsid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______________________________________________________</w:t>
                      </w:r>
                    </w:p>
                    <w:p w:rsid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Vós</w:t>
                      </w:r>
                    </w:p>
                    <w:p w:rsidR="000B796B" w:rsidRPr="000B796B" w:rsidRDefault="000B796B" w:rsidP="000B796B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Eles, elas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3D78" w:rsidRPr="000C3D78" w:rsidRDefault="000C3D78" w:rsidP="000C3D78">
      <w:pPr>
        <w:rPr>
          <w:lang w:eastAsia="ja-JP" w:bidi="ar-SA"/>
        </w:rPr>
      </w:pPr>
    </w:p>
    <w:p w:rsidR="000C3D78" w:rsidRPr="000C3D78" w:rsidRDefault="000C3D78" w:rsidP="000C3D78">
      <w:pPr>
        <w:rPr>
          <w:lang w:eastAsia="ja-JP" w:bidi="ar-SA"/>
        </w:rPr>
      </w:pPr>
    </w:p>
    <w:p w:rsidR="000C3D78" w:rsidRPr="000C3D78" w:rsidRDefault="000C3D78" w:rsidP="000C3D78">
      <w:pPr>
        <w:rPr>
          <w:lang w:eastAsia="ja-JP" w:bidi="ar-SA"/>
        </w:rPr>
      </w:pPr>
    </w:p>
    <w:p w:rsidR="000C3D78" w:rsidRPr="000C3D78" w:rsidRDefault="000C3D78" w:rsidP="000C3D78">
      <w:pPr>
        <w:rPr>
          <w:lang w:eastAsia="ja-JP" w:bidi="ar-SA"/>
        </w:rPr>
      </w:pPr>
    </w:p>
    <w:p w:rsidR="000C3D78" w:rsidRDefault="000C3D78" w:rsidP="000C3D78">
      <w:pPr>
        <w:rPr>
          <w:lang w:eastAsia="ja-JP" w:bidi="ar-SA"/>
        </w:rPr>
      </w:pPr>
    </w:p>
    <w:p w:rsidR="000C3D78" w:rsidRPr="000C3D78" w:rsidRDefault="000C3D78" w:rsidP="000C3D78">
      <w:pPr>
        <w:rPr>
          <w:lang w:eastAsia="ja-JP" w:bidi="ar-SA"/>
        </w:rPr>
      </w:pPr>
    </w:p>
    <w:p w:rsidR="00B919CD" w:rsidRPr="000C3D78" w:rsidRDefault="000C3D78" w:rsidP="000C3D78">
      <w:pPr>
        <w:pStyle w:val="PargrafodaLista"/>
        <w:numPr>
          <w:ilvl w:val="0"/>
          <w:numId w:val="4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 w:rsidRPr="000C3D78">
        <w:rPr>
          <w:sz w:val="28"/>
          <w:szCs w:val="28"/>
          <w:lang w:eastAsia="ja-JP" w:bidi="ar-SA"/>
        </w:rPr>
        <w:t xml:space="preserve">Releia o trecho original e os trechos reescritos. Que ideia você pode ter a respeito do narrador em cada um deles? </w:t>
      </w:r>
    </w:p>
    <w:p w:rsidR="000C3D78" w:rsidRDefault="000C3D78" w:rsidP="000C3D78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3182868</wp:posOffset>
                </wp:positionH>
                <wp:positionV relativeFrom="paragraph">
                  <wp:posOffset>255187</wp:posOffset>
                </wp:positionV>
                <wp:extent cx="1208405" cy="659765"/>
                <wp:effectExtent l="0" t="0" r="10795" b="26035"/>
                <wp:wrapNone/>
                <wp:docPr id="11" name="Fluxograma: Fita perfur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65976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78" w:rsidRPr="000C3D78" w:rsidRDefault="000C3D78" w:rsidP="000C3D78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C3D7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É criança?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uxograma: Fita perfurada 11" o:spid="_x0000_s1029" type="#_x0000_t122" style="position:absolute;margin-left:250.6pt;margin-top:20.1pt;width:95.1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" fillcolor="#bdd6ee [1300]" strokecolor="black [3213]" strokeweight="1pt">
                <v:textbox>
                  <w:txbxContent>
                    <w:p w:rsidR="000C3D78" w:rsidRPr="000C3D78" w:rsidRDefault="000C3D78" w:rsidP="000C3D78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C3D7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É criança?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255270</wp:posOffset>
                </wp:positionV>
                <wp:extent cx="1097280" cy="659959"/>
                <wp:effectExtent l="0" t="0" r="26670" b="26035"/>
                <wp:wrapNone/>
                <wp:docPr id="10" name="Fluxograma: Fita perfur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59959"/>
                        </a:xfrm>
                        <a:prstGeom prst="flowChartPunchedTap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78" w:rsidRPr="000C3D78" w:rsidRDefault="000C3D78" w:rsidP="000C3D78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C3D7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É adulto?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10" o:spid="_x0000_s1030" type="#_x0000_t122" style="position:absolute;margin-left:104.2pt;margin-top:20.1pt;width:86.4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" fillcolor="#ffe599 [1303]" strokecolor="black [3213]" strokeweight="1pt">
                <v:textbox>
                  <w:txbxContent>
                    <w:p w:rsidR="000C3D78" w:rsidRPr="000C3D78" w:rsidRDefault="000C3D78" w:rsidP="000C3D78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C3D7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É adulto?</w:t>
                      </w:r>
                    </w:p>
                  </w:txbxContent>
                </v:textbox>
              </v:shape>
            </w:pict>
          </mc:Fallback>
        </mc:AlternateContent>
      </w:r>
    </w:p>
    <w:p w:rsidR="003D6F5E" w:rsidRDefault="000C3D78" w:rsidP="000C3D78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2873402</wp:posOffset>
                </wp:positionH>
                <wp:positionV relativeFrom="paragraph">
                  <wp:posOffset>725501</wp:posOffset>
                </wp:positionV>
                <wp:extent cx="2313829" cy="1367624"/>
                <wp:effectExtent l="0" t="0" r="10795" b="23495"/>
                <wp:wrapNone/>
                <wp:docPr id="13" name="Fluxograma: Fita perfur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29" cy="1367624"/>
                        </a:xfrm>
                        <a:prstGeom prst="flowChartPunchedTape">
                          <a:avLst/>
                        </a:prstGeom>
                        <a:solidFill>
                          <a:srgbClr val="60FF4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78" w:rsidRPr="000C3D78" w:rsidRDefault="000C3D78" w:rsidP="000C3D78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C3D7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Tem um modo de falar coloquial (do dia-a-dia), comum, atual, antigo...?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13" o:spid="_x0000_s1031" type="#_x0000_t122" style="position:absolute;margin-left:226.25pt;margin-top:57.15pt;width:182.2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" fillcolor="#60ff4b" strokecolor="black [3213]" strokeweight="1pt">
                <v:textbox>
                  <w:txbxContent>
                    <w:p w:rsidR="000C3D78" w:rsidRPr="000C3D78" w:rsidRDefault="000C3D78" w:rsidP="000C3D78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C3D7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Tem um modo de falar coloquial (do dia-a-dia), comum, atual, antigo...?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479949</wp:posOffset>
                </wp:positionH>
                <wp:positionV relativeFrom="paragraph">
                  <wp:posOffset>923097</wp:posOffset>
                </wp:positionV>
                <wp:extent cx="1789044" cy="1065475"/>
                <wp:effectExtent l="0" t="0" r="20955" b="20955"/>
                <wp:wrapNone/>
                <wp:docPr id="12" name="Fluxograma: Fita perfur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065475"/>
                        </a:xfrm>
                        <a:prstGeom prst="flowChartPunchedTape">
                          <a:avLst/>
                        </a:prstGeom>
                        <a:solidFill>
                          <a:srgbClr val="FEA8B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78" w:rsidRPr="000C3D78" w:rsidRDefault="000C3D78" w:rsidP="000C3D78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C3D7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É de alguma região específica?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Fita perfurada 12" o:spid="_x0000_s1032" type="#_x0000_t122" style="position:absolute;margin-left:37.8pt;margin-top:72.7pt;width:140.85pt;height: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" fillcolor="#fea8b0" strokecolor="#0d0d0d [3069]" strokeweight="1pt">
                <v:textbox>
                  <w:txbxContent>
                    <w:p w:rsidR="000C3D78" w:rsidRPr="000C3D78" w:rsidRDefault="000C3D78" w:rsidP="000C3D78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C3D7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É de alguma região específica?</w:t>
                      </w:r>
                    </w:p>
                  </w:txbxContent>
                </v:textbox>
              </v:shape>
            </w:pict>
          </mc:Fallback>
        </mc:AlternateContent>
      </w:r>
    </w:p>
    <w:p w:rsidR="003D6F5E" w:rsidRPr="003D6F5E" w:rsidRDefault="003D6F5E" w:rsidP="003D6F5E">
      <w:pPr>
        <w:rPr>
          <w:lang w:eastAsia="ja-JP" w:bidi="ar-SA"/>
        </w:rPr>
      </w:pPr>
    </w:p>
    <w:p w:rsidR="003D6F5E" w:rsidRPr="003D6F5E" w:rsidRDefault="003D6F5E" w:rsidP="003D6F5E">
      <w:pPr>
        <w:rPr>
          <w:lang w:eastAsia="ja-JP" w:bidi="ar-SA"/>
        </w:rPr>
      </w:pPr>
    </w:p>
    <w:p w:rsidR="003D6F5E" w:rsidRPr="003D6F5E" w:rsidRDefault="003D6F5E" w:rsidP="003D6F5E">
      <w:pPr>
        <w:rPr>
          <w:lang w:eastAsia="ja-JP" w:bidi="ar-SA"/>
        </w:rPr>
      </w:pPr>
    </w:p>
    <w:p w:rsidR="003D6F5E" w:rsidRPr="003D6F5E" w:rsidRDefault="003D6F5E" w:rsidP="003D6F5E">
      <w:pPr>
        <w:rPr>
          <w:lang w:eastAsia="ja-JP" w:bidi="ar-SA"/>
        </w:rPr>
      </w:pPr>
    </w:p>
    <w:p w:rsidR="003D6F5E" w:rsidRPr="003D6F5E" w:rsidRDefault="003D6F5E" w:rsidP="003D6F5E">
      <w:pPr>
        <w:rPr>
          <w:lang w:eastAsia="ja-JP" w:bidi="ar-SA"/>
        </w:rPr>
      </w:pPr>
    </w:p>
    <w:p w:rsidR="003D6F5E" w:rsidRPr="003D6F5E" w:rsidRDefault="003D6F5E" w:rsidP="003D6F5E">
      <w:pPr>
        <w:rPr>
          <w:lang w:eastAsia="ja-JP" w:bidi="ar-SA"/>
        </w:rPr>
      </w:pPr>
    </w:p>
    <w:p w:rsidR="003D6F5E" w:rsidRPr="003D6F5E" w:rsidRDefault="003D6F5E" w:rsidP="003D6F5E">
      <w:pPr>
        <w:rPr>
          <w:lang w:eastAsia="ja-JP" w:bidi="ar-SA"/>
        </w:rPr>
      </w:pPr>
    </w:p>
    <w:p w:rsidR="003D6F5E" w:rsidRDefault="003D6F5E" w:rsidP="003D6F5E">
      <w:pPr>
        <w:rPr>
          <w:lang w:eastAsia="ja-JP" w:bidi="ar-SA"/>
        </w:rPr>
      </w:pPr>
    </w:p>
    <w:p w:rsidR="000C3D78" w:rsidRPr="00B06023" w:rsidRDefault="00B06023" w:rsidP="00B06023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06023">
        <w:rPr>
          <w:sz w:val="28"/>
          <w:szCs w:val="28"/>
          <w:lang w:eastAsia="ja-JP" w:bidi="ar-SA"/>
        </w:rPr>
        <w:t xml:space="preserve">Escreva tudo o que você consegue imaginar de cada um: </w:t>
      </w:r>
    </w:p>
    <w:p w:rsidR="00B06023" w:rsidRPr="00B06023" w:rsidRDefault="00B06023" w:rsidP="00B06023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06023" w:rsidRDefault="00B06023" w:rsidP="00B06023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06023">
        <w:rPr>
          <w:sz w:val="28"/>
          <w:szCs w:val="28"/>
          <w:lang w:eastAsia="ja-JP" w:bidi="ar-SA"/>
        </w:rPr>
        <w:t xml:space="preserve">Trecho original: </w:t>
      </w:r>
    </w:p>
    <w:p w:rsidR="00D53901" w:rsidRPr="00B06023" w:rsidRDefault="00D53901" w:rsidP="00D5390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53901" w:rsidRDefault="00B06023" w:rsidP="00D53901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06023">
        <w:rPr>
          <w:sz w:val="28"/>
          <w:szCs w:val="28"/>
          <w:lang w:eastAsia="ja-JP" w:bidi="ar-SA"/>
        </w:rPr>
        <w:t>Trecho A:</w:t>
      </w:r>
    </w:p>
    <w:p w:rsidR="00D53901" w:rsidRPr="00D53901" w:rsidRDefault="00D53901" w:rsidP="00D5390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06023" w:rsidRDefault="00B06023" w:rsidP="00B06023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06023">
        <w:rPr>
          <w:sz w:val="28"/>
          <w:szCs w:val="28"/>
          <w:lang w:eastAsia="ja-JP" w:bidi="ar-SA"/>
        </w:rPr>
        <w:t>Trecho B:</w:t>
      </w:r>
    </w:p>
    <w:p w:rsidR="00D53901" w:rsidRPr="00B06023" w:rsidRDefault="00D53901" w:rsidP="00D5390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06023" w:rsidRPr="00B06023" w:rsidRDefault="00B06023" w:rsidP="00B06023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06023">
        <w:rPr>
          <w:sz w:val="28"/>
          <w:szCs w:val="28"/>
          <w:lang w:eastAsia="ja-JP" w:bidi="ar-SA"/>
        </w:rPr>
        <w:t xml:space="preserve">Trecho C: </w:t>
      </w:r>
    </w:p>
    <w:sectPr w:rsidR="00B06023" w:rsidRPr="00B06023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C8" w:rsidRDefault="00A526C8">
      <w:pPr>
        <w:spacing w:before="0"/>
      </w:pPr>
      <w:r>
        <w:separator/>
      </w:r>
    </w:p>
  </w:endnote>
  <w:endnote w:type="continuationSeparator" w:id="0">
    <w:p w:rsidR="00A526C8" w:rsidRDefault="00A526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C8" w:rsidRDefault="00A526C8">
      <w:pPr>
        <w:spacing w:before="0"/>
      </w:pPr>
      <w:r>
        <w:separator/>
      </w:r>
    </w:p>
  </w:footnote>
  <w:footnote w:type="continuationSeparator" w:id="0">
    <w:p w:rsidR="00A526C8" w:rsidRDefault="00A526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3031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970"/>
    <w:multiLevelType w:val="hybridMultilevel"/>
    <w:tmpl w:val="58AE6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215A"/>
    <w:multiLevelType w:val="hybridMultilevel"/>
    <w:tmpl w:val="98D471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072D9"/>
    <w:multiLevelType w:val="hybridMultilevel"/>
    <w:tmpl w:val="9A9CCAB0"/>
    <w:lvl w:ilvl="0" w:tplc="7C787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B4501"/>
    <w:rsid w:val="000B796B"/>
    <w:rsid w:val="000C3D78"/>
    <w:rsid w:val="000F6BFB"/>
    <w:rsid w:val="00161392"/>
    <w:rsid w:val="00170993"/>
    <w:rsid w:val="002A65F6"/>
    <w:rsid w:val="002B07F9"/>
    <w:rsid w:val="0034213C"/>
    <w:rsid w:val="003639A9"/>
    <w:rsid w:val="003640B9"/>
    <w:rsid w:val="003A5F16"/>
    <w:rsid w:val="003B46B5"/>
    <w:rsid w:val="003B76EC"/>
    <w:rsid w:val="003D6F5E"/>
    <w:rsid w:val="003E4DCA"/>
    <w:rsid w:val="00400ECA"/>
    <w:rsid w:val="00521C4B"/>
    <w:rsid w:val="005E02A4"/>
    <w:rsid w:val="006133B5"/>
    <w:rsid w:val="00651B51"/>
    <w:rsid w:val="00675CDD"/>
    <w:rsid w:val="0069238B"/>
    <w:rsid w:val="00694B9C"/>
    <w:rsid w:val="0081520A"/>
    <w:rsid w:val="00882593"/>
    <w:rsid w:val="008A54DF"/>
    <w:rsid w:val="008F0DED"/>
    <w:rsid w:val="009128FB"/>
    <w:rsid w:val="009149C3"/>
    <w:rsid w:val="0092469A"/>
    <w:rsid w:val="00993602"/>
    <w:rsid w:val="00A526C8"/>
    <w:rsid w:val="00A76666"/>
    <w:rsid w:val="00B06023"/>
    <w:rsid w:val="00B919CD"/>
    <w:rsid w:val="00C14D34"/>
    <w:rsid w:val="00C6779C"/>
    <w:rsid w:val="00CB70CC"/>
    <w:rsid w:val="00CE1D3D"/>
    <w:rsid w:val="00D123D7"/>
    <w:rsid w:val="00D13922"/>
    <w:rsid w:val="00D53901"/>
    <w:rsid w:val="00D753CB"/>
    <w:rsid w:val="00D75825"/>
    <w:rsid w:val="00E30318"/>
    <w:rsid w:val="00F00A34"/>
    <w:rsid w:val="00F6724C"/>
    <w:rsid w:val="00F75CF9"/>
    <w:rsid w:val="00F869C3"/>
    <w:rsid w:val="00FD2707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0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B919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43</TotalTime>
  <Pages>3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14</cp:revision>
  <cp:lastPrinted>2012-02-10T19:10:00Z</cp:lastPrinted>
  <dcterms:created xsi:type="dcterms:W3CDTF">2020-05-24T23:14:00Z</dcterms:created>
  <dcterms:modified xsi:type="dcterms:W3CDTF">2020-06-30T12:39:00Z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