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55" w:rsidRDefault="00AD3755" w:rsidP="00AD3755">
      <w:pPr>
        <w:pStyle w:val="01Ttulo-IEIJ"/>
      </w:pPr>
      <w:r>
        <w:t>HISTÓRIA</w:t>
      </w:r>
    </w:p>
    <w:p w:rsidR="005D2194" w:rsidRDefault="00AD3755" w:rsidP="00AD3755">
      <w:pPr>
        <w:pStyle w:val="02Subttulo-IEIJ"/>
        <w:ind w:firstLine="360"/>
      </w:pPr>
      <w:r>
        <w:t>Os prefeitos de Londrina</w:t>
      </w:r>
    </w:p>
    <w:p w:rsidR="00AD3755" w:rsidRDefault="00AD3755" w:rsidP="00AD3755">
      <w:pPr>
        <w:pStyle w:val="03Texto-IEIJ"/>
        <w:numPr>
          <w:ilvl w:val="0"/>
          <w:numId w:val="0"/>
        </w:numPr>
        <w:ind w:left="720" w:hanging="360"/>
      </w:pPr>
    </w:p>
    <w:p w:rsidR="00AD3755" w:rsidRDefault="00AD3755" w:rsidP="00AD3755">
      <w:pPr>
        <w:pStyle w:val="03Texto-IEIJ"/>
        <w:numPr>
          <w:ilvl w:val="0"/>
          <w:numId w:val="0"/>
        </w:numPr>
        <w:ind w:left="360" w:firstLine="349"/>
      </w:pPr>
      <w:r>
        <w:t xml:space="preserve">O primeiro prefeito de nosso município – </w:t>
      </w:r>
      <w:r w:rsidRPr="008779FE">
        <w:rPr>
          <w:b/>
        </w:rPr>
        <w:t>Joaquim Vicente de Castro</w:t>
      </w:r>
      <w:r>
        <w:t xml:space="preserve"> – foi </w:t>
      </w:r>
      <w:r w:rsidRPr="008779FE">
        <w:rPr>
          <w:b/>
        </w:rPr>
        <w:t>nomeado</w:t>
      </w:r>
      <w:r>
        <w:t xml:space="preserve">, isto é, não foi escolhido pelo voto da população. A primeira vez que as pessoas de Londrina votaram foi em 1935, quando elegeram o prefeito </w:t>
      </w:r>
      <w:proofErr w:type="spellStart"/>
      <w:r w:rsidRPr="008779FE">
        <w:rPr>
          <w:b/>
        </w:rPr>
        <w:t>Willie</w:t>
      </w:r>
      <w:proofErr w:type="spellEnd"/>
      <w:r w:rsidRPr="008779FE">
        <w:rPr>
          <w:b/>
        </w:rPr>
        <w:t xml:space="preserve"> da Fonseca </w:t>
      </w:r>
      <w:proofErr w:type="spellStart"/>
      <w:r w:rsidRPr="008779FE">
        <w:rPr>
          <w:b/>
        </w:rPr>
        <w:t>Brabazon</w:t>
      </w:r>
      <w:proofErr w:type="spellEnd"/>
      <w:r w:rsidRPr="008779FE">
        <w:rPr>
          <w:b/>
        </w:rPr>
        <w:t xml:space="preserve"> Davids</w:t>
      </w:r>
      <w:r>
        <w:t xml:space="preserve">. </w:t>
      </w:r>
    </w:p>
    <w:p w:rsidR="00AD3755" w:rsidRDefault="00AD3755" w:rsidP="00AD3755">
      <w:pPr>
        <w:pStyle w:val="03Texto-IEIJ"/>
        <w:numPr>
          <w:ilvl w:val="0"/>
          <w:numId w:val="0"/>
        </w:numPr>
        <w:ind w:left="720" w:hanging="360"/>
      </w:pPr>
      <w:r w:rsidRPr="00AD375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2B0AE42" wp14:editId="2F1A0101">
            <wp:simplePos x="0" y="0"/>
            <wp:positionH relativeFrom="column">
              <wp:posOffset>-139065</wp:posOffset>
            </wp:positionH>
            <wp:positionV relativeFrom="paragraph">
              <wp:posOffset>395605</wp:posOffset>
            </wp:positionV>
            <wp:extent cx="6381750" cy="4760595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Londrina já teve vários prefeitos. </w:t>
      </w:r>
    </w:p>
    <w:p w:rsidR="00AD3755" w:rsidRDefault="00AD3755" w:rsidP="00AD3755">
      <w:pPr>
        <w:pStyle w:val="03Texto-IEIJ"/>
        <w:numPr>
          <w:ilvl w:val="0"/>
          <w:numId w:val="0"/>
        </w:numPr>
        <w:ind w:left="720" w:hanging="360"/>
      </w:pPr>
    </w:p>
    <w:p w:rsidR="004E3595" w:rsidRDefault="004E3595" w:rsidP="004E3595">
      <w:pPr>
        <w:pStyle w:val="03Texto-IEIJ"/>
        <w:numPr>
          <w:ilvl w:val="0"/>
          <w:numId w:val="2"/>
        </w:numPr>
      </w:pPr>
      <w:r>
        <w:t xml:space="preserve">Você sabe quem é o prefeito atual? </w:t>
      </w:r>
    </w:p>
    <w:p w:rsidR="004E3595" w:rsidRDefault="004E3595" w:rsidP="004E3595">
      <w:pPr>
        <w:pStyle w:val="03Texto-IEIJ"/>
        <w:numPr>
          <w:ilvl w:val="0"/>
          <w:numId w:val="0"/>
        </w:numPr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097AA1" w:rsidRDefault="00097AA1" w:rsidP="004E3595">
      <w:pPr>
        <w:pStyle w:val="03Texto-IEIJ"/>
        <w:numPr>
          <w:ilvl w:val="0"/>
          <w:numId w:val="0"/>
        </w:numPr>
        <w:ind w:left="360"/>
      </w:pPr>
    </w:p>
    <w:p w:rsidR="004E3595" w:rsidRDefault="004E3595" w:rsidP="004E3595">
      <w:pPr>
        <w:pStyle w:val="03Texto-IEIJ"/>
        <w:numPr>
          <w:ilvl w:val="0"/>
          <w:numId w:val="2"/>
        </w:numPr>
      </w:pPr>
      <w:r>
        <w:lastRenderedPageBreak/>
        <w:t xml:space="preserve">Em que ano ele foi eleito? </w:t>
      </w:r>
    </w:p>
    <w:p w:rsidR="004E3595" w:rsidRDefault="004E3595" w:rsidP="004E3595">
      <w:pPr>
        <w:pStyle w:val="03Texto-IEIJ"/>
        <w:numPr>
          <w:ilvl w:val="0"/>
          <w:numId w:val="0"/>
        </w:numPr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4E3595" w:rsidRDefault="004E3595" w:rsidP="004E3595">
      <w:pPr>
        <w:pStyle w:val="03Texto-IEIJ"/>
        <w:numPr>
          <w:ilvl w:val="0"/>
          <w:numId w:val="2"/>
        </w:numPr>
      </w:pPr>
      <w:r>
        <w:t>O seu mandato será encerrado em que ano?</w:t>
      </w:r>
    </w:p>
    <w:p w:rsidR="004E3595" w:rsidRDefault="004E3595" w:rsidP="004E3595">
      <w:pPr>
        <w:pStyle w:val="03Texto-IEIJ"/>
        <w:numPr>
          <w:ilvl w:val="0"/>
          <w:numId w:val="0"/>
        </w:numPr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4E3595" w:rsidRDefault="004E3595" w:rsidP="004E3595">
      <w:pPr>
        <w:pStyle w:val="03Texto-IEIJ"/>
        <w:numPr>
          <w:ilvl w:val="0"/>
          <w:numId w:val="2"/>
        </w:numPr>
      </w:pPr>
      <w:r>
        <w:t>Por quanto tempo um prefeito fica em seu cargo?</w:t>
      </w:r>
    </w:p>
    <w:p w:rsidR="004E3595" w:rsidRDefault="004E3595" w:rsidP="00097AA1">
      <w:pPr>
        <w:pStyle w:val="03Texto-IEIJ"/>
        <w:numPr>
          <w:ilvl w:val="0"/>
          <w:numId w:val="0"/>
        </w:numPr>
        <w:ind w:left="360"/>
      </w:pPr>
      <w:r>
        <w:t>____________________________________________________________________________________________________________________________________</w:t>
      </w:r>
      <w:r w:rsidR="00097AA1">
        <w:t xml:space="preserve">  ____________________________________________________________________</w:t>
      </w:r>
      <w:r>
        <w:t>________________________________________________________________</w:t>
      </w:r>
    </w:p>
    <w:p w:rsidR="004E3595" w:rsidRDefault="004E3595" w:rsidP="004E3595">
      <w:pPr>
        <w:pStyle w:val="03Texto-IEIJ"/>
        <w:numPr>
          <w:ilvl w:val="0"/>
          <w:numId w:val="2"/>
        </w:numPr>
      </w:pPr>
      <w:r>
        <w:t xml:space="preserve">Há quantos anos os prefeitos em Londrina, são eleitos </w:t>
      </w:r>
      <w:r w:rsidR="002D5269">
        <w:t xml:space="preserve">pela população </w:t>
      </w:r>
      <w:r>
        <w:t>através do voto?</w:t>
      </w:r>
    </w:p>
    <w:p w:rsidR="004E3595" w:rsidRDefault="004E3595" w:rsidP="004E3595">
      <w:pPr>
        <w:pStyle w:val="03Texto-IEIJ"/>
        <w:numPr>
          <w:ilvl w:val="0"/>
          <w:numId w:val="0"/>
        </w:numPr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4E3595" w:rsidRDefault="004E3595" w:rsidP="004E3595">
      <w:pPr>
        <w:pStyle w:val="03Texto-IEIJ"/>
        <w:numPr>
          <w:ilvl w:val="0"/>
          <w:numId w:val="0"/>
        </w:numPr>
        <w:ind w:left="720"/>
      </w:pPr>
    </w:p>
    <w:p w:rsidR="00AA3B50" w:rsidRDefault="00AA3B50" w:rsidP="004E3595">
      <w:pPr>
        <w:pStyle w:val="03Texto-IEIJ"/>
        <w:numPr>
          <w:ilvl w:val="0"/>
          <w:numId w:val="0"/>
        </w:numPr>
        <w:ind w:left="720"/>
      </w:pPr>
      <w:r>
        <w:t xml:space="preserve">Apresente os seus cálculos aqui. 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  <w:tr w:rsidR="00097AA1" w:rsidTr="00097AA1"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5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  <w:tc>
          <w:tcPr>
            <w:tcW w:w="446" w:type="dxa"/>
          </w:tcPr>
          <w:p w:rsidR="00097AA1" w:rsidRDefault="00097AA1" w:rsidP="00097AA1">
            <w:pPr>
              <w:pStyle w:val="03Texto-IEIJ"/>
              <w:numPr>
                <w:ilvl w:val="0"/>
                <w:numId w:val="0"/>
              </w:numPr>
            </w:pPr>
          </w:p>
        </w:tc>
      </w:tr>
    </w:tbl>
    <w:p w:rsidR="00AA3B50" w:rsidRDefault="00AA3B50" w:rsidP="004E3595">
      <w:pPr>
        <w:pStyle w:val="03Texto-IEIJ"/>
        <w:numPr>
          <w:ilvl w:val="0"/>
          <w:numId w:val="0"/>
        </w:numPr>
        <w:ind w:left="720"/>
      </w:pPr>
    </w:p>
    <w:p w:rsidR="00097AA1" w:rsidRPr="00AD3755" w:rsidRDefault="00097AA1" w:rsidP="00097AA1">
      <w:pPr>
        <w:pStyle w:val="03Texto-IEIJ"/>
        <w:numPr>
          <w:ilvl w:val="0"/>
          <w:numId w:val="0"/>
        </w:numPr>
        <w:ind w:left="720"/>
      </w:pPr>
    </w:p>
    <w:sectPr w:rsidR="00097AA1" w:rsidRPr="00AD375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91" w:rsidRDefault="007B4C91">
      <w:pPr>
        <w:spacing w:before="0"/>
      </w:pPr>
      <w:r>
        <w:separator/>
      </w:r>
    </w:p>
  </w:endnote>
  <w:endnote w:type="continuationSeparator" w:id="0">
    <w:p w:rsidR="007B4C91" w:rsidRDefault="007B4C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91" w:rsidRDefault="007B4C91">
      <w:pPr>
        <w:spacing w:before="0"/>
      </w:pPr>
      <w:r>
        <w:separator/>
      </w:r>
    </w:p>
  </w:footnote>
  <w:footnote w:type="continuationSeparator" w:id="0">
    <w:p w:rsidR="007B4C91" w:rsidRDefault="007B4C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60AF">
      <w:rPr>
        <w:rStyle w:val="RefernciaSutil"/>
        <w:rFonts w:cs="Calibri"/>
        <w:smallCaps w:val="0"/>
        <w:color w:val="auto"/>
        <w:u w:val="none"/>
      </w:rPr>
      <w:t>0</w:t>
    </w:r>
    <w:r w:rsidR="00EA3449">
      <w:rPr>
        <w:rStyle w:val="RefernciaSutil"/>
        <w:rFonts w:cs="Calibri"/>
        <w:smallCaps w:val="0"/>
        <w:color w:val="auto"/>
        <w:u w:val="none"/>
      </w:rPr>
      <w:t>2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2B34"/>
    <w:multiLevelType w:val="hybridMultilevel"/>
    <w:tmpl w:val="4B7AF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97AA1"/>
    <w:rsid w:val="00136C2E"/>
    <w:rsid w:val="002D5269"/>
    <w:rsid w:val="003F098C"/>
    <w:rsid w:val="004E3595"/>
    <w:rsid w:val="005A359F"/>
    <w:rsid w:val="005D2194"/>
    <w:rsid w:val="006819B7"/>
    <w:rsid w:val="007B4C91"/>
    <w:rsid w:val="00803AA1"/>
    <w:rsid w:val="008779FE"/>
    <w:rsid w:val="008960AF"/>
    <w:rsid w:val="00A5649A"/>
    <w:rsid w:val="00A916C0"/>
    <w:rsid w:val="00AA3B50"/>
    <w:rsid w:val="00AD3755"/>
    <w:rsid w:val="00CF25C6"/>
    <w:rsid w:val="00EA3449"/>
    <w:rsid w:val="00EC22B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A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2020-07-01T17:26:00Z</dcterms:created>
  <dcterms:modified xsi:type="dcterms:W3CDTF">2020-07-01T17:40:00Z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