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400" w:rsidRDefault="001F5400" w:rsidP="001F5400">
      <w:pPr>
        <w:pStyle w:val="01Ttulo-IEIJ"/>
      </w:pPr>
      <w:r>
        <w:t>MATEMÁTICA</w:t>
      </w:r>
    </w:p>
    <w:p w:rsidR="001F5400" w:rsidRDefault="001F5400" w:rsidP="001F5400"/>
    <w:p w:rsidR="005D2194" w:rsidRDefault="001F5400" w:rsidP="001F5400">
      <w:pPr>
        <w:pStyle w:val="PargrafodaLista"/>
        <w:numPr>
          <w:ilvl w:val="0"/>
          <w:numId w:val="2"/>
        </w:numPr>
        <w:jc w:val="both"/>
        <w:rPr>
          <w:sz w:val="28"/>
          <w:szCs w:val="28"/>
        </w:rPr>
      </w:pPr>
      <w:r w:rsidRPr="001F5400">
        <w:rPr>
          <w:sz w:val="28"/>
          <w:szCs w:val="28"/>
        </w:rPr>
        <w:t>Solucione os enigmas</w:t>
      </w:r>
      <w:r w:rsidR="00CE1F28">
        <w:rPr>
          <w:sz w:val="28"/>
          <w:szCs w:val="28"/>
        </w:rPr>
        <w:t xml:space="preserve"> e faça uso da malha quadriculada para resolver os cálculos com as respectivas ordens. </w:t>
      </w:r>
    </w:p>
    <w:p w:rsidR="001F5400" w:rsidRDefault="001F5400" w:rsidP="001F5400">
      <w:pPr>
        <w:jc w:val="both"/>
        <w:rPr>
          <w:sz w:val="28"/>
          <w:szCs w:val="28"/>
        </w:rPr>
      </w:pPr>
    </w:p>
    <w:p w:rsidR="001F5400" w:rsidRDefault="001F5400" w:rsidP="001F5400">
      <w:pPr>
        <w:pStyle w:val="PargrafodaLista"/>
        <w:numPr>
          <w:ilvl w:val="0"/>
          <w:numId w:val="3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 + </w:t>
      </w:r>
      <w:r>
        <w:rPr>
          <w:sz w:val="28"/>
          <w:szCs w:val="28"/>
        </w:rPr>
        <w:t>__________</w:t>
      </w:r>
      <w:r>
        <w:rPr>
          <w:sz w:val="28"/>
          <w:szCs w:val="28"/>
        </w:rPr>
        <w:t xml:space="preserve"> + 23 = 37</w:t>
      </w:r>
    </w:p>
    <w:p w:rsidR="001F5400" w:rsidRDefault="001F5400" w:rsidP="001F5400">
      <w:pPr>
        <w:pStyle w:val="PargrafodaLista"/>
        <w:numPr>
          <w:ilvl w:val="0"/>
          <w:numId w:val="3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23 - </w:t>
      </w:r>
      <w:r>
        <w:rPr>
          <w:sz w:val="28"/>
          <w:szCs w:val="28"/>
        </w:rPr>
        <w:t>__________</w:t>
      </w:r>
      <w:r>
        <w:rPr>
          <w:sz w:val="28"/>
          <w:szCs w:val="28"/>
        </w:rPr>
        <w:t xml:space="preserve">  = 16 </w:t>
      </w:r>
    </w:p>
    <w:p w:rsidR="001F5400" w:rsidRDefault="001F5400" w:rsidP="001F5400">
      <w:pPr>
        <w:pStyle w:val="PargrafodaLista"/>
        <w:numPr>
          <w:ilvl w:val="0"/>
          <w:numId w:val="3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 +  </w:t>
      </w:r>
      <w:r>
        <w:rPr>
          <w:sz w:val="28"/>
          <w:szCs w:val="28"/>
        </w:rPr>
        <w:t>__________</w:t>
      </w:r>
      <w:r>
        <w:rPr>
          <w:sz w:val="28"/>
          <w:szCs w:val="28"/>
        </w:rPr>
        <w:t xml:space="preserve"> = 33</w:t>
      </w:r>
    </w:p>
    <w:p w:rsidR="007337FC" w:rsidRDefault="007337FC" w:rsidP="001F5400">
      <w:pPr>
        <w:pStyle w:val="PargrafodaLista"/>
        <w:numPr>
          <w:ilvl w:val="0"/>
          <w:numId w:val="3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 X </w:t>
      </w:r>
      <w:r>
        <w:rPr>
          <w:sz w:val="28"/>
          <w:szCs w:val="28"/>
        </w:rPr>
        <w:t>__________</w:t>
      </w:r>
      <w:r>
        <w:rPr>
          <w:sz w:val="28"/>
          <w:szCs w:val="28"/>
        </w:rPr>
        <w:t xml:space="preserve"> = 36</w:t>
      </w:r>
    </w:p>
    <w:p w:rsidR="001F5400" w:rsidRDefault="001F5400" w:rsidP="001F5400">
      <w:pPr>
        <w:pStyle w:val="PargrafodaLista"/>
        <w:numPr>
          <w:ilvl w:val="0"/>
          <w:numId w:val="3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75 - </w:t>
      </w:r>
      <w:r>
        <w:rPr>
          <w:sz w:val="28"/>
          <w:szCs w:val="28"/>
        </w:rPr>
        <w:t>__________</w:t>
      </w:r>
      <w:r>
        <w:rPr>
          <w:sz w:val="28"/>
          <w:szCs w:val="28"/>
        </w:rPr>
        <w:t xml:space="preserve"> = 56</w:t>
      </w:r>
    </w:p>
    <w:p w:rsidR="001F5400" w:rsidRDefault="001F5400" w:rsidP="001F5400">
      <w:pPr>
        <w:pStyle w:val="PargrafodaLista"/>
        <w:numPr>
          <w:ilvl w:val="0"/>
          <w:numId w:val="3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107 – </w:t>
      </w:r>
      <w:r>
        <w:rPr>
          <w:sz w:val="28"/>
          <w:szCs w:val="28"/>
        </w:rPr>
        <w:t>__________</w:t>
      </w:r>
      <w:r>
        <w:rPr>
          <w:sz w:val="28"/>
          <w:szCs w:val="28"/>
        </w:rPr>
        <w:t xml:space="preserve"> = 61</w:t>
      </w:r>
    </w:p>
    <w:p w:rsidR="007337FC" w:rsidRDefault="007337FC" w:rsidP="001F5400">
      <w:pPr>
        <w:pStyle w:val="PargrafodaLista"/>
        <w:numPr>
          <w:ilvl w:val="0"/>
          <w:numId w:val="3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X </w:t>
      </w:r>
      <w:r>
        <w:rPr>
          <w:sz w:val="28"/>
          <w:szCs w:val="28"/>
        </w:rPr>
        <w:t>__________</w:t>
      </w:r>
      <w:r w:rsidR="00CE1F28">
        <w:rPr>
          <w:sz w:val="28"/>
          <w:szCs w:val="28"/>
        </w:rPr>
        <w:t xml:space="preserve"> = 54</w:t>
      </w:r>
    </w:p>
    <w:p w:rsidR="001F5400" w:rsidRDefault="001F5400" w:rsidP="001F5400">
      <w:pPr>
        <w:pStyle w:val="PargrafodaLista"/>
        <w:numPr>
          <w:ilvl w:val="0"/>
          <w:numId w:val="3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63 + </w:t>
      </w:r>
      <w:r>
        <w:rPr>
          <w:sz w:val="28"/>
          <w:szCs w:val="28"/>
        </w:rPr>
        <w:t>__________</w:t>
      </w:r>
      <w:r>
        <w:rPr>
          <w:sz w:val="28"/>
          <w:szCs w:val="28"/>
        </w:rPr>
        <w:t xml:space="preserve"> = 110</w:t>
      </w:r>
    </w:p>
    <w:p w:rsidR="001F5400" w:rsidRDefault="007337FC" w:rsidP="001F5400">
      <w:pPr>
        <w:pStyle w:val="PargrafodaLista"/>
        <w:numPr>
          <w:ilvl w:val="0"/>
          <w:numId w:val="3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X </w:t>
      </w:r>
      <w:r>
        <w:rPr>
          <w:sz w:val="28"/>
          <w:szCs w:val="28"/>
        </w:rPr>
        <w:t>__________</w:t>
      </w:r>
      <w:r>
        <w:rPr>
          <w:sz w:val="28"/>
          <w:szCs w:val="28"/>
        </w:rPr>
        <w:t xml:space="preserve"> = 35</w:t>
      </w:r>
    </w:p>
    <w:p w:rsidR="007337FC" w:rsidRDefault="007337FC" w:rsidP="001F5400">
      <w:pPr>
        <w:pStyle w:val="PargrafodaLista"/>
        <w:numPr>
          <w:ilvl w:val="0"/>
          <w:numId w:val="3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X </w:t>
      </w:r>
      <w:r>
        <w:rPr>
          <w:sz w:val="28"/>
          <w:szCs w:val="28"/>
        </w:rPr>
        <w:t>__________</w:t>
      </w:r>
      <w:r>
        <w:rPr>
          <w:sz w:val="28"/>
          <w:szCs w:val="28"/>
        </w:rPr>
        <w:t xml:space="preserve"> = 64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CE1F28" w:rsidTr="00CE1F28"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E1F28" w:rsidTr="00CE1F28"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E1F28" w:rsidTr="00CE1F28"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E1F28" w:rsidTr="00CE1F28"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E1F28" w:rsidTr="00CE1F28"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E1F28" w:rsidTr="00CE1F28"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E1F28" w:rsidTr="00CE1F28"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E1F28" w:rsidTr="00CE1F28"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E1F28" w:rsidTr="00CE1F28"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E1F28" w:rsidTr="00CE1F28"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E1F28" w:rsidTr="00CE1F28"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E1F28" w:rsidTr="00CE1F28"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E1F28" w:rsidTr="00CE1F28"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E1F28" w:rsidTr="00CE1F28"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E1F28" w:rsidTr="00CE1F28"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E1F28" w:rsidTr="00CE1F28"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E1F28" w:rsidTr="00CE1F28"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E1F28" w:rsidTr="00CE1F28"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E1F28" w:rsidTr="00CE1F28"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E1F28" w:rsidTr="00CE1F28"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7337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E1F28" w:rsidTr="00CE1F28">
        <w:tc>
          <w:tcPr>
            <w:tcW w:w="481" w:type="dxa"/>
          </w:tcPr>
          <w:p w:rsidR="00CE1F28" w:rsidRDefault="00CE1F28" w:rsidP="00926A0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926A0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926A0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926A0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926A0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926A0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926A0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926A0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926A0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926A0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926A0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926A0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926A0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926A0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926A0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926A0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926A0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926A0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926A0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926A0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E1F28" w:rsidTr="00CE1F28">
        <w:tc>
          <w:tcPr>
            <w:tcW w:w="481" w:type="dxa"/>
          </w:tcPr>
          <w:p w:rsidR="00CE1F28" w:rsidRDefault="00CE1F28" w:rsidP="00926A0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926A0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926A0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926A0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926A0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926A0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926A0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926A0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926A0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926A0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926A0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926A0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926A0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926A0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926A0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926A0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926A0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926A0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926A0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926A0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E1F28" w:rsidTr="00CE1F28">
        <w:tc>
          <w:tcPr>
            <w:tcW w:w="481" w:type="dxa"/>
          </w:tcPr>
          <w:p w:rsidR="00CE1F28" w:rsidRDefault="00CE1F28" w:rsidP="00926A0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926A0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926A0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926A0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926A0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926A0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926A0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926A0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926A0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926A0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926A0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926A0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926A0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926A0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926A0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926A0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926A0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926A0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926A0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926A0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E1F28" w:rsidTr="00CE1F28">
        <w:tc>
          <w:tcPr>
            <w:tcW w:w="481" w:type="dxa"/>
          </w:tcPr>
          <w:p w:rsidR="00CE1F28" w:rsidRDefault="00CE1F28" w:rsidP="00926A0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926A0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926A0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926A0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926A0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926A0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926A0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926A0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926A0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926A0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926A0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926A0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926A0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926A0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926A0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926A0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926A0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926A0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926A0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926A0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E1F28" w:rsidTr="00CE1F28">
        <w:tc>
          <w:tcPr>
            <w:tcW w:w="481" w:type="dxa"/>
          </w:tcPr>
          <w:p w:rsidR="00CE1F28" w:rsidRDefault="00CE1F28" w:rsidP="00926A0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926A0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926A0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926A0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926A0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926A0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926A0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926A0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926A0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926A0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926A0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926A0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926A0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926A0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926A0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926A0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926A0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926A0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926A0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926A0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E1F28" w:rsidTr="00CE1F28">
        <w:tc>
          <w:tcPr>
            <w:tcW w:w="481" w:type="dxa"/>
          </w:tcPr>
          <w:p w:rsidR="00CE1F28" w:rsidRDefault="00CE1F28" w:rsidP="00926A0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926A0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926A0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926A0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926A0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926A0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926A0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926A0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926A0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926A0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926A0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926A0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926A0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926A0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926A0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926A0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926A0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926A0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926A0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926A0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E1F28" w:rsidTr="00CE1F28">
        <w:tc>
          <w:tcPr>
            <w:tcW w:w="481" w:type="dxa"/>
          </w:tcPr>
          <w:p w:rsidR="00CE1F28" w:rsidRDefault="00CE1F28" w:rsidP="00926A0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926A0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926A0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926A0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926A0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926A0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926A0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926A0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926A0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926A0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926A0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926A0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926A0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926A0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926A0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926A0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926A0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926A0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926A0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926A0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E1F28" w:rsidTr="00CE1F28">
        <w:tc>
          <w:tcPr>
            <w:tcW w:w="481" w:type="dxa"/>
          </w:tcPr>
          <w:p w:rsidR="00CE1F28" w:rsidRDefault="00CE1F28" w:rsidP="00926A0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926A0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926A0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926A0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926A0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926A0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926A0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926A0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926A0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926A0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926A0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E1F28" w:rsidRDefault="00CE1F28" w:rsidP="00926A0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926A0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926A0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926A0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926A0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926A0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926A0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926A0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E1F28" w:rsidRDefault="00CE1F28" w:rsidP="00926A0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7337FC" w:rsidRPr="007337FC" w:rsidRDefault="007337FC" w:rsidP="00CE1F28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sectPr w:rsidR="007337FC" w:rsidRPr="007337FC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082" w:rsidRDefault="00C47082">
      <w:pPr>
        <w:spacing w:before="0"/>
      </w:pPr>
      <w:r>
        <w:separator/>
      </w:r>
    </w:p>
  </w:endnote>
  <w:endnote w:type="continuationSeparator" w:id="0">
    <w:p w:rsidR="00C47082" w:rsidRDefault="00C4708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082" w:rsidRDefault="00C47082">
      <w:pPr>
        <w:spacing w:before="0"/>
      </w:pPr>
      <w:r>
        <w:separator/>
      </w:r>
    </w:p>
  </w:footnote>
  <w:footnote w:type="continuationSeparator" w:id="0">
    <w:p w:rsidR="00C47082" w:rsidRDefault="00C4708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9B7" w:rsidRDefault="005A359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9B7" w:rsidRDefault="005A359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6819B7" w:rsidRDefault="003F098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INVERNO, 2020</w:t>
    </w:r>
    <w:r w:rsidR="005A359F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8960AF">
      <w:rPr>
        <w:rStyle w:val="RefernciaSutil"/>
        <w:rFonts w:cs="Calibri"/>
        <w:smallCaps w:val="0"/>
        <w:color w:val="auto"/>
        <w:u w:val="none"/>
      </w:rPr>
      <w:t>0</w:t>
    </w:r>
    <w:r w:rsidR="00EA3449">
      <w:rPr>
        <w:rStyle w:val="RefernciaSutil"/>
        <w:rFonts w:cs="Calibri"/>
        <w:smallCaps w:val="0"/>
        <w:color w:val="auto"/>
        <w:u w:val="none"/>
      </w:rPr>
      <w:t>2</w:t>
    </w:r>
    <w:r w:rsidR="005A359F">
      <w:rPr>
        <w:rStyle w:val="RefernciaSutil"/>
        <w:rFonts w:cs="Calibri"/>
        <w:smallCaps w:val="0"/>
        <w:color w:val="auto"/>
        <w:u w:val="none"/>
      </w:rPr>
      <w:t xml:space="preserve"> DE </w:t>
    </w:r>
    <w:r w:rsidR="008960AF">
      <w:rPr>
        <w:rStyle w:val="RefernciaSutil"/>
        <w:rFonts w:cs="Calibri"/>
        <w:smallCaps w:val="0"/>
        <w:color w:val="auto"/>
        <w:u w:val="none"/>
      </w:rPr>
      <w:t>JULH</w:t>
    </w:r>
    <w:r w:rsidR="00803AA1">
      <w:rPr>
        <w:rStyle w:val="RefernciaSutil"/>
        <w:rFonts w:cs="Calibri"/>
        <w:smallCaps w:val="0"/>
        <w:color w:val="auto"/>
        <w:u w:val="none"/>
      </w:rPr>
      <w:t>O</w:t>
    </w:r>
    <w:r w:rsidR="005A359F">
      <w:rPr>
        <w:rStyle w:val="RefernciaSutil"/>
        <w:rFonts w:cs="Calibri"/>
        <w:smallCaps w:val="0"/>
        <w:color w:val="auto"/>
        <w:u w:val="none"/>
      </w:rPr>
      <w:t>.</w:t>
    </w:r>
  </w:p>
  <w:p w:rsidR="006819B7" w:rsidRDefault="005A359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FF4EE6"/>
    <w:multiLevelType w:val="hybridMultilevel"/>
    <w:tmpl w:val="C4E63DCE"/>
    <w:lvl w:ilvl="0" w:tplc="50C4C7C8">
      <w:start w:val="1"/>
      <w:numFmt w:val="decimal"/>
      <w:pStyle w:val="03Texto-IEIJ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85F63"/>
    <w:multiLevelType w:val="hybridMultilevel"/>
    <w:tmpl w:val="0EC280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A15C2C"/>
    <w:multiLevelType w:val="hybridMultilevel"/>
    <w:tmpl w:val="A7DC2E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8C"/>
    <w:rsid w:val="001F5400"/>
    <w:rsid w:val="003F098C"/>
    <w:rsid w:val="005A359F"/>
    <w:rsid w:val="005D2194"/>
    <w:rsid w:val="006819B7"/>
    <w:rsid w:val="007337FC"/>
    <w:rsid w:val="00803AA1"/>
    <w:rsid w:val="008960AF"/>
    <w:rsid w:val="00A5649A"/>
    <w:rsid w:val="00A916C0"/>
    <w:rsid w:val="00C47082"/>
    <w:rsid w:val="00CE1F28"/>
    <w:rsid w:val="00CF25C6"/>
    <w:rsid w:val="00DC0ABA"/>
    <w:rsid w:val="00EA3449"/>
    <w:rsid w:val="00EC22BA"/>
    <w:rsid w:val="00FE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9F9F60-6EE9-45E3-9127-DD307F0E4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5D2194"/>
    <w:pPr>
      <w:keepNext w:val="0"/>
      <w:numPr>
        <w:numId w:val="1"/>
      </w:numPr>
      <w:spacing w:before="120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1F5400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CE1F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4</TotalTime>
  <Pages>2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3</cp:revision>
  <cp:lastPrinted>2012-02-10T19:10:00Z</cp:lastPrinted>
  <dcterms:created xsi:type="dcterms:W3CDTF">2020-07-01T17:57:00Z</dcterms:created>
  <dcterms:modified xsi:type="dcterms:W3CDTF">2020-07-01T18:01:00Z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