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C2" w:rsidRDefault="00981AC2" w:rsidP="007A1293">
      <w:pPr>
        <w:pStyle w:val="01Ttulo-IEIJ"/>
      </w:pPr>
      <w:r>
        <w:t>geograf</w:t>
      </w:r>
      <w:r w:rsidR="007A1293">
        <w:t>ia</w:t>
      </w:r>
    </w:p>
    <w:p w:rsidR="00981AC2" w:rsidRPr="00296CD0" w:rsidRDefault="00981AC2" w:rsidP="00981AC2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96CD0">
        <w:rPr>
          <w:sz w:val="28"/>
          <w:szCs w:val="28"/>
        </w:rPr>
        <w:t xml:space="preserve">Helena Revensky chegou em Londrina no ano de 1931. Veja o que ela conta, em entrevista à Folha de Londrina (1973), sobre as lembranças que tem de nosso município. </w:t>
      </w:r>
    </w:p>
    <w:p w:rsidR="00981AC2" w:rsidRDefault="00981AC2" w:rsidP="00981AC2">
      <w:pPr>
        <w:tabs>
          <w:tab w:val="left" w:pos="3855"/>
        </w:tabs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             </w:t>
      </w:r>
      <w:r w:rsidRPr="00981AC2">
        <w:rPr>
          <w:sz w:val="28"/>
          <w:szCs w:val="28"/>
        </w:rPr>
        <w:t xml:space="preserve"> “...era lindo poder ver a mata</w:t>
      </w:r>
      <w:r w:rsidR="003E4BB4">
        <w:rPr>
          <w:sz w:val="28"/>
          <w:szCs w:val="28"/>
        </w:rPr>
        <w:t xml:space="preserve"> </w:t>
      </w:r>
      <w:r w:rsidRPr="00981AC2">
        <w:rPr>
          <w:sz w:val="28"/>
          <w:szCs w:val="28"/>
        </w:rPr>
        <w:t>tão pertinho de figueiras brancas. Cada tronco era uma coisa...</w:t>
      </w:r>
    </w:p>
    <w:p w:rsidR="00981AC2" w:rsidRPr="00981AC2" w:rsidRDefault="00981AC2" w:rsidP="00981AC2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CA45C0D" wp14:editId="086C333F">
            <wp:simplePos x="0" y="0"/>
            <wp:positionH relativeFrom="column">
              <wp:posOffset>196215</wp:posOffset>
            </wp:positionH>
            <wp:positionV relativeFrom="paragraph">
              <wp:posOffset>619760</wp:posOffset>
            </wp:positionV>
            <wp:extent cx="6120130" cy="4397375"/>
            <wp:effectExtent l="0" t="0" r="0" b="3175"/>
            <wp:wrapSquare wrapText="bothSides"/>
            <wp:docPr id="9" name="Imagem 9" descr="FIGUEIRA BRANCA (Ficus guaranitic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EIRA BRANCA (Ficus guaranitica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</w:t>
      </w:r>
      <w:r w:rsidRPr="00981AC2">
        <w:rPr>
          <w:sz w:val="28"/>
          <w:szCs w:val="28"/>
        </w:rPr>
        <w:t>Agora (1973), a gente sai e não encontra as mesma</w:t>
      </w:r>
      <w:r w:rsidR="008613DB">
        <w:rPr>
          <w:sz w:val="28"/>
          <w:szCs w:val="28"/>
        </w:rPr>
        <w:t>s</w:t>
      </w:r>
      <w:bookmarkStart w:id="0" w:name="_GoBack"/>
      <w:bookmarkEnd w:id="0"/>
      <w:r w:rsidRPr="00981AC2">
        <w:rPr>
          <w:sz w:val="28"/>
          <w:szCs w:val="28"/>
        </w:rPr>
        <w:t xml:space="preserve"> pessoas, não reconhece mais os rostos, tem barulho, poucas árvores...”</w:t>
      </w:r>
    </w:p>
    <w:p w:rsidR="00981AC2" w:rsidRDefault="00981AC2" w:rsidP="00981AC2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981AC2" w:rsidRDefault="00981AC2" w:rsidP="00981AC2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Há quantos anos Helena Revensky chegou em Londrina?</w:t>
      </w:r>
    </w:p>
    <w:p w:rsidR="00981AC2" w:rsidRDefault="00981AC2" w:rsidP="00981AC2">
      <w:pPr>
        <w:pStyle w:val="PargrafodaLista"/>
        <w:tabs>
          <w:tab w:val="left" w:pos="3855"/>
        </w:tabs>
        <w:rPr>
          <w:sz w:val="28"/>
          <w:szCs w:val="28"/>
        </w:rPr>
      </w:pP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 </w:t>
      </w:r>
    </w:p>
    <w:p w:rsidR="00981AC2" w:rsidRDefault="00981AC2" w:rsidP="00981AC2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000ED4" w:rsidRDefault="00000ED4" w:rsidP="00981AC2">
      <w:pPr>
        <w:pStyle w:val="PargrafodaLista"/>
        <w:tabs>
          <w:tab w:val="left" w:pos="3855"/>
        </w:tabs>
        <w:rPr>
          <w:sz w:val="28"/>
          <w:szCs w:val="28"/>
        </w:rPr>
      </w:pPr>
    </w:p>
    <w:p w:rsidR="00981AC2" w:rsidRDefault="00981AC2" w:rsidP="00981AC2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Para quem ela fez esse depoimento. </w:t>
      </w:r>
    </w:p>
    <w:p w:rsidR="00981AC2" w:rsidRDefault="00981AC2" w:rsidP="00981AC2">
      <w:pPr>
        <w:tabs>
          <w:tab w:val="left" w:pos="3855"/>
        </w:tabs>
        <w:ind w:left="709"/>
        <w:rPr>
          <w:sz w:val="28"/>
          <w:szCs w:val="28"/>
        </w:rPr>
      </w:pP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  </w:t>
      </w:r>
    </w:p>
    <w:p w:rsidR="00981AC2" w:rsidRPr="000F589A" w:rsidRDefault="00981AC2" w:rsidP="00981AC2">
      <w:pPr>
        <w:tabs>
          <w:tab w:val="left" w:pos="3855"/>
        </w:tabs>
        <w:ind w:left="709"/>
        <w:rPr>
          <w:sz w:val="28"/>
          <w:szCs w:val="28"/>
        </w:rPr>
      </w:pPr>
    </w:p>
    <w:p w:rsidR="00981AC2" w:rsidRPr="00296CD0" w:rsidRDefault="00981AC2" w:rsidP="00981AC2">
      <w:pPr>
        <w:pStyle w:val="PargrafodaLista"/>
        <w:numPr>
          <w:ilvl w:val="0"/>
          <w:numId w:val="2"/>
        </w:num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Quais são as mudanças que ela comenta? Explique o que você entendeu. </w:t>
      </w:r>
    </w:p>
    <w:p w:rsidR="00981AC2" w:rsidRDefault="00981AC2" w:rsidP="00981AC2">
      <w:pPr>
        <w:tabs>
          <w:tab w:val="left" w:pos="3855"/>
        </w:tabs>
        <w:ind w:left="709"/>
        <w:rPr>
          <w:sz w:val="28"/>
          <w:szCs w:val="28"/>
        </w:rPr>
      </w:pP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A6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  </w:t>
      </w:r>
    </w:p>
    <w:p w:rsidR="005D2194" w:rsidRPr="00981AC2" w:rsidRDefault="005D2194" w:rsidP="00981AC2">
      <w:pPr>
        <w:tabs>
          <w:tab w:val="left" w:pos="2880"/>
        </w:tabs>
      </w:pPr>
    </w:p>
    <w:sectPr w:rsidR="005D2194" w:rsidRPr="00981AC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C6" w:rsidRDefault="003850C6">
      <w:pPr>
        <w:spacing w:before="0"/>
      </w:pPr>
      <w:r>
        <w:separator/>
      </w:r>
    </w:p>
  </w:endnote>
  <w:endnote w:type="continuationSeparator" w:id="0">
    <w:p w:rsidR="003850C6" w:rsidRDefault="003850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C6" w:rsidRDefault="003850C6">
      <w:pPr>
        <w:spacing w:before="0"/>
      </w:pPr>
      <w:r>
        <w:separator/>
      </w:r>
    </w:p>
  </w:footnote>
  <w:footnote w:type="continuationSeparator" w:id="0">
    <w:p w:rsidR="003850C6" w:rsidRDefault="003850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A1293">
      <w:rPr>
        <w:rStyle w:val="RefernciaSutil"/>
        <w:rFonts w:cs="Calibri"/>
        <w:smallCaps w:val="0"/>
        <w:color w:val="auto"/>
        <w:u w:val="none"/>
      </w:rPr>
      <w:t>0</w:t>
    </w:r>
    <w:r w:rsidR="00981AC2">
      <w:rPr>
        <w:rStyle w:val="RefernciaSutil"/>
        <w:rFonts w:cs="Calibri"/>
        <w:smallCaps w:val="0"/>
        <w:color w:val="auto"/>
        <w:u w:val="none"/>
      </w:rPr>
      <w:t>3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0817"/>
    <w:multiLevelType w:val="hybridMultilevel"/>
    <w:tmpl w:val="76CE2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00ED4"/>
    <w:rsid w:val="002F0155"/>
    <w:rsid w:val="003850C6"/>
    <w:rsid w:val="003E4BB4"/>
    <w:rsid w:val="003F098C"/>
    <w:rsid w:val="005A359F"/>
    <w:rsid w:val="005D2194"/>
    <w:rsid w:val="006819B7"/>
    <w:rsid w:val="007A1293"/>
    <w:rsid w:val="00803AA1"/>
    <w:rsid w:val="008613DB"/>
    <w:rsid w:val="008960AF"/>
    <w:rsid w:val="00981AC2"/>
    <w:rsid w:val="00996C67"/>
    <w:rsid w:val="00A5649A"/>
    <w:rsid w:val="00A916C0"/>
    <w:rsid w:val="00CF25C6"/>
    <w:rsid w:val="00EC22BA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C2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981A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2020-07-01T17:25:00Z</dcterms:created>
  <dcterms:modified xsi:type="dcterms:W3CDTF">2020-07-02T23:08:00Z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