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94" w:rsidRDefault="0041679A" w:rsidP="009C235A">
      <w:pPr>
        <w:pStyle w:val="01Ttulo-IEIJ"/>
      </w:pPr>
      <w:r w:rsidRPr="0041679A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B041AF4" wp14:editId="078AB7C5">
            <wp:simplePos x="0" y="0"/>
            <wp:positionH relativeFrom="column">
              <wp:posOffset>13335</wp:posOffset>
            </wp:positionH>
            <wp:positionV relativeFrom="paragraph">
              <wp:posOffset>618490</wp:posOffset>
            </wp:positionV>
            <wp:extent cx="6120130" cy="4567366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35A">
        <w:t>PORTUGUÊS</w:t>
      </w:r>
    </w:p>
    <w:p w:rsidR="009C235A" w:rsidRDefault="0041679A" w:rsidP="0041679A">
      <w:pPr>
        <w:pStyle w:val="02Subttulo-IEIJ"/>
        <w:ind w:firstLine="709"/>
      </w:pPr>
      <w:r>
        <w:t xml:space="preserve">Palavra intrusa </w:t>
      </w:r>
    </w:p>
    <w:p w:rsidR="0041679A" w:rsidRDefault="0041679A" w:rsidP="0041679A">
      <w:pPr>
        <w:pStyle w:val="03Texto-IEIJ"/>
      </w:pPr>
      <w:r w:rsidRPr="0041679A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F86C731" wp14:editId="30946AE2">
            <wp:simplePos x="0" y="0"/>
            <wp:positionH relativeFrom="column">
              <wp:posOffset>89535</wp:posOffset>
            </wp:positionH>
            <wp:positionV relativeFrom="paragraph">
              <wp:posOffset>364490</wp:posOffset>
            </wp:positionV>
            <wp:extent cx="6120130" cy="1272804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Observe as palavras abaixo retirada</w:t>
      </w:r>
      <w:r w:rsidR="00251F51">
        <w:t>s</w:t>
      </w:r>
      <w:r>
        <w:t xml:space="preserve"> do texto “A história do tênis”.</w:t>
      </w:r>
    </w:p>
    <w:p w:rsidR="0041679A" w:rsidRDefault="0041679A" w:rsidP="0041679A">
      <w:pPr>
        <w:pStyle w:val="03Texto-IEIJ"/>
        <w:numPr>
          <w:ilvl w:val="0"/>
          <w:numId w:val="2"/>
        </w:numPr>
      </w:pPr>
      <w:r>
        <w:t>O que essas palavras têm incomum?</w:t>
      </w:r>
      <w:r w:rsidR="00C060BC">
        <w:t xml:space="preserve"> Se estiver difícil responder, circule as sílabas tônicas de cada palavra para te ajudar.</w:t>
      </w:r>
    </w:p>
    <w:p w:rsidR="0041679A" w:rsidRDefault="0041679A" w:rsidP="0041679A">
      <w:pPr>
        <w:pStyle w:val="03Texto-IEIJ"/>
        <w:numPr>
          <w:ilvl w:val="0"/>
          <w:numId w:val="0"/>
        </w:num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9A" w:rsidRDefault="0041679A" w:rsidP="0041679A">
      <w:pPr>
        <w:pStyle w:val="03Texto-IEIJ"/>
        <w:numPr>
          <w:ilvl w:val="0"/>
          <w:numId w:val="2"/>
        </w:numPr>
      </w:pPr>
      <w:r>
        <w:lastRenderedPageBreak/>
        <w:t>Qual é a palavra intrusa?</w:t>
      </w:r>
    </w:p>
    <w:p w:rsidR="0041679A" w:rsidRDefault="0041679A" w:rsidP="0041679A">
      <w:pPr>
        <w:pStyle w:val="03Texto-IEIJ"/>
        <w:numPr>
          <w:ilvl w:val="0"/>
          <w:numId w:val="0"/>
        </w:numPr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1679A" w:rsidRDefault="0041679A" w:rsidP="0041679A">
      <w:pPr>
        <w:pStyle w:val="03Texto-IEIJ"/>
        <w:numPr>
          <w:ilvl w:val="0"/>
          <w:numId w:val="0"/>
        </w:numPr>
        <w:ind w:left="720"/>
      </w:pPr>
    </w:p>
    <w:p w:rsidR="0041679A" w:rsidRDefault="00860FA9" w:rsidP="0041679A">
      <w:pPr>
        <w:pStyle w:val="03Texto-IEIJ"/>
        <w:numPr>
          <w:ilvl w:val="0"/>
          <w:numId w:val="2"/>
        </w:numPr>
      </w:pPr>
      <w:r>
        <w:t>Justifique a resposta da questão acima.</w:t>
      </w:r>
    </w:p>
    <w:p w:rsidR="0041679A" w:rsidRDefault="0041679A" w:rsidP="0041679A">
      <w:pPr>
        <w:pStyle w:val="03Texto-IEIJ"/>
        <w:numPr>
          <w:ilvl w:val="0"/>
          <w:numId w:val="0"/>
        </w:num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9A" w:rsidRDefault="0041679A" w:rsidP="0041679A">
      <w:pPr>
        <w:pStyle w:val="03Texto-IEIJ"/>
        <w:numPr>
          <w:ilvl w:val="0"/>
          <w:numId w:val="0"/>
        </w:numPr>
        <w:ind w:left="720"/>
      </w:pPr>
    </w:p>
    <w:p w:rsidR="00860FA9" w:rsidRDefault="00860FA9" w:rsidP="00860FA9">
      <w:pPr>
        <w:pStyle w:val="03Texto-IEIJ"/>
        <w:numPr>
          <w:ilvl w:val="0"/>
          <w:numId w:val="2"/>
        </w:numPr>
      </w:pPr>
      <w:r>
        <w:t xml:space="preserve">Forme uma frase bem interessante com essa palavra. </w:t>
      </w:r>
    </w:p>
    <w:p w:rsidR="00860FA9" w:rsidRDefault="00860FA9" w:rsidP="00860FA9">
      <w:pPr>
        <w:pStyle w:val="03Texto-IEIJ"/>
        <w:numPr>
          <w:ilvl w:val="0"/>
          <w:numId w:val="0"/>
        </w:numPr>
        <w:ind w:left="720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FA9" w:rsidRPr="0041679A" w:rsidRDefault="00860FA9" w:rsidP="00860FA9">
      <w:pPr>
        <w:pStyle w:val="03Texto-IEIJ"/>
        <w:numPr>
          <w:ilvl w:val="0"/>
          <w:numId w:val="0"/>
        </w:numPr>
        <w:ind w:left="1080"/>
      </w:pPr>
    </w:p>
    <w:sectPr w:rsidR="00860FA9" w:rsidRPr="0041679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28" w:rsidRDefault="00A53028">
      <w:pPr>
        <w:spacing w:before="0"/>
      </w:pPr>
      <w:r>
        <w:separator/>
      </w:r>
    </w:p>
  </w:endnote>
  <w:endnote w:type="continuationSeparator" w:id="0">
    <w:p w:rsidR="00A53028" w:rsidRDefault="00A530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28" w:rsidRDefault="00A53028">
      <w:pPr>
        <w:spacing w:before="0"/>
      </w:pPr>
      <w:r>
        <w:separator/>
      </w:r>
    </w:p>
  </w:footnote>
  <w:footnote w:type="continuationSeparator" w:id="0">
    <w:p w:rsidR="00A53028" w:rsidRDefault="00A530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60AF">
      <w:rPr>
        <w:rStyle w:val="RefernciaSutil"/>
        <w:rFonts w:cs="Calibri"/>
        <w:smallCaps w:val="0"/>
        <w:color w:val="auto"/>
        <w:u w:val="none"/>
      </w:rPr>
      <w:t>0</w:t>
    </w:r>
    <w:r w:rsidR="00E77ABF">
      <w:rPr>
        <w:rStyle w:val="RefernciaSutil"/>
        <w:rFonts w:cs="Calibri"/>
        <w:smallCaps w:val="0"/>
        <w:color w:val="auto"/>
        <w:u w:val="none"/>
      </w:rPr>
      <w:t>3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B4C"/>
    <w:multiLevelType w:val="hybridMultilevel"/>
    <w:tmpl w:val="705E5D60"/>
    <w:lvl w:ilvl="0" w:tplc="8222C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251F51"/>
    <w:rsid w:val="003F098C"/>
    <w:rsid w:val="0041679A"/>
    <w:rsid w:val="005A359F"/>
    <w:rsid w:val="005D2194"/>
    <w:rsid w:val="006819B7"/>
    <w:rsid w:val="00803AA1"/>
    <w:rsid w:val="00860FA9"/>
    <w:rsid w:val="008960AF"/>
    <w:rsid w:val="009C235A"/>
    <w:rsid w:val="00A53028"/>
    <w:rsid w:val="00A5649A"/>
    <w:rsid w:val="00A916C0"/>
    <w:rsid w:val="00AF5EEC"/>
    <w:rsid w:val="00C060BC"/>
    <w:rsid w:val="00CF25C6"/>
    <w:rsid w:val="00DC0ABA"/>
    <w:rsid w:val="00E77ABF"/>
    <w:rsid w:val="00EA3449"/>
    <w:rsid w:val="00EC22B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2020-07-02T15:53:00Z</dcterms:created>
  <dcterms:modified xsi:type="dcterms:W3CDTF">2020-07-02T23:07:00Z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