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7F" w:rsidRDefault="00302446" w:rsidP="00302446">
      <w:pPr>
        <w:pStyle w:val="01Ttulo-IEIJ"/>
      </w:pPr>
      <w:r>
        <w:t>DOMINÓ DA ACENTUAÇÃO</w:t>
      </w:r>
    </w:p>
    <w:p w:rsidR="00547C7F" w:rsidRDefault="00547C7F">
      <w:pPr>
        <w:pStyle w:val="03Texto-IEIJ"/>
      </w:pPr>
    </w:p>
    <w:p w:rsidR="00547C7F" w:rsidRDefault="00302446" w:rsidP="00302446">
      <w:pPr>
        <w:pStyle w:val="02Subttulo-IEIJ"/>
      </w:pPr>
      <w:r>
        <w:t>Regras:</w:t>
      </w:r>
    </w:p>
    <w:p w:rsidR="00302446" w:rsidRDefault="00302446" w:rsidP="00302446">
      <w:pPr>
        <w:pStyle w:val="03Texto-IEIJ"/>
      </w:pPr>
    </w:p>
    <w:p w:rsidR="00302446" w:rsidRPr="00302446" w:rsidRDefault="00302446" w:rsidP="00302446">
      <w:pPr>
        <w:pStyle w:val="03Texto-IEIJ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Você deve distribuir 7 fichas para cada participante.</w:t>
      </w:r>
    </w:p>
    <w:p w:rsidR="00302446" w:rsidRPr="00302446" w:rsidRDefault="00302446" w:rsidP="00302446">
      <w:pPr>
        <w:pStyle w:val="03Texto-IEIJ"/>
        <w:jc w:val="both"/>
        <w:rPr>
          <w:sz w:val="28"/>
          <w:szCs w:val="28"/>
        </w:rPr>
      </w:pPr>
      <w:r w:rsidRPr="00302446">
        <w:rPr>
          <w:sz w:val="28"/>
          <w:szCs w:val="28"/>
        </w:rPr>
        <w:t xml:space="preserve">Você poderá ligar uma ficha a outra se houver a mesma classificação, ou seja; palavras oxítonas com palavras oxítonas, </w:t>
      </w:r>
      <w:r w:rsidRPr="00302446">
        <w:rPr>
          <w:sz w:val="28"/>
          <w:szCs w:val="28"/>
        </w:rPr>
        <w:t xml:space="preserve">palavras </w:t>
      </w:r>
      <w:r w:rsidRPr="00302446">
        <w:rPr>
          <w:sz w:val="28"/>
          <w:szCs w:val="28"/>
        </w:rPr>
        <w:t>par</w:t>
      </w:r>
      <w:r w:rsidRPr="00302446">
        <w:rPr>
          <w:sz w:val="28"/>
          <w:szCs w:val="28"/>
        </w:rPr>
        <w:t xml:space="preserve">oxítonas com palavras </w:t>
      </w:r>
      <w:r w:rsidRPr="00302446">
        <w:rPr>
          <w:sz w:val="28"/>
          <w:szCs w:val="28"/>
        </w:rPr>
        <w:t>par</w:t>
      </w:r>
      <w:r w:rsidRPr="00302446">
        <w:rPr>
          <w:sz w:val="28"/>
          <w:szCs w:val="28"/>
        </w:rPr>
        <w:t>oxítonas</w:t>
      </w:r>
      <w:r w:rsidRPr="00302446">
        <w:rPr>
          <w:sz w:val="28"/>
          <w:szCs w:val="28"/>
        </w:rPr>
        <w:t xml:space="preserve"> e </w:t>
      </w:r>
      <w:r w:rsidRPr="00302446">
        <w:rPr>
          <w:sz w:val="28"/>
          <w:szCs w:val="28"/>
        </w:rPr>
        <w:t xml:space="preserve">palavras </w:t>
      </w:r>
      <w:r w:rsidRPr="00302446">
        <w:rPr>
          <w:sz w:val="28"/>
          <w:szCs w:val="28"/>
        </w:rPr>
        <w:t>propar</w:t>
      </w:r>
      <w:r w:rsidRPr="00302446">
        <w:rPr>
          <w:sz w:val="28"/>
          <w:szCs w:val="28"/>
        </w:rPr>
        <w:t>oxítonas com palavras proparoxítonas</w:t>
      </w:r>
      <w:r w:rsidRPr="00302446">
        <w:rPr>
          <w:sz w:val="28"/>
          <w:szCs w:val="28"/>
        </w:rPr>
        <w:t xml:space="preserve">. </w:t>
      </w:r>
    </w:p>
    <w:p w:rsidR="00302446" w:rsidRPr="00302446" w:rsidRDefault="00302446" w:rsidP="00302446">
      <w:pPr>
        <w:pStyle w:val="03Texto-IEIJ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Contém 28 fichas.</w:t>
      </w:r>
    </w:p>
    <w:p w:rsidR="00302446" w:rsidRDefault="00302446" w:rsidP="00302446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>Participantes – mínimo 2 e máximo 4.</w:t>
      </w:r>
      <w:bookmarkStart w:id="0" w:name="_GoBack"/>
      <w:bookmarkEnd w:id="0"/>
    </w:p>
    <w:p w:rsidR="00302446" w:rsidRPr="00302446" w:rsidRDefault="00302446" w:rsidP="00302446">
      <w:pPr>
        <w:pStyle w:val="03Texto-IEIJ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Boa diversão!</w:t>
      </w:r>
    </w:p>
    <w:sectPr w:rsidR="00302446" w:rsidRPr="003024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30" w:rsidRDefault="00445530">
      <w:pPr>
        <w:spacing w:before="0"/>
      </w:pPr>
      <w:r>
        <w:separator/>
      </w:r>
    </w:p>
  </w:endnote>
  <w:endnote w:type="continuationSeparator" w:id="0">
    <w:p w:rsidR="00445530" w:rsidRDefault="004455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7F" w:rsidRDefault="00547C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7F" w:rsidRDefault="00547C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30" w:rsidRDefault="00445530">
      <w:pPr>
        <w:spacing w:before="0"/>
      </w:pPr>
      <w:r>
        <w:separator/>
      </w:r>
    </w:p>
  </w:footnote>
  <w:footnote w:type="continuationSeparator" w:id="0">
    <w:p w:rsidR="00445530" w:rsidRDefault="004455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7F" w:rsidRDefault="0044553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7F" w:rsidRDefault="00445530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46"/>
    <w:rsid w:val="00302446"/>
    <w:rsid w:val="00445530"/>
    <w:rsid w:val="005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A7D6-59E9-4925-ACD3-CC029627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4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Lis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Online.Liso.2020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</cp:revision>
  <cp:lastPrinted>2012-02-10T19:10:00Z</cp:lastPrinted>
  <dcterms:created xsi:type="dcterms:W3CDTF">2020-07-02T16:15:00Z</dcterms:created>
  <dcterms:modified xsi:type="dcterms:W3CDTF">2020-07-02T16:20:00Z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