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6" w:rsidRDefault="0015033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4B0BF6" w:rsidP="004B0BF6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Pinte os balões de acordo com o tempo em que estão os verbos. </w:t>
      </w:r>
    </w:p>
    <w:tbl>
      <w:tblPr>
        <w:tblStyle w:val="Tabelacomgrade"/>
        <w:tblpPr w:leftFromText="141" w:rightFromText="141" w:vertAnchor="text" w:horzAnchor="page" w:tblpX="3057" w:tblpY="155"/>
        <w:tblW w:w="0" w:type="auto"/>
        <w:tblLook w:val="04A0" w:firstRow="1" w:lastRow="0" w:firstColumn="1" w:lastColumn="0" w:noHBand="0" w:noVBand="1"/>
      </w:tblPr>
      <w:tblGrid>
        <w:gridCol w:w="4756"/>
      </w:tblGrid>
      <w:tr w:rsidR="004B0BF6" w:rsidTr="004B0BF6">
        <w:trPr>
          <w:trHeight w:val="440"/>
        </w:trPr>
        <w:tc>
          <w:tcPr>
            <w:tcW w:w="4756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4B0BF6" w:rsidRPr="004B0BF6" w:rsidRDefault="004B0BF6" w:rsidP="004B0BF6">
            <w:pPr>
              <w:pStyle w:val="PargrafodaLista"/>
              <w:spacing w:before="0"/>
              <w:ind w:left="0"/>
              <w:jc w:val="both"/>
              <w:rPr>
                <w:color w:val="0070C0"/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color w:val="FF0000"/>
                <w:sz w:val="28"/>
                <w:szCs w:val="28"/>
                <w:lang w:eastAsia="ja-JP" w:bidi="ar-SA"/>
              </w:rPr>
              <w:t>•</w:t>
            </w:r>
            <w:r>
              <w:rPr>
                <w:color w:val="FF0000"/>
                <w:sz w:val="28"/>
                <w:szCs w:val="28"/>
                <w:lang w:eastAsia="ja-JP" w:bidi="ar-SA"/>
              </w:rPr>
              <w:t xml:space="preserve"> presente          </w:t>
            </w:r>
            <w:r w:rsidRPr="004B0BF6">
              <w:rPr>
                <w:rFonts w:cs="Calibri"/>
                <w:color w:val="385623" w:themeColor="accent6" w:themeShade="80"/>
                <w:sz w:val="28"/>
                <w:szCs w:val="28"/>
                <w:lang w:eastAsia="ja-JP" w:bidi="ar-SA"/>
              </w:rPr>
              <w:t>•</w:t>
            </w:r>
            <w:r w:rsidRPr="004B0BF6">
              <w:rPr>
                <w:color w:val="385623" w:themeColor="accent6" w:themeShade="80"/>
                <w:sz w:val="28"/>
                <w:szCs w:val="28"/>
                <w:lang w:eastAsia="ja-JP" w:bidi="ar-SA"/>
              </w:rPr>
              <w:t xml:space="preserve"> passado</w:t>
            </w:r>
            <w:r>
              <w:rPr>
                <w:color w:val="385623" w:themeColor="accent6" w:themeShade="80"/>
                <w:sz w:val="28"/>
                <w:szCs w:val="28"/>
                <w:lang w:eastAsia="ja-JP" w:bidi="ar-SA"/>
              </w:rPr>
              <w:t xml:space="preserve">          </w:t>
            </w:r>
            <w:r>
              <w:rPr>
                <w:rFonts w:cs="Calibri"/>
                <w:color w:val="0070C0"/>
                <w:sz w:val="28"/>
                <w:szCs w:val="28"/>
                <w:lang w:eastAsia="ja-JP" w:bidi="ar-SA"/>
              </w:rPr>
              <w:t>•</w:t>
            </w:r>
            <w:r>
              <w:rPr>
                <w:color w:val="0070C0"/>
                <w:sz w:val="28"/>
                <w:szCs w:val="28"/>
                <w:lang w:eastAsia="ja-JP" w:bidi="ar-SA"/>
              </w:rPr>
              <w:t xml:space="preserve"> futuro</w:t>
            </w:r>
          </w:p>
        </w:tc>
      </w:tr>
    </w:tbl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-68083</wp:posOffset>
                </wp:positionH>
                <wp:positionV relativeFrom="paragraph">
                  <wp:posOffset>243758</wp:posOffset>
                </wp:positionV>
                <wp:extent cx="1089329" cy="755374"/>
                <wp:effectExtent l="19050" t="19050" r="34925" b="140335"/>
                <wp:wrapNone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correrá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2" o:spid="_x0000_s1026" type="#_x0000_t63" style="position:absolute;left:0;text-align:left;margin-left:-5.35pt;margin-top:19.2pt;width:85.7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correrá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3F13E" wp14:editId="1E8AB423">
                <wp:simplePos x="0" y="0"/>
                <wp:positionH relativeFrom="column">
                  <wp:posOffset>5316054</wp:posOffset>
                </wp:positionH>
                <wp:positionV relativeFrom="paragraph">
                  <wp:posOffset>20375</wp:posOffset>
                </wp:positionV>
                <wp:extent cx="1089329" cy="755374"/>
                <wp:effectExtent l="19050" t="19050" r="34925" b="140335"/>
                <wp:wrapNone/>
                <wp:docPr id="6" name="Texto explicativo em 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pula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6" o:spid="_x0000_s1027" type="#_x0000_t63" style="position:absolute;left:0;text-align:left;margin-left:418.6pt;margin-top:1.6pt;width:85.7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pula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3F13E" wp14:editId="1E8AB423">
                <wp:simplePos x="0" y="0"/>
                <wp:positionH relativeFrom="column">
                  <wp:posOffset>3979959</wp:posOffset>
                </wp:positionH>
                <wp:positionV relativeFrom="paragraph">
                  <wp:posOffset>20375</wp:posOffset>
                </wp:positionV>
                <wp:extent cx="1089329" cy="755374"/>
                <wp:effectExtent l="19050" t="19050" r="34925" b="140335"/>
                <wp:wrapNone/>
                <wp:docPr id="5" name="Texto explicativo em 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pensa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5" o:spid="_x0000_s1028" type="#_x0000_t63" style="position:absolute;left:0;text-align:left;margin-left:313.4pt;margin-top:1.6pt;width:85.7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pensa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3F13E" wp14:editId="1E8AB423">
                <wp:simplePos x="0" y="0"/>
                <wp:positionH relativeFrom="column">
                  <wp:posOffset>2676414</wp:posOffset>
                </wp:positionH>
                <wp:positionV relativeFrom="paragraph">
                  <wp:posOffset>20375</wp:posOffset>
                </wp:positionV>
                <wp:extent cx="1089329" cy="755374"/>
                <wp:effectExtent l="19050" t="19050" r="34925" b="140335"/>
                <wp:wrapNone/>
                <wp:docPr id="4" name="Texto explicativo em 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comerá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4" o:spid="_x0000_s1029" type="#_x0000_t63" style="position:absolute;left:0;text-align:left;margin-left:210.75pt;margin-top:1.6pt;width:85.7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comerá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3F13E" wp14:editId="1E8AB423">
                <wp:simplePos x="0" y="0"/>
                <wp:positionH relativeFrom="column">
                  <wp:posOffset>1311965</wp:posOffset>
                </wp:positionH>
                <wp:positionV relativeFrom="paragraph">
                  <wp:posOffset>18415</wp:posOffset>
                </wp:positionV>
                <wp:extent cx="1089329" cy="755374"/>
                <wp:effectExtent l="19050" t="19050" r="34925" b="140335"/>
                <wp:wrapNone/>
                <wp:docPr id="3" name="Texto explicativo em 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comeu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3" o:spid="_x0000_s1030" type="#_x0000_t63" style="position:absolute;left:0;text-align:left;margin-left:103.3pt;margin-top:1.45pt;width:85.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comeu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ja-JP" w:bidi="ar-SA"/>
        </w:rPr>
        <w:tab/>
      </w: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3F13E" wp14:editId="1E8AB423">
                <wp:simplePos x="0" y="0"/>
                <wp:positionH relativeFrom="column">
                  <wp:posOffset>5387616</wp:posOffset>
                </wp:positionH>
                <wp:positionV relativeFrom="paragraph">
                  <wp:posOffset>217861</wp:posOffset>
                </wp:positionV>
                <wp:extent cx="1089329" cy="755374"/>
                <wp:effectExtent l="19050" t="19050" r="34925" b="140335"/>
                <wp:wrapNone/>
                <wp:docPr id="11" name="Texto explicativo em 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mordeu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11" o:spid="_x0000_s1031" type="#_x0000_t63" style="position:absolute;left:0;text-align:left;margin-left:424.2pt;margin-top:17.15pt;width:85.75pt;height: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mordeu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3F13E" wp14:editId="1E8AB423">
                <wp:simplePos x="0" y="0"/>
                <wp:positionH relativeFrom="column">
                  <wp:posOffset>3979545</wp:posOffset>
                </wp:positionH>
                <wp:positionV relativeFrom="paragraph">
                  <wp:posOffset>217805</wp:posOffset>
                </wp:positionV>
                <wp:extent cx="1089025" cy="755015"/>
                <wp:effectExtent l="19050" t="19050" r="34925" b="140335"/>
                <wp:wrapNone/>
                <wp:docPr id="10" name="Texto explicativo em 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7550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fala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10" o:spid="_x0000_s1032" type="#_x0000_t63" style="position:absolute;left:0;text-align:left;margin-left:313.35pt;margin-top:17.15pt;width:85.75pt;height:5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fala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3F13E" wp14:editId="1E8AB423">
                <wp:simplePos x="0" y="0"/>
                <wp:positionH relativeFrom="column">
                  <wp:posOffset>2675890</wp:posOffset>
                </wp:positionH>
                <wp:positionV relativeFrom="paragraph">
                  <wp:posOffset>217170</wp:posOffset>
                </wp:positionV>
                <wp:extent cx="1089025" cy="755015"/>
                <wp:effectExtent l="19050" t="19050" r="34925" b="140335"/>
                <wp:wrapNone/>
                <wp:docPr id="9" name="Texto explicativo em 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7550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cortou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9" o:spid="_x0000_s1033" type="#_x0000_t63" style="position:absolute;left:0;text-align:left;margin-left:210.7pt;margin-top:17.1pt;width:85.75pt;height:5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cortou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B0BF6" w:rsidRDefault="004B0BF6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3F13E" wp14:editId="1E8AB423">
                <wp:simplePos x="0" y="0"/>
                <wp:positionH relativeFrom="column">
                  <wp:posOffset>1245124</wp:posOffset>
                </wp:positionH>
                <wp:positionV relativeFrom="paragraph">
                  <wp:posOffset>40060</wp:posOffset>
                </wp:positionV>
                <wp:extent cx="1089329" cy="755374"/>
                <wp:effectExtent l="19050" t="19050" r="34925" b="140335"/>
                <wp:wrapNone/>
                <wp:docPr id="8" name="Texto explicativo em 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pulou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8" o:spid="_x0000_s1034" type="#_x0000_t63" style="position:absolute;left:0;text-align:left;margin-left:98.05pt;margin-top:3.15pt;width:85.75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pulou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3F13E" wp14:editId="1E8AB423">
                <wp:simplePos x="0" y="0"/>
                <wp:positionH relativeFrom="column">
                  <wp:posOffset>-119269</wp:posOffset>
                </wp:positionH>
                <wp:positionV relativeFrom="paragraph">
                  <wp:posOffset>44754</wp:posOffset>
                </wp:positionV>
                <wp:extent cx="1089329" cy="755374"/>
                <wp:effectExtent l="19050" t="19050" r="34925" b="140335"/>
                <wp:wrapNone/>
                <wp:docPr id="7" name="Texto explicativo em 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4B0BF6" w:rsidP="004B0BF6">
                            <w:pPr>
                              <w:jc w:val="center"/>
                            </w:pPr>
                            <w:proofErr w:type="gramStart"/>
                            <w:r>
                              <w:t>falou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7" o:spid="_x0000_s1035" type="#_x0000_t63" style="position:absolute;left:0;text-align:left;margin-left:-9.4pt;margin-top:3.5pt;width:85.7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" adj="6300,24300" fillcolor="white [3212]" strokecolor="#0d0d0d [3069]" strokeweight="1pt">
                <v:textbox>
                  <w:txbxContent>
                    <w:p w:rsidR="004B0BF6" w:rsidRDefault="004B0BF6" w:rsidP="004B0BF6">
                      <w:pPr>
                        <w:jc w:val="center"/>
                      </w:pPr>
                      <w:proofErr w:type="gramStart"/>
                      <w:r>
                        <w:t>falou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B0BF6" w:rsidRDefault="0012301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3F13E" wp14:editId="1E8AB423">
                <wp:simplePos x="0" y="0"/>
                <wp:positionH relativeFrom="column">
                  <wp:posOffset>453749</wp:posOffset>
                </wp:positionH>
                <wp:positionV relativeFrom="paragraph">
                  <wp:posOffset>900982</wp:posOffset>
                </wp:positionV>
                <wp:extent cx="1089329" cy="755374"/>
                <wp:effectExtent l="19050" t="19050" r="34925" b="140335"/>
                <wp:wrapNone/>
                <wp:docPr id="12" name="Texto explicativo em 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F6" w:rsidRDefault="0012301B" w:rsidP="004B0BF6">
                            <w:pPr>
                              <w:jc w:val="center"/>
                            </w:pPr>
                            <w:proofErr w:type="gramStart"/>
                            <w:r>
                              <w:t>escreveu</w:t>
                            </w:r>
                            <w:proofErr w:type="gramEnd"/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12" o:spid="_x0000_s1036" type="#_x0000_t63" style="position:absolute;left:0;text-align:left;margin-left:35.75pt;margin-top:70.95pt;width:85.75pt;height:5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" adj="6300,24300" fillcolor="white [3212]" strokecolor="#0d0d0d [3069]" strokeweight="1pt">
                <v:textbox>
                  <w:txbxContent>
                    <w:p w:rsidR="004B0BF6" w:rsidRDefault="0012301B" w:rsidP="004B0BF6">
                      <w:pPr>
                        <w:jc w:val="center"/>
                      </w:pPr>
                      <w:proofErr w:type="gramStart"/>
                      <w:r>
                        <w:t>escreveu</w:t>
                      </w:r>
                      <w:proofErr w:type="gram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3F13E" wp14:editId="1E8AB423">
                <wp:simplePos x="0" y="0"/>
                <wp:positionH relativeFrom="column">
                  <wp:posOffset>1855580</wp:posOffset>
                </wp:positionH>
                <wp:positionV relativeFrom="paragraph">
                  <wp:posOffset>839359</wp:posOffset>
                </wp:positionV>
                <wp:extent cx="1232452" cy="755015"/>
                <wp:effectExtent l="19050" t="19050" r="44450" b="140335"/>
                <wp:wrapNone/>
                <wp:docPr id="13" name="Texto explicativo em 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7550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01B" w:rsidRDefault="0012301B" w:rsidP="0012301B">
                            <w:pPr>
                              <w:jc w:val="center"/>
                            </w:pPr>
                            <w:proofErr w:type="gramStart"/>
                            <w:r>
                              <w:t>machucou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13" o:spid="_x0000_s1037" type="#_x0000_t63" style="position:absolute;left:0;text-align:left;margin-left:146.1pt;margin-top:66.1pt;width:97.05pt;height:5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" adj="6300,24300" fillcolor="white [3212]" strokecolor="#0d0d0d [3069]" strokeweight="1pt">
                <v:textbox>
                  <w:txbxContent>
                    <w:p w:rsidR="0012301B" w:rsidRDefault="0012301B" w:rsidP="0012301B">
                      <w:pPr>
                        <w:jc w:val="center"/>
                      </w:pPr>
                      <w:proofErr w:type="gramStart"/>
                      <w:r>
                        <w:t>machucou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3F13E" wp14:editId="1E8AB423">
                <wp:simplePos x="0" y="0"/>
                <wp:positionH relativeFrom="column">
                  <wp:posOffset>3415362</wp:posOffset>
                </wp:positionH>
                <wp:positionV relativeFrom="paragraph">
                  <wp:posOffset>840629</wp:posOffset>
                </wp:positionV>
                <wp:extent cx="1089329" cy="755374"/>
                <wp:effectExtent l="19050" t="19050" r="34925" b="140335"/>
                <wp:wrapNone/>
                <wp:docPr id="14" name="Texto explicativo em 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01B" w:rsidRDefault="0012301B" w:rsidP="0012301B">
                            <w:pPr>
                              <w:jc w:val="center"/>
                            </w:pPr>
                            <w:proofErr w:type="gramStart"/>
                            <w:r>
                              <w:t>pulará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14" o:spid="_x0000_s1038" type="#_x0000_t63" style="position:absolute;left:0;text-align:left;margin-left:268.95pt;margin-top:66.2pt;width:85.75pt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" adj="6300,24300" fillcolor="white [3212]" strokecolor="#0d0d0d [3069]" strokeweight="1pt">
                <v:textbox>
                  <w:txbxContent>
                    <w:p w:rsidR="0012301B" w:rsidRDefault="0012301B" w:rsidP="0012301B">
                      <w:pPr>
                        <w:jc w:val="center"/>
                      </w:pPr>
                      <w:proofErr w:type="gramStart"/>
                      <w:r>
                        <w:t>pulará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3F13E" wp14:editId="1E8AB423">
                <wp:simplePos x="0" y="0"/>
                <wp:positionH relativeFrom="column">
                  <wp:posOffset>4846431</wp:posOffset>
                </wp:positionH>
                <wp:positionV relativeFrom="paragraph">
                  <wp:posOffset>839994</wp:posOffset>
                </wp:positionV>
                <wp:extent cx="1089329" cy="755374"/>
                <wp:effectExtent l="19050" t="19050" r="34925" b="140335"/>
                <wp:wrapNone/>
                <wp:docPr id="15" name="Texto explicativo em 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01B" w:rsidRDefault="0012301B" w:rsidP="0012301B">
                            <w:pPr>
                              <w:jc w:val="center"/>
                            </w:pPr>
                            <w:proofErr w:type="gramStart"/>
                            <w:r>
                              <w:t>correu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F13E" id="Texto explicativo em elipse 15" o:spid="_x0000_s1039" type="#_x0000_t63" style="position:absolute;left:0;text-align:left;margin-left:381.6pt;margin-top:66.15pt;width:85.75pt;height:5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" adj="6300,24300" fillcolor="white [3212]" strokecolor="#0d0d0d [3069]" strokeweight="1pt">
                <v:textbox>
                  <w:txbxContent>
                    <w:p w:rsidR="0012301B" w:rsidRDefault="0012301B" w:rsidP="0012301B">
                      <w:pPr>
                        <w:jc w:val="center"/>
                      </w:pPr>
                      <w:proofErr w:type="gramStart"/>
                      <w:r>
                        <w:t>correu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0BF6">
        <w:rPr>
          <w:sz w:val="28"/>
          <w:szCs w:val="28"/>
          <w:lang w:eastAsia="ja-JP" w:bidi="ar-SA"/>
        </w:rPr>
        <w:tab/>
      </w: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4B0BF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FB2B5B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Forme duas frases usando verbos no tempo passado. </w:t>
      </w:r>
    </w:p>
    <w:p w:rsidR="00FB2B5B" w:rsidRDefault="00FB2B5B" w:rsidP="00FB2B5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B2B5B" w:rsidRDefault="00FB2B5B" w:rsidP="00FB2B5B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Marque V para verdadeiro e F para falso. Em seguida, transforme as sentenças falsas em verdadeiras. </w:t>
      </w:r>
    </w:p>
    <w:p w:rsidR="00FB2B5B" w:rsidRPr="00FB2B5B" w:rsidRDefault="00FB2B5B" w:rsidP="00FB2B5B">
      <w:pPr>
        <w:pStyle w:val="PargrafodaLista"/>
        <w:rPr>
          <w:sz w:val="28"/>
          <w:szCs w:val="28"/>
          <w:lang w:eastAsia="ja-JP" w:bidi="ar-SA"/>
        </w:rPr>
      </w:pPr>
    </w:p>
    <w:p w:rsidR="00FB2B5B" w:rsidRDefault="00FB2B5B" w:rsidP="00FB2B5B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Os</w:t>
      </w:r>
      <w:proofErr w:type="gramEnd"/>
      <w:r>
        <w:rPr>
          <w:sz w:val="28"/>
          <w:szCs w:val="28"/>
          <w:lang w:eastAsia="ja-JP" w:bidi="ar-SA"/>
        </w:rPr>
        <w:t xml:space="preserve"> verbos conjugados no passado e que se referem aos pronomes ele, ela sempre terminam em </w:t>
      </w:r>
      <w:r>
        <w:rPr>
          <w:b/>
          <w:sz w:val="28"/>
          <w:szCs w:val="28"/>
          <w:lang w:eastAsia="ja-JP" w:bidi="ar-SA"/>
        </w:rPr>
        <w:t>u.</w:t>
      </w:r>
      <w:r>
        <w:rPr>
          <w:sz w:val="28"/>
          <w:szCs w:val="28"/>
          <w:lang w:eastAsia="ja-JP" w:bidi="ar-SA"/>
        </w:rPr>
        <w:t xml:space="preserve"> </w:t>
      </w:r>
    </w:p>
    <w:p w:rsidR="00FB2B5B" w:rsidRDefault="00FB2B5B" w:rsidP="00FB2B5B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Podemos usar </w:t>
      </w:r>
      <w:r>
        <w:rPr>
          <w:b/>
          <w:sz w:val="28"/>
          <w:szCs w:val="28"/>
          <w:lang w:eastAsia="ja-JP" w:bidi="ar-SA"/>
        </w:rPr>
        <w:t xml:space="preserve">l </w:t>
      </w:r>
      <w:r>
        <w:rPr>
          <w:sz w:val="28"/>
          <w:szCs w:val="28"/>
          <w:lang w:eastAsia="ja-JP" w:bidi="ar-SA"/>
        </w:rPr>
        <w:t xml:space="preserve">ou </w:t>
      </w:r>
      <w:proofErr w:type="gramStart"/>
      <w:r>
        <w:rPr>
          <w:b/>
          <w:sz w:val="28"/>
          <w:szCs w:val="28"/>
          <w:lang w:eastAsia="ja-JP" w:bidi="ar-SA"/>
        </w:rPr>
        <w:t xml:space="preserve">u </w:t>
      </w:r>
      <w:r>
        <w:rPr>
          <w:sz w:val="28"/>
          <w:szCs w:val="28"/>
          <w:lang w:eastAsia="ja-JP" w:bidi="ar-SA"/>
        </w:rPr>
        <w:t xml:space="preserve"> na</w:t>
      </w:r>
      <w:proofErr w:type="gramEnd"/>
      <w:r>
        <w:rPr>
          <w:sz w:val="28"/>
          <w:szCs w:val="28"/>
          <w:lang w:eastAsia="ja-JP" w:bidi="ar-SA"/>
        </w:rPr>
        <w:t xml:space="preserve"> terminação verbal porque essas letras têm o mesmo som final. </w:t>
      </w:r>
    </w:p>
    <w:p w:rsidR="00FB2B5B" w:rsidRDefault="00FB2B5B" w:rsidP="00FB2B5B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Os</w:t>
      </w:r>
      <w:proofErr w:type="gramEnd"/>
      <w:r>
        <w:rPr>
          <w:sz w:val="28"/>
          <w:szCs w:val="28"/>
          <w:lang w:eastAsia="ja-JP" w:bidi="ar-SA"/>
        </w:rPr>
        <w:t xml:space="preserve"> verbos mudam de acordo com o gênero do substantivo. </w:t>
      </w:r>
    </w:p>
    <w:p w:rsidR="00FB2B5B" w:rsidRDefault="00FB2B5B" w:rsidP="00FB2B5B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Os</w:t>
      </w:r>
      <w:proofErr w:type="gramEnd"/>
      <w:r>
        <w:rPr>
          <w:sz w:val="28"/>
          <w:szCs w:val="28"/>
          <w:lang w:eastAsia="ja-JP" w:bidi="ar-SA"/>
        </w:rPr>
        <w:t xml:space="preserve"> verbos mudam de acordo com o número (singular/plural).</w:t>
      </w: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F6084E" w:rsidRDefault="00F6084E" w:rsidP="00F6084E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Descubra o segredo e complete os retângulos em branco. </w:t>
      </w:r>
    </w:p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454" w:type="dxa"/>
        <w:tblLook w:val="04A0" w:firstRow="1" w:lastRow="0" w:firstColumn="1" w:lastColumn="0" w:noHBand="0" w:noVBand="1"/>
      </w:tblPr>
      <w:tblGrid>
        <w:gridCol w:w="2028"/>
      </w:tblGrid>
      <w:tr w:rsidR="00F6084E" w:rsidTr="00C55918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F6084E" w:rsidRDefault="00F6084E" w:rsidP="00F6084E">
            <w:pPr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leram</w:t>
            </w:r>
            <w:proofErr w:type="gramEnd"/>
          </w:p>
        </w:tc>
      </w:tr>
    </w:tbl>
    <w:tbl>
      <w:tblPr>
        <w:tblStyle w:val="Tabelacomgrade"/>
        <w:tblpPr w:leftFromText="141" w:rightFromText="141" w:vertAnchor="text" w:horzAnchor="margin" w:tblpXSpec="center" w:tblpY="-544"/>
        <w:tblW w:w="0" w:type="auto"/>
        <w:tblLook w:val="04A0" w:firstRow="1" w:lastRow="0" w:firstColumn="1" w:lastColumn="0" w:noHBand="0" w:noVBand="1"/>
      </w:tblPr>
      <w:tblGrid>
        <w:gridCol w:w="2028"/>
      </w:tblGrid>
      <w:tr w:rsidR="00C55918" w:rsidTr="00C55918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C55918" w:rsidRDefault="00C55918" w:rsidP="00C55918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C55918" w:rsidRDefault="00C55918" w:rsidP="00C5591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</w:t>
      </w:r>
      <w:r w:rsidR="00F6084E">
        <w:rPr>
          <w:sz w:val="28"/>
          <w:szCs w:val="28"/>
          <w:lang w:eastAsia="ja-JP" w:bidi="ar-SA"/>
        </w:rPr>
        <w:t xml:space="preserve">  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 w:rsidR="00F6084E">
        <w:rPr>
          <w:rFonts w:cs="Calibri"/>
          <w:sz w:val="28"/>
          <w:szCs w:val="28"/>
          <w:lang w:eastAsia="ja-JP" w:bidi="ar-SA"/>
        </w:rPr>
        <w:t>↓</w:t>
      </w:r>
      <w:r>
        <w:rPr>
          <w:rFonts w:cs="Calibri"/>
          <w:sz w:val="28"/>
          <w:szCs w:val="28"/>
          <w:lang w:eastAsia="ja-JP" w:bidi="ar-SA"/>
        </w:rPr>
        <w:tab/>
        <w:t xml:space="preserve">                                          ↓</w:t>
      </w:r>
    </w:p>
    <w:p w:rsidR="00F6084E" w:rsidRDefault="00F6084E" w:rsidP="00C55918">
      <w:pPr>
        <w:tabs>
          <w:tab w:val="left" w:pos="709"/>
          <w:tab w:val="left" w:pos="1418"/>
          <w:tab w:val="center" w:pos="4819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454" w:type="dxa"/>
        <w:tblLook w:val="04A0" w:firstRow="1" w:lastRow="0" w:firstColumn="1" w:lastColumn="0" w:noHBand="0" w:noVBand="1"/>
      </w:tblPr>
      <w:tblGrid>
        <w:gridCol w:w="2028"/>
      </w:tblGrid>
      <w:tr w:rsidR="00F6084E" w:rsidTr="00C55918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F6084E" w:rsidRDefault="00C55918" w:rsidP="002F5E62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516"/>
        <w:tblW w:w="0" w:type="auto"/>
        <w:tblLook w:val="04A0" w:firstRow="1" w:lastRow="0" w:firstColumn="1" w:lastColumn="0" w:noHBand="0" w:noVBand="1"/>
      </w:tblPr>
      <w:tblGrid>
        <w:gridCol w:w="2028"/>
      </w:tblGrid>
      <w:tr w:rsidR="00C55918" w:rsidTr="00C55918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C55918" w:rsidRDefault="00C55918" w:rsidP="00C55918">
            <w:pPr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dançarão</w:t>
            </w:r>
            <w:proofErr w:type="gramEnd"/>
          </w:p>
        </w:tc>
      </w:tr>
    </w:tbl>
    <w:p w:rsidR="00F6084E" w:rsidRDefault="00F6084E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C55918" w:rsidRDefault="00C55918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C55918" w:rsidRDefault="00C55918" w:rsidP="00F6084E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454" w:type="dxa"/>
        <w:tblLook w:val="04A0" w:firstRow="1" w:lastRow="0" w:firstColumn="1" w:lastColumn="0" w:noHBand="0" w:noVBand="1"/>
      </w:tblPr>
      <w:tblGrid>
        <w:gridCol w:w="2028"/>
      </w:tblGrid>
      <w:tr w:rsidR="00C55918" w:rsidTr="002F5E62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C55918" w:rsidRDefault="00C55918" w:rsidP="002F5E62">
            <w:pPr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Abriram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544"/>
        <w:tblW w:w="0" w:type="auto"/>
        <w:tblLook w:val="04A0" w:firstRow="1" w:lastRow="0" w:firstColumn="1" w:lastColumn="0" w:noHBand="0" w:noVBand="1"/>
      </w:tblPr>
      <w:tblGrid>
        <w:gridCol w:w="2028"/>
      </w:tblGrid>
      <w:tr w:rsidR="00C55918" w:rsidTr="002F5E62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C55918" w:rsidRDefault="00C55918" w:rsidP="002F5E62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C55918" w:rsidRDefault="00C55918" w:rsidP="00C5591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>
        <w:rPr>
          <w:rFonts w:cs="Calibri"/>
          <w:sz w:val="28"/>
          <w:szCs w:val="28"/>
          <w:lang w:eastAsia="ja-JP" w:bidi="ar-SA"/>
        </w:rPr>
        <w:t>↓</w:t>
      </w:r>
      <w:r>
        <w:rPr>
          <w:rFonts w:cs="Calibri"/>
          <w:sz w:val="28"/>
          <w:szCs w:val="28"/>
          <w:lang w:eastAsia="ja-JP" w:bidi="ar-SA"/>
        </w:rPr>
        <w:tab/>
        <w:t xml:space="preserve">                                          ↓</w:t>
      </w:r>
    </w:p>
    <w:p w:rsidR="00C55918" w:rsidRDefault="00C55918" w:rsidP="00C55918">
      <w:pPr>
        <w:tabs>
          <w:tab w:val="left" w:pos="709"/>
          <w:tab w:val="left" w:pos="1418"/>
          <w:tab w:val="center" w:pos="4819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454" w:type="dxa"/>
        <w:tblLook w:val="04A0" w:firstRow="1" w:lastRow="0" w:firstColumn="1" w:lastColumn="0" w:noHBand="0" w:noVBand="1"/>
      </w:tblPr>
      <w:tblGrid>
        <w:gridCol w:w="2028"/>
      </w:tblGrid>
      <w:tr w:rsidR="00C55918" w:rsidTr="002F5E62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C55918" w:rsidRDefault="00C55918" w:rsidP="002F5E62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516"/>
        <w:tblW w:w="0" w:type="auto"/>
        <w:tblLook w:val="04A0" w:firstRow="1" w:lastRow="0" w:firstColumn="1" w:lastColumn="0" w:noHBand="0" w:noVBand="1"/>
      </w:tblPr>
      <w:tblGrid>
        <w:gridCol w:w="2028"/>
      </w:tblGrid>
      <w:tr w:rsidR="00C55918" w:rsidTr="00C55918">
        <w:trPr>
          <w:trHeight w:val="459"/>
        </w:trPr>
        <w:tc>
          <w:tcPr>
            <w:tcW w:w="202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C55918" w:rsidRDefault="00C55918" w:rsidP="00C55918">
            <w:pPr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sairão</w:t>
            </w:r>
            <w:proofErr w:type="gramEnd"/>
          </w:p>
        </w:tc>
      </w:tr>
    </w:tbl>
    <w:p w:rsidR="00C55918" w:rsidRDefault="00C55918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D91CB2" w:rsidRDefault="00D91CB2" w:rsidP="00F6084E">
      <w:pPr>
        <w:spacing w:before="0"/>
        <w:jc w:val="both"/>
        <w:rPr>
          <w:sz w:val="28"/>
          <w:szCs w:val="28"/>
          <w:lang w:eastAsia="ja-JP" w:bidi="ar-SA"/>
        </w:rPr>
      </w:pPr>
    </w:p>
    <w:p w:rsidR="00D91CB2" w:rsidRDefault="00561DBC" w:rsidP="00561DBC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Pinte de verde os retângulos que contêm verbos no tempo pretérito. </w:t>
      </w:r>
    </w:p>
    <w:p w:rsidR="00561DBC" w:rsidRDefault="00561DBC" w:rsidP="00561DBC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Pinte de amarelo os retângulos que contêm verbos no tempo futuro. </w:t>
      </w:r>
    </w:p>
    <w:p w:rsidR="00561DBC" w:rsidRDefault="00561DBC" w:rsidP="00561DBC">
      <w:pPr>
        <w:spacing w:before="0"/>
        <w:jc w:val="both"/>
        <w:rPr>
          <w:sz w:val="28"/>
          <w:szCs w:val="28"/>
          <w:lang w:eastAsia="ja-JP" w:bidi="ar-SA"/>
        </w:rPr>
      </w:pPr>
    </w:p>
    <w:p w:rsidR="00561DBC" w:rsidRDefault="00561DBC" w:rsidP="00561DBC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palavras dos retângulos amarelos são: </w:t>
      </w:r>
    </w:p>
    <w:p w:rsidR="00561DBC" w:rsidRDefault="00561DBC" w:rsidP="00561DBC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561DBC" w:rsidRDefault="00561DBC" w:rsidP="00561DBC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oxítonas   </w:t>
      </w:r>
      <w:proofErr w:type="gramStart"/>
      <w:r>
        <w:rPr>
          <w:sz w:val="28"/>
          <w:szCs w:val="28"/>
          <w:lang w:eastAsia="ja-JP" w:bidi="ar-SA"/>
        </w:rPr>
        <w:t xml:space="preserve">   (</w:t>
      </w:r>
      <w:proofErr w:type="gramEnd"/>
      <w:r>
        <w:rPr>
          <w:sz w:val="28"/>
          <w:szCs w:val="28"/>
          <w:lang w:eastAsia="ja-JP" w:bidi="ar-SA"/>
        </w:rPr>
        <w:tab/>
        <w:t>) paroxítonas     (</w:t>
      </w:r>
      <w:r>
        <w:rPr>
          <w:sz w:val="28"/>
          <w:szCs w:val="28"/>
          <w:lang w:eastAsia="ja-JP" w:bidi="ar-SA"/>
        </w:rPr>
        <w:tab/>
        <w:t xml:space="preserve">   ) proparoxítonas </w:t>
      </w:r>
    </w:p>
    <w:p w:rsidR="0023404B" w:rsidRDefault="0023404B" w:rsidP="00561DBC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23404B" w:rsidRPr="00561DBC" w:rsidRDefault="009B0444" w:rsidP="009B0444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Justifique sua resposta. </w:t>
      </w:r>
      <w:bookmarkStart w:id="0" w:name="_GoBack"/>
      <w:bookmarkEnd w:id="0"/>
    </w:p>
    <w:sectPr w:rsidR="0023404B" w:rsidRPr="00561DB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52" w:rsidRDefault="002A0C52">
      <w:pPr>
        <w:spacing w:before="0"/>
      </w:pPr>
      <w:r>
        <w:separator/>
      </w:r>
    </w:p>
  </w:endnote>
  <w:endnote w:type="continuationSeparator" w:id="0">
    <w:p w:rsidR="002A0C52" w:rsidRDefault="002A0C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52" w:rsidRDefault="002A0C52">
      <w:pPr>
        <w:spacing w:before="0"/>
      </w:pPr>
      <w:r>
        <w:separator/>
      </w:r>
    </w:p>
  </w:footnote>
  <w:footnote w:type="continuationSeparator" w:id="0">
    <w:p w:rsidR="002A0C52" w:rsidRDefault="002A0C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496CB1">
      <w:rPr>
        <w:rStyle w:val="RefernciaSutil"/>
        <w:rFonts w:cs="Calibri"/>
        <w:smallCaps w:val="0"/>
        <w:color w:val="auto"/>
        <w:u w:val="none"/>
      </w:rPr>
      <w:t xml:space="preserve"> 03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496CB1">
      <w:rPr>
        <w:rStyle w:val="RefernciaSutil"/>
        <w:rFonts w:cs="Calibri"/>
        <w:smallCaps w:val="0"/>
        <w:color w:val="auto"/>
        <w:u w:val="none"/>
      </w:rPr>
      <w:t>LHO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7BD"/>
    <w:multiLevelType w:val="hybridMultilevel"/>
    <w:tmpl w:val="4BEC26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059E"/>
    <w:multiLevelType w:val="hybridMultilevel"/>
    <w:tmpl w:val="00369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0D3A"/>
    <w:multiLevelType w:val="hybridMultilevel"/>
    <w:tmpl w:val="D8F6DF34"/>
    <w:lvl w:ilvl="0" w:tplc="94B44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14CA2"/>
    <w:multiLevelType w:val="hybridMultilevel"/>
    <w:tmpl w:val="A91AED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2301B"/>
    <w:rsid w:val="00150335"/>
    <w:rsid w:val="001C085D"/>
    <w:rsid w:val="0023404B"/>
    <w:rsid w:val="002A0C52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53950"/>
    <w:rsid w:val="00496CB1"/>
    <w:rsid w:val="004B0BF6"/>
    <w:rsid w:val="00521C4B"/>
    <w:rsid w:val="00561DBC"/>
    <w:rsid w:val="005E02A4"/>
    <w:rsid w:val="00651B51"/>
    <w:rsid w:val="00675CDD"/>
    <w:rsid w:val="0069238B"/>
    <w:rsid w:val="00694B9C"/>
    <w:rsid w:val="00882593"/>
    <w:rsid w:val="008A3641"/>
    <w:rsid w:val="008A54DF"/>
    <w:rsid w:val="008F0DED"/>
    <w:rsid w:val="009149C3"/>
    <w:rsid w:val="0092469A"/>
    <w:rsid w:val="00993602"/>
    <w:rsid w:val="009B0444"/>
    <w:rsid w:val="00A76666"/>
    <w:rsid w:val="00AD1ADF"/>
    <w:rsid w:val="00C14D34"/>
    <w:rsid w:val="00C451B0"/>
    <w:rsid w:val="00C55918"/>
    <w:rsid w:val="00C6779C"/>
    <w:rsid w:val="00CB70CC"/>
    <w:rsid w:val="00CE1D3D"/>
    <w:rsid w:val="00D123D7"/>
    <w:rsid w:val="00D13922"/>
    <w:rsid w:val="00D753CB"/>
    <w:rsid w:val="00D75825"/>
    <w:rsid w:val="00D91CB2"/>
    <w:rsid w:val="00F00A34"/>
    <w:rsid w:val="00F6084E"/>
    <w:rsid w:val="00F6724C"/>
    <w:rsid w:val="00F75CF9"/>
    <w:rsid w:val="00F869C3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4B0BF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B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38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2020-06-25T11:20:00Z</dcterms:created>
  <dcterms:modified xsi:type="dcterms:W3CDTF">2020-07-02T18:03:00Z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