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63B" w:rsidRDefault="003A5F16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25163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representação literária </w:t>
      </w:r>
    </w:p>
    <w:p w:rsidR="00633C21" w:rsidRPr="00633C21" w:rsidRDefault="0025163B" w:rsidP="004D340A">
      <w:pPr>
        <w:pStyle w:val="PargrafodaLista"/>
        <w:numPr>
          <w:ilvl w:val="0"/>
          <w:numId w:val="6"/>
        </w:numPr>
        <w:spacing w:before="0"/>
        <w:ind w:left="0"/>
        <w:jc w:val="both"/>
        <w:rPr>
          <w:sz w:val="28"/>
          <w:szCs w:val="28"/>
        </w:rPr>
      </w:pPr>
      <w:r w:rsidRPr="0025163B">
        <w:rPr>
          <w:sz w:val="28"/>
          <w:szCs w:val="28"/>
        </w:rPr>
        <w:t xml:space="preserve">Faça a representação da história lida por você durante esta semana. </w:t>
      </w:r>
      <w:r w:rsidR="00633C21">
        <w:rPr>
          <w:sz w:val="28"/>
          <w:szCs w:val="28"/>
        </w:rPr>
        <w:t xml:space="preserve">A técnica dessa semana será </w:t>
      </w:r>
      <w:r w:rsidR="00633C21" w:rsidRPr="00633C21">
        <w:rPr>
          <w:b/>
          <w:i/>
          <w:sz w:val="28"/>
          <w:szCs w:val="28"/>
        </w:rPr>
        <w:t xml:space="preserve">mosaico. </w:t>
      </w:r>
    </w:p>
    <w:p w:rsidR="00633C21" w:rsidRDefault="00633C21" w:rsidP="00AF5B85">
      <w:pPr>
        <w:pStyle w:val="PargrafodaLista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Mosaico é uma técnica que consiste em criar figuras geométricas ou abstratas com pequenos fragmentos de materiais. Veja alguns exemplos:</w:t>
      </w:r>
    </w:p>
    <w:p w:rsidR="00633C21" w:rsidRDefault="004C43CB" w:rsidP="00633C21">
      <w:pPr>
        <w:pStyle w:val="PargrafodaLista"/>
        <w:spacing w:before="0"/>
        <w:ind w:left="0"/>
        <w:jc w:val="both"/>
        <w:rPr>
          <w:sz w:val="28"/>
          <w:szCs w:val="28"/>
        </w:rPr>
      </w:pPr>
      <w:r w:rsidRPr="00633C21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956172</wp:posOffset>
            </wp:positionH>
            <wp:positionV relativeFrom="paragraph">
              <wp:posOffset>76835</wp:posOffset>
            </wp:positionV>
            <wp:extent cx="4396740" cy="3975100"/>
            <wp:effectExtent l="0" t="0" r="3810" b="6350"/>
            <wp:wrapSquare wrapText="bothSides"/>
            <wp:docPr id="3" name="Imagem 3" descr="C:\Users\pamel\Desktop\mosaic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mosaico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136" b="13738"/>
                    <a:stretch/>
                  </pic:blipFill>
                  <pic:spPr bwMode="auto">
                    <a:xfrm>
                      <a:off x="0" y="0"/>
                      <a:ext cx="439674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33C21" w:rsidRDefault="00633C21" w:rsidP="00633C21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633C21" w:rsidRDefault="00633C21" w:rsidP="00633C21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633C21" w:rsidRDefault="00633C21" w:rsidP="00633C21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633C21" w:rsidRDefault="00633C21" w:rsidP="00633C21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633C21" w:rsidRDefault="00633C21" w:rsidP="00633C21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633C21" w:rsidRDefault="00633C21" w:rsidP="00633C21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633C21" w:rsidRDefault="00633C21" w:rsidP="00633C21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633C21" w:rsidRDefault="00633C21" w:rsidP="00633C21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633C21" w:rsidRDefault="00633C21" w:rsidP="00633C21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633C21" w:rsidRDefault="00633C21" w:rsidP="00633C21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633C21" w:rsidRDefault="00633C21" w:rsidP="00633C21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633C21" w:rsidRDefault="00633C21" w:rsidP="00633C21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633C21" w:rsidRDefault="00633C21" w:rsidP="00633C21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633C21" w:rsidRDefault="00633C21" w:rsidP="00633C21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633C21" w:rsidRDefault="00633C21" w:rsidP="00633C21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633C21" w:rsidRDefault="00633C21" w:rsidP="00633C21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633C21" w:rsidRDefault="00633C21" w:rsidP="00633C21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633C21" w:rsidRPr="005325B1" w:rsidRDefault="00633C21" w:rsidP="005325B1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446FE7" w:rsidRPr="005325B1" w:rsidRDefault="00DB083A" w:rsidP="005325B1">
      <w:pPr>
        <w:spacing w:before="0"/>
        <w:jc w:val="both"/>
        <w:rPr>
          <w:sz w:val="28"/>
          <w:szCs w:val="28"/>
        </w:rPr>
      </w:pPr>
      <w:r w:rsidRPr="005325B1">
        <w:rPr>
          <w:sz w:val="28"/>
          <w:szCs w:val="28"/>
        </w:rPr>
        <w:t>Para realizar este trabalho, você pode</w:t>
      </w:r>
      <w:r w:rsidR="00446FE7" w:rsidRPr="005325B1">
        <w:rPr>
          <w:sz w:val="28"/>
          <w:szCs w:val="28"/>
        </w:rPr>
        <w:t>rá</w:t>
      </w:r>
      <w:r w:rsidRPr="005325B1">
        <w:rPr>
          <w:sz w:val="28"/>
          <w:szCs w:val="28"/>
        </w:rPr>
        <w:t xml:space="preserve"> usar rec</w:t>
      </w:r>
      <w:r w:rsidR="00AF5B85">
        <w:rPr>
          <w:sz w:val="28"/>
          <w:szCs w:val="28"/>
        </w:rPr>
        <w:t>ortes de revistas, jornais, papé</w:t>
      </w:r>
      <w:r w:rsidRPr="005325B1">
        <w:rPr>
          <w:sz w:val="28"/>
          <w:szCs w:val="28"/>
        </w:rPr>
        <w:t>is coloridos</w:t>
      </w:r>
      <w:r w:rsidR="00547B65" w:rsidRPr="005325B1">
        <w:rPr>
          <w:sz w:val="28"/>
          <w:szCs w:val="28"/>
        </w:rPr>
        <w:t>, embalagens etc.</w:t>
      </w:r>
    </w:p>
    <w:p w:rsidR="00446FE7" w:rsidRPr="005325B1" w:rsidRDefault="00446FE7" w:rsidP="005325B1">
      <w:pPr>
        <w:pStyle w:val="PargrafodaLista"/>
        <w:numPr>
          <w:ilvl w:val="0"/>
          <w:numId w:val="5"/>
        </w:numPr>
        <w:spacing w:before="0"/>
        <w:ind w:left="0"/>
        <w:jc w:val="both"/>
        <w:rPr>
          <w:sz w:val="28"/>
          <w:szCs w:val="28"/>
        </w:rPr>
      </w:pPr>
      <w:r w:rsidRPr="005325B1">
        <w:rPr>
          <w:sz w:val="28"/>
          <w:szCs w:val="28"/>
        </w:rPr>
        <w:t>Faça uma moldura de 2cm na folha de sulfite e dentro dela faça seu trabalho, ocupando todo o espaço.</w:t>
      </w:r>
    </w:p>
    <w:p w:rsidR="00C64260" w:rsidRPr="005325B1" w:rsidRDefault="0025163B" w:rsidP="005325B1">
      <w:pPr>
        <w:pStyle w:val="PargrafodaLista"/>
        <w:numPr>
          <w:ilvl w:val="0"/>
          <w:numId w:val="5"/>
        </w:numPr>
        <w:spacing w:before="0"/>
        <w:ind w:left="0"/>
        <w:jc w:val="both"/>
        <w:rPr>
          <w:sz w:val="28"/>
          <w:szCs w:val="28"/>
        </w:rPr>
      </w:pPr>
      <w:r w:rsidRPr="005325B1">
        <w:rPr>
          <w:sz w:val="28"/>
          <w:szCs w:val="28"/>
        </w:rPr>
        <w:t xml:space="preserve">Coloque título </w:t>
      </w:r>
      <w:r w:rsidR="00547B65" w:rsidRPr="005325B1">
        <w:rPr>
          <w:sz w:val="28"/>
          <w:szCs w:val="28"/>
        </w:rPr>
        <w:t>(nome do livro</w:t>
      </w:r>
      <w:r w:rsidR="00C44C47">
        <w:rPr>
          <w:sz w:val="28"/>
          <w:szCs w:val="28"/>
        </w:rPr>
        <w:t xml:space="preserve"> que você leu</w:t>
      </w:r>
      <w:bookmarkStart w:id="0" w:name="_GoBack"/>
      <w:bookmarkEnd w:id="0"/>
      <w:r w:rsidR="00547B65" w:rsidRPr="005325B1">
        <w:rPr>
          <w:sz w:val="28"/>
          <w:szCs w:val="28"/>
        </w:rPr>
        <w:t>), autor e data</w:t>
      </w:r>
      <w:r w:rsidR="009B48FE">
        <w:rPr>
          <w:sz w:val="28"/>
          <w:szCs w:val="28"/>
        </w:rPr>
        <w:t xml:space="preserve"> no canto inferior direito</w:t>
      </w:r>
      <w:r w:rsidR="00547B65" w:rsidRPr="005325B1">
        <w:rPr>
          <w:sz w:val="28"/>
          <w:szCs w:val="28"/>
        </w:rPr>
        <w:t>.</w:t>
      </w:r>
    </w:p>
    <w:p w:rsidR="0025163B" w:rsidRPr="005325B1" w:rsidRDefault="0025163B" w:rsidP="005325B1">
      <w:pPr>
        <w:pStyle w:val="PargrafodaLista"/>
        <w:numPr>
          <w:ilvl w:val="0"/>
          <w:numId w:val="5"/>
        </w:numPr>
        <w:spacing w:before="0"/>
        <w:ind w:left="0"/>
        <w:jc w:val="both"/>
        <w:rPr>
          <w:sz w:val="28"/>
          <w:szCs w:val="28"/>
        </w:rPr>
      </w:pPr>
      <w:r w:rsidRPr="005325B1">
        <w:rPr>
          <w:sz w:val="28"/>
          <w:szCs w:val="28"/>
        </w:rPr>
        <w:t xml:space="preserve">Além da representação, escreva aqui, com suas próprias palavras, um parágrafo sobre esse trecho que você representou. </w:t>
      </w:r>
    </w:p>
    <w:p w:rsidR="008A54DF" w:rsidRPr="005325B1" w:rsidRDefault="00AF5B85" w:rsidP="00AF5B85">
      <w:pPr>
        <w:pStyle w:val="PargrafodaLista"/>
        <w:tabs>
          <w:tab w:val="left" w:pos="2605"/>
        </w:tabs>
        <w:spacing w:before="0"/>
        <w:ind w:left="0"/>
        <w:jc w:val="both"/>
        <w:rPr>
          <w:lang w:eastAsia="ja-JP" w:bidi="ar-SA"/>
        </w:rPr>
      </w:pPr>
      <w:r>
        <w:rPr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A54DF" w:rsidRPr="005325B1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87D" w:rsidRDefault="00CC387D">
      <w:pPr>
        <w:spacing w:before="0"/>
      </w:pPr>
      <w:r>
        <w:separator/>
      </w:r>
    </w:p>
  </w:endnote>
  <w:endnote w:type="continuationSeparator" w:id="0">
    <w:p w:rsidR="00CC387D" w:rsidRDefault="00CC387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87D" w:rsidRDefault="00CC387D">
      <w:pPr>
        <w:spacing w:before="0"/>
      </w:pPr>
      <w:r>
        <w:separator/>
      </w:r>
    </w:p>
  </w:footnote>
  <w:footnote w:type="continuationSeparator" w:id="0">
    <w:p w:rsidR="00CC387D" w:rsidRDefault="00CC387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E00BDD">
      <w:rPr>
        <w:rStyle w:val="RefernciaSutil"/>
        <w:rFonts w:cs="Calibri"/>
        <w:smallCaps w:val="0"/>
        <w:color w:val="auto"/>
        <w:u w:val="none"/>
      </w:rPr>
      <w:t xml:space="preserve"> </w:t>
    </w:r>
    <w:r w:rsidR="00212DA3">
      <w:rPr>
        <w:rStyle w:val="RefernciaSutil"/>
        <w:rFonts w:cs="Calibri"/>
        <w:smallCaps w:val="0"/>
        <w:color w:val="auto"/>
        <w:u w:val="none"/>
      </w:rPr>
      <w:t>06 DE JULHO</w:t>
    </w:r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C98110B"/>
    <w:multiLevelType w:val="hybridMultilevel"/>
    <w:tmpl w:val="ED5227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20B62"/>
    <w:multiLevelType w:val="hybridMultilevel"/>
    <w:tmpl w:val="C6CE882A"/>
    <w:lvl w:ilvl="0" w:tplc="597A2EE8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Tahom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664C"/>
    <w:rsid w:val="000A59E3"/>
    <w:rsid w:val="000F6BFB"/>
    <w:rsid w:val="001519C2"/>
    <w:rsid w:val="001C085D"/>
    <w:rsid w:val="00202F7A"/>
    <w:rsid w:val="00212DA3"/>
    <w:rsid w:val="0025163B"/>
    <w:rsid w:val="002A65F6"/>
    <w:rsid w:val="002B07F9"/>
    <w:rsid w:val="00310CB6"/>
    <w:rsid w:val="0034213C"/>
    <w:rsid w:val="003639A9"/>
    <w:rsid w:val="003640B9"/>
    <w:rsid w:val="003A5F16"/>
    <w:rsid w:val="003B46B5"/>
    <w:rsid w:val="003B76EC"/>
    <w:rsid w:val="003E4DCA"/>
    <w:rsid w:val="003F3038"/>
    <w:rsid w:val="00400ECA"/>
    <w:rsid w:val="00446FE7"/>
    <w:rsid w:val="004C43CB"/>
    <w:rsid w:val="004D340A"/>
    <w:rsid w:val="004F634F"/>
    <w:rsid w:val="00521C4B"/>
    <w:rsid w:val="005325B1"/>
    <w:rsid w:val="00547B65"/>
    <w:rsid w:val="005E02A4"/>
    <w:rsid w:val="00633C21"/>
    <w:rsid w:val="00651B51"/>
    <w:rsid w:val="00675CDD"/>
    <w:rsid w:val="0069238B"/>
    <w:rsid w:val="00694B9C"/>
    <w:rsid w:val="008326D7"/>
    <w:rsid w:val="00882593"/>
    <w:rsid w:val="008A3641"/>
    <w:rsid w:val="008A54DF"/>
    <w:rsid w:val="008F0DED"/>
    <w:rsid w:val="009149C3"/>
    <w:rsid w:val="0092469A"/>
    <w:rsid w:val="00993602"/>
    <w:rsid w:val="009B48FE"/>
    <w:rsid w:val="00A76666"/>
    <w:rsid w:val="00AD1ADF"/>
    <w:rsid w:val="00AF5B85"/>
    <w:rsid w:val="00C14D34"/>
    <w:rsid w:val="00C20EB2"/>
    <w:rsid w:val="00C44C47"/>
    <w:rsid w:val="00C64260"/>
    <w:rsid w:val="00C6779C"/>
    <w:rsid w:val="00C82A05"/>
    <w:rsid w:val="00CB70CC"/>
    <w:rsid w:val="00CC387D"/>
    <w:rsid w:val="00CE1D3D"/>
    <w:rsid w:val="00D123D7"/>
    <w:rsid w:val="00D13922"/>
    <w:rsid w:val="00D46716"/>
    <w:rsid w:val="00D753CB"/>
    <w:rsid w:val="00D75825"/>
    <w:rsid w:val="00DB083A"/>
    <w:rsid w:val="00E00BDD"/>
    <w:rsid w:val="00EB068B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0343A-6039-4413-AB07-5C019923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25163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ADMT</cp:lastModifiedBy>
  <cp:revision>5</cp:revision>
  <cp:lastPrinted>2012-02-10T19:10:00Z</cp:lastPrinted>
  <dcterms:created xsi:type="dcterms:W3CDTF">2020-07-03T19:20:00Z</dcterms:created>
  <dcterms:modified xsi:type="dcterms:W3CDTF">2020-07-05T11:00:00Z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