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96" w:rsidRDefault="00CC7E96" w:rsidP="00CC7E96">
      <w:pPr>
        <w:pStyle w:val="01Ttulo-IEIJ"/>
      </w:pPr>
      <w:r>
        <w:t>MATEMÁTICA</w:t>
      </w:r>
    </w:p>
    <w:p w:rsidR="00653FA6" w:rsidRDefault="00653FA6" w:rsidP="001A0D1C">
      <w:pPr>
        <w:pStyle w:val="02Subttulo-IEIJ"/>
        <w:ind w:firstLine="709"/>
      </w:pPr>
      <w:r>
        <w:t>Na padaria</w:t>
      </w:r>
    </w:p>
    <w:p w:rsidR="00653FA6" w:rsidRDefault="00653FA6" w:rsidP="00653FA6">
      <w:pPr>
        <w:pStyle w:val="PargrafodaLista"/>
      </w:pPr>
    </w:p>
    <w:p w:rsidR="00653FA6" w:rsidRPr="001A0D1C" w:rsidRDefault="001A0D1C" w:rsidP="001A0D1C">
      <w:pPr>
        <w:pStyle w:val="PargrafodaLista"/>
        <w:jc w:val="both"/>
        <w:rPr>
          <w:sz w:val="28"/>
          <w:szCs w:val="28"/>
        </w:rPr>
      </w:pPr>
      <w:r w:rsidRPr="001A0D1C">
        <w:rPr>
          <w:sz w:val="28"/>
          <w:szCs w:val="28"/>
        </w:rPr>
        <w:t>Um padeiro encheu uma bandeja com os doces que preparou. Os biscoitos e as rosquinhas foram organizadas da seguinte forma:</w:t>
      </w:r>
    </w:p>
    <w:p w:rsidR="001A0D1C" w:rsidRPr="001A0D1C" w:rsidRDefault="001A0D1C" w:rsidP="001A0D1C">
      <w:pPr>
        <w:pStyle w:val="PargrafodaLista"/>
        <w:jc w:val="both"/>
        <w:rPr>
          <w:sz w:val="28"/>
          <w:szCs w:val="28"/>
        </w:rPr>
      </w:pPr>
    </w:p>
    <w:p w:rsidR="001A0D1C" w:rsidRPr="001A0D1C" w:rsidRDefault="001A0D1C" w:rsidP="001A0D1C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1A0D1C">
        <w:rPr>
          <w:sz w:val="28"/>
          <w:szCs w:val="28"/>
        </w:rPr>
        <w:t xml:space="preserve">Na primeira linha, </w:t>
      </w:r>
      <w:r w:rsidR="00210C85">
        <w:rPr>
          <w:sz w:val="28"/>
          <w:szCs w:val="28"/>
        </w:rPr>
        <w:t xml:space="preserve">foram colocados 2 rosquinhas, 1 biscoito, 2 rosquinhas, 1 </w:t>
      </w:r>
      <w:r w:rsidRPr="001A0D1C">
        <w:rPr>
          <w:sz w:val="28"/>
          <w:szCs w:val="28"/>
        </w:rPr>
        <w:t xml:space="preserve">biscoito, e assim por diante. </w:t>
      </w:r>
    </w:p>
    <w:p w:rsidR="001A0D1C" w:rsidRPr="001A0D1C" w:rsidRDefault="001A0D1C" w:rsidP="001A0D1C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1A0D1C">
        <w:rPr>
          <w:sz w:val="28"/>
          <w:szCs w:val="28"/>
        </w:rPr>
        <w:t>Na segunda linha, foram colocad</w:t>
      </w:r>
      <w:r w:rsidR="00210C85">
        <w:rPr>
          <w:sz w:val="28"/>
          <w:szCs w:val="28"/>
        </w:rPr>
        <w:t xml:space="preserve">os 1 biscoito, 2 rosquinhas, 1 </w:t>
      </w:r>
      <w:bookmarkStart w:id="0" w:name="_GoBack"/>
      <w:bookmarkEnd w:id="0"/>
      <w:r w:rsidRPr="001A0D1C">
        <w:rPr>
          <w:sz w:val="28"/>
          <w:szCs w:val="28"/>
        </w:rPr>
        <w:t xml:space="preserve">biscoito, 2 rosquinhas e assim por diante. </w:t>
      </w:r>
    </w:p>
    <w:p w:rsidR="000541BC" w:rsidRDefault="001A0D1C" w:rsidP="000541BC">
      <w:pPr>
        <w:pStyle w:val="PargrafodaList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1A0D1C">
        <w:rPr>
          <w:sz w:val="28"/>
          <w:szCs w:val="28"/>
        </w:rPr>
        <w:t>Assi</w:t>
      </w:r>
      <w:r w:rsidR="00925A06">
        <w:rPr>
          <w:sz w:val="28"/>
          <w:szCs w:val="28"/>
        </w:rPr>
        <w:t xml:space="preserve">m continuou, sempre alternando </w:t>
      </w:r>
      <w:r w:rsidRPr="001A0D1C">
        <w:rPr>
          <w:sz w:val="28"/>
          <w:szCs w:val="28"/>
        </w:rPr>
        <w:t>as linhas, até a 8</w:t>
      </w:r>
      <w:r w:rsidR="00925A06">
        <w:rPr>
          <w:sz w:val="28"/>
          <w:szCs w:val="28"/>
        </w:rPr>
        <w:t>º</w:t>
      </w:r>
      <w:r w:rsidRPr="001A0D1C">
        <w:rPr>
          <w:sz w:val="28"/>
          <w:szCs w:val="28"/>
        </w:rPr>
        <w:t xml:space="preserve"> linha. Na manhã seguinte, alguns biscoitos e algumas rosquinhas foram vendidos, e a bandeja ficou como mostra a figura abaixo. </w:t>
      </w:r>
    </w:p>
    <w:p w:rsidR="000541BC" w:rsidRDefault="000541BC" w:rsidP="000541BC">
      <w:pPr>
        <w:pStyle w:val="PargrafodaLista"/>
        <w:jc w:val="both"/>
        <w:rPr>
          <w:sz w:val="28"/>
          <w:szCs w:val="28"/>
        </w:rPr>
      </w:pPr>
      <w:r w:rsidRPr="00653FA6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77A520FE" wp14:editId="14EFA9F6">
            <wp:simplePos x="0" y="0"/>
            <wp:positionH relativeFrom="margin">
              <wp:align>right</wp:align>
            </wp:positionH>
            <wp:positionV relativeFrom="paragraph">
              <wp:posOffset>221615</wp:posOffset>
            </wp:positionV>
            <wp:extent cx="5819775" cy="49434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41BC" w:rsidRDefault="000541BC" w:rsidP="000541BC">
      <w:pPr>
        <w:pStyle w:val="PargrafodaLista"/>
        <w:jc w:val="both"/>
      </w:pPr>
    </w:p>
    <w:p w:rsidR="000541BC" w:rsidRDefault="000541BC" w:rsidP="00653FA6">
      <w:pPr>
        <w:pStyle w:val="PargrafodaLista"/>
      </w:pPr>
    </w:p>
    <w:p w:rsidR="000541BC" w:rsidRDefault="000541BC" w:rsidP="00653FA6">
      <w:pPr>
        <w:pStyle w:val="PargrafodaLista"/>
      </w:pPr>
    </w:p>
    <w:p w:rsidR="000541BC" w:rsidRDefault="000541BC" w:rsidP="00653FA6">
      <w:pPr>
        <w:pStyle w:val="PargrafodaLista"/>
      </w:pPr>
    </w:p>
    <w:p w:rsidR="00653FA6" w:rsidRDefault="000541BC" w:rsidP="000541BC">
      <w:pPr>
        <w:pStyle w:val="PargrafodaLista"/>
        <w:jc w:val="both"/>
        <w:rPr>
          <w:sz w:val="28"/>
          <w:szCs w:val="28"/>
        </w:rPr>
      </w:pPr>
      <w:r w:rsidRPr="000541BC">
        <w:rPr>
          <w:sz w:val="28"/>
          <w:szCs w:val="28"/>
        </w:rPr>
        <w:t>Responda:</w:t>
      </w:r>
    </w:p>
    <w:p w:rsidR="000541BC" w:rsidRDefault="000541BC" w:rsidP="000541BC">
      <w:pPr>
        <w:pStyle w:val="PargrafodaLista"/>
        <w:jc w:val="both"/>
        <w:rPr>
          <w:sz w:val="28"/>
          <w:szCs w:val="28"/>
        </w:rPr>
      </w:pPr>
    </w:p>
    <w:p w:rsidR="000541BC" w:rsidRDefault="000541BC" w:rsidP="000541B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Quantos doces estavam na bandeja quando ela estava cheia?</w:t>
      </w:r>
    </w:p>
    <w:p w:rsidR="000541BC" w:rsidRDefault="000541BC" w:rsidP="000541BC">
      <w:pPr>
        <w:pStyle w:val="PargrafodaList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541BC" w:rsidRDefault="000541BC" w:rsidP="000541BC">
      <w:pPr>
        <w:pStyle w:val="PargrafodaLista"/>
        <w:ind w:left="1080"/>
        <w:jc w:val="both"/>
        <w:rPr>
          <w:sz w:val="28"/>
          <w:szCs w:val="28"/>
        </w:rPr>
      </w:pPr>
    </w:p>
    <w:p w:rsidR="000541BC" w:rsidRDefault="000541BC" w:rsidP="000541B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Quantas rosquinhas havia na bandeja cheia?</w:t>
      </w:r>
    </w:p>
    <w:p w:rsidR="000541BC" w:rsidRDefault="000541BC" w:rsidP="000541BC">
      <w:pPr>
        <w:pStyle w:val="PargrafodaList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541BC" w:rsidRDefault="000541BC" w:rsidP="000541BC">
      <w:pPr>
        <w:pStyle w:val="PargrafodaLista"/>
        <w:ind w:left="1080"/>
        <w:jc w:val="both"/>
        <w:rPr>
          <w:sz w:val="28"/>
          <w:szCs w:val="28"/>
        </w:rPr>
      </w:pPr>
    </w:p>
    <w:p w:rsidR="000541BC" w:rsidRDefault="000541BC" w:rsidP="000541B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Quantos biscoitos havia na bandeja cheia?</w:t>
      </w:r>
    </w:p>
    <w:p w:rsidR="000541BC" w:rsidRDefault="000541BC" w:rsidP="000541BC">
      <w:pPr>
        <w:pStyle w:val="PargrafodaList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541BC" w:rsidRDefault="000541BC" w:rsidP="000541BC">
      <w:pPr>
        <w:pStyle w:val="PargrafodaLista"/>
        <w:ind w:left="1080"/>
        <w:jc w:val="both"/>
        <w:rPr>
          <w:sz w:val="28"/>
          <w:szCs w:val="28"/>
        </w:rPr>
      </w:pPr>
    </w:p>
    <w:p w:rsidR="000541BC" w:rsidRDefault="000541BC" w:rsidP="000541B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Quantas rosquinhas ficaram na bandeja?</w:t>
      </w:r>
    </w:p>
    <w:p w:rsidR="000541BC" w:rsidRDefault="000541BC" w:rsidP="000541BC">
      <w:pPr>
        <w:pStyle w:val="PargrafodaList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541BC" w:rsidRDefault="000541BC" w:rsidP="000541BC">
      <w:pPr>
        <w:pStyle w:val="PargrafodaLista"/>
        <w:ind w:left="1080"/>
        <w:jc w:val="both"/>
        <w:rPr>
          <w:sz w:val="28"/>
          <w:szCs w:val="28"/>
        </w:rPr>
      </w:pPr>
    </w:p>
    <w:p w:rsidR="000541BC" w:rsidRDefault="000541BC" w:rsidP="000541BC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Quantos biscoitos foram vendidos naquela manhã?</w:t>
      </w:r>
    </w:p>
    <w:p w:rsidR="000541BC" w:rsidRDefault="000541BC" w:rsidP="000541BC">
      <w:pPr>
        <w:pStyle w:val="PargrafodaLista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541BC" w:rsidRDefault="000541BC" w:rsidP="000541BC">
      <w:pPr>
        <w:pStyle w:val="PargrafodaLista"/>
        <w:ind w:left="1080"/>
        <w:jc w:val="both"/>
        <w:rPr>
          <w:sz w:val="28"/>
          <w:szCs w:val="28"/>
        </w:rPr>
      </w:pPr>
    </w:p>
    <w:p w:rsidR="00C32A21" w:rsidRDefault="00C32A21" w:rsidP="000541BC">
      <w:pPr>
        <w:pStyle w:val="PargrafodaLista"/>
        <w:ind w:left="1080"/>
        <w:jc w:val="both"/>
        <w:rPr>
          <w:b/>
          <w:sz w:val="28"/>
          <w:szCs w:val="28"/>
        </w:rPr>
      </w:pPr>
      <w:r w:rsidRPr="00C32A21">
        <w:rPr>
          <w:b/>
          <w:sz w:val="28"/>
          <w:szCs w:val="28"/>
        </w:rPr>
        <w:t xml:space="preserve">Apresente os cálculos na folha quadriculada. </w:t>
      </w:r>
    </w:p>
    <w:p w:rsidR="00C32A21" w:rsidRPr="00C32A21" w:rsidRDefault="00C32A21" w:rsidP="000541BC">
      <w:pPr>
        <w:pStyle w:val="PargrafodaLista"/>
        <w:ind w:left="1080"/>
        <w:jc w:val="both"/>
        <w:rPr>
          <w:b/>
          <w:sz w:val="28"/>
          <w:szCs w:val="28"/>
        </w:rPr>
      </w:pPr>
    </w:p>
    <w:sectPr w:rsidR="00C32A21" w:rsidRPr="00C32A21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109" w:rsidRDefault="00F92109">
      <w:pPr>
        <w:spacing w:before="0"/>
      </w:pPr>
      <w:r>
        <w:separator/>
      </w:r>
    </w:p>
  </w:endnote>
  <w:endnote w:type="continuationSeparator" w:id="0">
    <w:p w:rsidR="00F92109" w:rsidRDefault="00F9210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109" w:rsidRDefault="00F92109">
      <w:pPr>
        <w:spacing w:before="0"/>
      </w:pPr>
      <w:r>
        <w:separator/>
      </w:r>
    </w:p>
  </w:footnote>
  <w:footnote w:type="continuationSeparator" w:id="0">
    <w:p w:rsidR="00F92109" w:rsidRDefault="00F9210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B7" w:rsidRDefault="005A359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B7" w:rsidRDefault="005A359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819B7" w:rsidRDefault="003F098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5A359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1C6A09">
      <w:rPr>
        <w:rStyle w:val="RefernciaSutil"/>
        <w:rFonts w:cs="Calibri"/>
        <w:smallCaps w:val="0"/>
        <w:color w:val="auto"/>
        <w:u w:val="none"/>
      </w:rPr>
      <w:t>06</w:t>
    </w:r>
    <w:r w:rsidR="005A359F">
      <w:rPr>
        <w:rStyle w:val="RefernciaSutil"/>
        <w:rFonts w:cs="Calibri"/>
        <w:smallCaps w:val="0"/>
        <w:color w:val="auto"/>
        <w:u w:val="none"/>
      </w:rPr>
      <w:t xml:space="preserve"> DE </w:t>
    </w:r>
    <w:r w:rsidR="008960AF">
      <w:rPr>
        <w:rStyle w:val="RefernciaSutil"/>
        <w:rFonts w:cs="Calibri"/>
        <w:smallCaps w:val="0"/>
        <w:color w:val="auto"/>
        <w:u w:val="none"/>
      </w:rPr>
      <w:t>JULH</w:t>
    </w:r>
    <w:r w:rsidR="00803AA1">
      <w:rPr>
        <w:rStyle w:val="RefernciaSutil"/>
        <w:rFonts w:cs="Calibri"/>
        <w:smallCaps w:val="0"/>
        <w:color w:val="auto"/>
        <w:u w:val="none"/>
      </w:rPr>
      <w:t>O</w:t>
    </w:r>
    <w:r w:rsidR="005A359F">
      <w:rPr>
        <w:rStyle w:val="RefernciaSutil"/>
        <w:rFonts w:cs="Calibri"/>
        <w:smallCaps w:val="0"/>
        <w:color w:val="auto"/>
        <w:u w:val="none"/>
      </w:rPr>
      <w:t>.</w:t>
    </w:r>
  </w:p>
  <w:p w:rsidR="006819B7" w:rsidRDefault="005A359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5A8B"/>
    <w:multiLevelType w:val="hybridMultilevel"/>
    <w:tmpl w:val="BB2ABD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9239A"/>
    <w:multiLevelType w:val="hybridMultilevel"/>
    <w:tmpl w:val="45F646E4"/>
    <w:lvl w:ilvl="0" w:tplc="9B745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FF4EE6"/>
    <w:multiLevelType w:val="hybridMultilevel"/>
    <w:tmpl w:val="C4E63DCE"/>
    <w:lvl w:ilvl="0" w:tplc="50C4C7C8">
      <w:start w:val="1"/>
      <w:numFmt w:val="decimal"/>
      <w:pStyle w:val="03Texto-IEIJ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8C"/>
    <w:rsid w:val="000541BC"/>
    <w:rsid w:val="001A0D1C"/>
    <w:rsid w:val="001C6A09"/>
    <w:rsid w:val="00210C85"/>
    <w:rsid w:val="003F098C"/>
    <w:rsid w:val="005A359F"/>
    <w:rsid w:val="005D2194"/>
    <w:rsid w:val="00653FA6"/>
    <w:rsid w:val="006819B7"/>
    <w:rsid w:val="00803AA1"/>
    <w:rsid w:val="008960AF"/>
    <w:rsid w:val="008B0CFC"/>
    <w:rsid w:val="00925A06"/>
    <w:rsid w:val="00A5649A"/>
    <w:rsid w:val="00A916C0"/>
    <w:rsid w:val="00C32A21"/>
    <w:rsid w:val="00CC7E96"/>
    <w:rsid w:val="00CF25C6"/>
    <w:rsid w:val="00DC0ABA"/>
    <w:rsid w:val="00EA3449"/>
    <w:rsid w:val="00EC22BA"/>
    <w:rsid w:val="00F92109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F9F60-6EE9-45E3-9127-DD307F0E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5D2194"/>
    <w:pPr>
      <w:keepNext w:val="0"/>
      <w:numPr>
        <w:numId w:val="1"/>
      </w:numPr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CC7E9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</TotalTime>
  <Pages>2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5</cp:revision>
  <cp:lastPrinted>2012-02-10T19:10:00Z</cp:lastPrinted>
  <dcterms:created xsi:type="dcterms:W3CDTF">2020-07-03T19:15:00Z</dcterms:created>
  <dcterms:modified xsi:type="dcterms:W3CDTF">2020-07-05T11:02:00Z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