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2" w:rsidRPr="00A47AC2" w:rsidRDefault="0059038A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- </w:t>
      </w:r>
    </w:p>
    <w:p w:rsidR="00ED6B57" w:rsidRDefault="00ED6B57" w:rsidP="00575984">
      <w:pPr>
        <w:pStyle w:val="PargrafodaLista"/>
        <w:ind w:left="1429"/>
        <w:rPr>
          <w:noProof/>
          <w:lang w:eastAsia="pt-BR" w:bidi="ar-SA"/>
        </w:rPr>
      </w:pPr>
    </w:p>
    <w:p w:rsidR="00ED6B57" w:rsidRPr="0059038A" w:rsidRDefault="0059038A" w:rsidP="0059038A">
      <w:pPr>
        <w:pStyle w:val="PargrafodaLista"/>
        <w:numPr>
          <w:ilvl w:val="0"/>
          <w:numId w:val="19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Complete a cruzadinha com o</w:t>
      </w:r>
      <w:r w:rsidR="007C0B2B">
        <w:rPr>
          <w:noProof/>
          <w:sz w:val="28"/>
          <w:szCs w:val="28"/>
          <w:lang w:eastAsia="pt-BR" w:bidi="ar-SA"/>
        </w:rPr>
        <w:t>s</w:t>
      </w:r>
      <w:r>
        <w:rPr>
          <w:noProof/>
          <w:sz w:val="28"/>
          <w:szCs w:val="28"/>
          <w:lang w:eastAsia="pt-BR" w:bidi="ar-SA"/>
        </w:rPr>
        <w:t xml:space="preserve"> número</w:t>
      </w:r>
      <w:r w:rsidR="007C0B2B">
        <w:rPr>
          <w:noProof/>
          <w:sz w:val="28"/>
          <w:szCs w:val="28"/>
          <w:lang w:eastAsia="pt-BR" w:bidi="ar-SA"/>
        </w:rPr>
        <w:t>s</w:t>
      </w:r>
      <w:r>
        <w:rPr>
          <w:noProof/>
          <w:sz w:val="28"/>
          <w:szCs w:val="28"/>
          <w:lang w:eastAsia="pt-BR" w:bidi="ar-SA"/>
        </w:rPr>
        <w:t xml:space="preserve"> que falta</w:t>
      </w:r>
      <w:r w:rsidR="007C0B2B">
        <w:rPr>
          <w:noProof/>
          <w:sz w:val="28"/>
          <w:szCs w:val="28"/>
          <w:lang w:eastAsia="pt-BR" w:bidi="ar-SA"/>
        </w:rPr>
        <w:t>m</w:t>
      </w:r>
      <w:r>
        <w:rPr>
          <w:noProof/>
          <w:sz w:val="28"/>
          <w:szCs w:val="28"/>
          <w:lang w:eastAsia="pt-BR" w:bidi="ar-SA"/>
        </w:rPr>
        <w:t>.</w:t>
      </w:r>
    </w:p>
    <w:p w:rsidR="00ED6B57" w:rsidRDefault="00575984" w:rsidP="0059038A">
      <w:pPr>
        <w:pStyle w:val="PargrafodaLista"/>
        <w:ind w:left="1429"/>
      </w:pPr>
      <w:r>
        <w:rPr>
          <w:noProof/>
          <w:lang w:eastAsia="pt-BR" w:bidi="ar-SA"/>
        </w:rPr>
        <w:t xml:space="preserve"> </w:t>
      </w:r>
    </w:p>
    <w:p w:rsidR="007C0B2B" w:rsidRDefault="007C0B2B" w:rsidP="00ED6B57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E31CE6" wp14:editId="00D857B5">
                <wp:simplePos x="0" y="0"/>
                <wp:positionH relativeFrom="column">
                  <wp:posOffset>822960</wp:posOffset>
                </wp:positionH>
                <wp:positionV relativeFrom="paragraph">
                  <wp:posOffset>5490845</wp:posOffset>
                </wp:positionV>
                <wp:extent cx="438150" cy="438150"/>
                <wp:effectExtent l="0" t="0" r="19050" b="19050"/>
                <wp:wrapNone/>
                <wp:docPr id="99" name="Retâ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9" o:spid="_x0000_s1026" style="position:absolute;margin-left:64.8pt;margin-top:432.35pt;width:34.5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A97E6C" wp14:editId="2F639A2B">
                <wp:simplePos x="0" y="0"/>
                <wp:positionH relativeFrom="column">
                  <wp:posOffset>822960</wp:posOffset>
                </wp:positionH>
                <wp:positionV relativeFrom="paragraph">
                  <wp:posOffset>5043170</wp:posOffset>
                </wp:positionV>
                <wp:extent cx="438150" cy="438150"/>
                <wp:effectExtent l="0" t="0" r="19050" b="19050"/>
                <wp:wrapNone/>
                <wp:docPr id="95" name="Retâ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5" o:spid="_x0000_s1027" style="position:absolute;margin-left:64.8pt;margin-top:397.1pt;width:34.5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1E3F64" wp14:editId="7272AE3A">
                <wp:simplePos x="0" y="0"/>
                <wp:positionH relativeFrom="column">
                  <wp:posOffset>813435</wp:posOffset>
                </wp:positionH>
                <wp:positionV relativeFrom="paragraph">
                  <wp:posOffset>4585970</wp:posOffset>
                </wp:positionV>
                <wp:extent cx="438150" cy="438150"/>
                <wp:effectExtent l="0" t="0" r="19050" b="19050"/>
                <wp:wrapNone/>
                <wp:docPr id="96" name="Retâ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" o:spid="_x0000_s1026" style="position:absolute;margin-left:64.05pt;margin-top:361.1pt;width:34.5pt;height:3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92CB2D" wp14:editId="7E894A98">
                <wp:simplePos x="0" y="0"/>
                <wp:positionH relativeFrom="column">
                  <wp:posOffset>822960</wp:posOffset>
                </wp:positionH>
                <wp:positionV relativeFrom="paragraph">
                  <wp:posOffset>4147820</wp:posOffset>
                </wp:positionV>
                <wp:extent cx="438150" cy="438150"/>
                <wp:effectExtent l="0" t="0" r="19050" b="19050"/>
                <wp:wrapNone/>
                <wp:docPr id="98" name="Retâ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8" o:spid="_x0000_s1028" style="position:absolute;margin-left:64.8pt;margin-top:326.6pt;width:34.5pt;height:3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FFB3D5" wp14:editId="33A2F415">
                <wp:simplePos x="0" y="0"/>
                <wp:positionH relativeFrom="column">
                  <wp:posOffset>822960</wp:posOffset>
                </wp:positionH>
                <wp:positionV relativeFrom="paragraph">
                  <wp:posOffset>3709670</wp:posOffset>
                </wp:positionV>
                <wp:extent cx="438150" cy="438150"/>
                <wp:effectExtent l="0" t="0" r="19050" b="19050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" o:spid="_x0000_s1029" style="position:absolute;margin-left:64.8pt;margin-top:292.1pt;width:34.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SCjgIAAHA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8wl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7A8D4B" wp14:editId="318B2A8C">
                <wp:simplePos x="0" y="0"/>
                <wp:positionH relativeFrom="column">
                  <wp:posOffset>1261110</wp:posOffset>
                </wp:positionH>
                <wp:positionV relativeFrom="paragraph">
                  <wp:posOffset>3709670</wp:posOffset>
                </wp:positionV>
                <wp:extent cx="438150" cy="438150"/>
                <wp:effectExtent l="0" t="0" r="19050" b="19050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1" o:spid="_x0000_s1030" style="position:absolute;margin-left:99.3pt;margin-top:292.1pt;width:34.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EC0E75" wp14:editId="74F370EC">
                <wp:simplePos x="0" y="0"/>
                <wp:positionH relativeFrom="column">
                  <wp:posOffset>2175510</wp:posOffset>
                </wp:positionH>
                <wp:positionV relativeFrom="paragraph">
                  <wp:posOffset>4166870</wp:posOffset>
                </wp:positionV>
                <wp:extent cx="438150" cy="438150"/>
                <wp:effectExtent l="0" t="0" r="19050" b="19050"/>
                <wp:wrapNone/>
                <wp:docPr id="97" name="Retâ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7" o:spid="_x0000_s1026" style="position:absolute;margin-left:171.3pt;margin-top:328.1pt;width:34.5pt;height:3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400672" wp14:editId="45440EDE">
                <wp:simplePos x="0" y="0"/>
                <wp:positionH relativeFrom="column">
                  <wp:posOffset>1718310</wp:posOffset>
                </wp:positionH>
                <wp:positionV relativeFrom="paragraph">
                  <wp:posOffset>3709670</wp:posOffset>
                </wp:positionV>
                <wp:extent cx="438150" cy="438150"/>
                <wp:effectExtent l="0" t="0" r="19050" b="19050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2" o:spid="_x0000_s1026" style="position:absolute;margin-left:135.3pt;margin-top:292.1pt;width:34.5pt;height:3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FB311D" wp14:editId="659816E6">
                <wp:simplePos x="0" y="0"/>
                <wp:positionH relativeFrom="column">
                  <wp:posOffset>2156460</wp:posOffset>
                </wp:positionH>
                <wp:positionV relativeFrom="paragraph">
                  <wp:posOffset>3709670</wp:posOffset>
                </wp:positionV>
                <wp:extent cx="438150" cy="438150"/>
                <wp:effectExtent l="0" t="0" r="19050" b="19050"/>
                <wp:wrapNone/>
                <wp:docPr id="93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3" o:spid="_x0000_s1031" style="position:absolute;margin-left:169.8pt;margin-top:292.1pt;width:34.5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B36EF1" wp14:editId="7CB3D0EA">
                <wp:simplePos x="0" y="0"/>
                <wp:positionH relativeFrom="column">
                  <wp:posOffset>3518535</wp:posOffset>
                </wp:positionH>
                <wp:positionV relativeFrom="paragraph">
                  <wp:posOffset>5500370</wp:posOffset>
                </wp:positionV>
                <wp:extent cx="438150" cy="438150"/>
                <wp:effectExtent l="0" t="0" r="19050" b="19050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9" o:spid="_x0000_s1032" style="position:absolute;margin-left:277.05pt;margin-top:433.1pt;width:34.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629826" wp14:editId="76739616">
                <wp:simplePos x="0" y="0"/>
                <wp:positionH relativeFrom="column">
                  <wp:posOffset>3070860</wp:posOffset>
                </wp:positionH>
                <wp:positionV relativeFrom="paragraph">
                  <wp:posOffset>5500370</wp:posOffset>
                </wp:positionV>
                <wp:extent cx="438150" cy="438150"/>
                <wp:effectExtent l="0" t="0" r="19050" b="19050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8" o:spid="_x0000_s1033" style="position:absolute;margin-left:241.8pt;margin-top:433.1pt;width:34.5pt;height:3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51B13E" wp14:editId="18097D0E">
                <wp:simplePos x="0" y="0"/>
                <wp:positionH relativeFrom="column">
                  <wp:posOffset>1746885</wp:posOffset>
                </wp:positionH>
                <wp:positionV relativeFrom="paragraph">
                  <wp:posOffset>5490845</wp:posOffset>
                </wp:positionV>
                <wp:extent cx="438150" cy="438150"/>
                <wp:effectExtent l="0" t="0" r="19050" b="19050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7" o:spid="_x0000_s1034" style="position:absolute;margin-left:137.55pt;margin-top:432.35pt;width:34.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0F3A48" wp14:editId="463BBED6">
                <wp:simplePos x="0" y="0"/>
                <wp:positionH relativeFrom="column">
                  <wp:posOffset>2185035</wp:posOffset>
                </wp:positionH>
                <wp:positionV relativeFrom="paragraph">
                  <wp:posOffset>5490845</wp:posOffset>
                </wp:positionV>
                <wp:extent cx="438150" cy="438150"/>
                <wp:effectExtent l="0" t="0" r="19050" b="19050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6" o:spid="_x0000_s1035" style="position:absolute;margin-left:172.05pt;margin-top:432.35pt;width:34.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14FA0B" wp14:editId="28C98430">
                <wp:simplePos x="0" y="0"/>
                <wp:positionH relativeFrom="column">
                  <wp:posOffset>2651760</wp:posOffset>
                </wp:positionH>
                <wp:positionV relativeFrom="paragraph">
                  <wp:posOffset>7167245</wp:posOffset>
                </wp:positionV>
                <wp:extent cx="438150" cy="438150"/>
                <wp:effectExtent l="0" t="0" r="19050" b="19050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2" o:spid="_x0000_s1036" style="position:absolute;margin-left:208.8pt;margin-top:564.35pt;width:34.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E0F995" wp14:editId="32D3A24B">
                <wp:simplePos x="0" y="0"/>
                <wp:positionH relativeFrom="column">
                  <wp:posOffset>3089910</wp:posOffset>
                </wp:positionH>
                <wp:positionV relativeFrom="paragraph">
                  <wp:posOffset>7167245</wp:posOffset>
                </wp:positionV>
                <wp:extent cx="438150" cy="438150"/>
                <wp:effectExtent l="0" t="0" r="19050" b="19050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3" o:spid="_x0000_s1037" style="position:absolute;margin-left:243.3pt;margin-top:564.35pt;width:34.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05F6ED" wp14:editId="0BDEE095">
                <wp:simplePos x="0" y="0"/>
                <wp:positionH relativeFrom="column">
                  <wp:posOffset>3528060</wp:posOffset>
                </wp:positionH>
                <wp:positionV relativeFrom="paragraph">
                  <wp:posOffset>7167245</wp:posOffset>
                </wp:positionV>
                <wp:extent cx="438150" cy="438150"/>
                <wp:effectExtent l="0" t="0" r="19050" b="19050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4" o:spid="_x0000_s1026" style="position:absolute;margin-left:277.8pt;margin-top:564.35pt;width:34.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5A58A0" wp14:editId="250690D9">
                <wp:simplePos x="0" y="0"/>
                <wp:positionH relativeFrom="column">
                  <wp:posOffset>3966210</wp:posOffset>
                </wp:positionH>
                <wp:positionV relativeFrom="paragraph">
                  <wp:posOffset>7167245</wp:posOffset>
                </wp:positionV>
                <wp:extent cx="438150" cy="438150"/>
                <wp:effectExtent l="0" t="0" r="19050" b="19050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5" o:spid="_x0000_s1038" style="position:absolute;margin-left:312.3pt;margin-top:564.35pt;width:34.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EF9A72" wp14:editId="0E04BF77">
                <wp:simplePos x="0" y="0"/>
                <wp:positionH relativeFrom="column">
                  <wp:posOffset>4404360</wp:posOffset>
                </wp:positionH>
                <wp:positionV relativeFrom="paragraph">
                  <wp:posOffset>7948295</wp:posOffset>
                </wp:positionV>
                <wp:extent cx="438150" cy="381000"/>
                <wp:effectExtent l="0" t="0" r="19050" b="1905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8" o:spid="_x0000_s1026" style="position:absolute;margin-left:346.8pt;margin-top:625.85pt;width:34.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31E69C" wp14:editId="0068D939">
                <wp:simplePos x="0" y="0"/>
                <wp:positionH relativeFrom="column">
                  <wp:posOffset>4404360</wp:posOffset>
                </wp:positionH>
                <wp:positionV relativeFrom="paragraph">
                  <wp:posOffset>7605395</wp:posOffset>
                </wp:positionV>
                <wp:extent cx="438150" cy="342900"/>
                <wp:effectExtent l="0" t="0" r="19050" b="19050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1" o:spid="_x0000_s1039" style="position:absolute;margin-left:346.8pt;margin-top:598.85pt;width:34.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621E6C" wp14:editId="3C35F059">
                <wp:simplePos x="0" y="0"/>
                <wp:positionH relativeFrom="column">
                  <wp:posOffset>4404360</wp:posOffset>
                </wp:positionH>
                <wp:positionV relativeFrom="paragraph">
                  <wp:posOffset>7195820</wp:posOffset>
                </wp:positionV>
                <wp:extent cx="438150" cy="409575"/>
                <wp:effectExtent l="0" t="0" r="19050" b="285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proofErr w:type="gramStart"/>
                            <w: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9" o:spid="_x0000_s1040" style="position:absolute;margin-left:346.8pt;margin-top:566.6pt;width:34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proofErr w:type="gramStart"/>
                      <w: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5269C2" wp14:editId="00B0391B">
                <wp:simplePos x="0" y="0"/>
                <wp:positionH relativeFrom="column">
                  <wp:posOffset>4404360</wp:posOffset>
                </wp:positionH>
                <wp:positionV relativeFrom="paragraph">
                  <wp:posOffset>6805295</wp:posOffset>
                </wp:positionV>
                <wp:extent cx="438150" cy="390525"/>
                <wp:effectExtent l="0" t="0" r="19050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r>
                              <w:t xml:space="preserve">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0" o:spid="_x0000_s1041" style="position:absolute;margin-left:346.8pt;margin-top:535.85pt;width:34.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" fillcolor="white [3201]" strokecolor="black [3213]" strokeweight="1.5pt">
                <v:textbox>
                  <w:txbxContent>
                    <w:p w:rsidR="007C0B2B" w:rsidRDefault="007C0B2B" w:rsidP="007C0B2B">
                      <w:r>
                        <w:t xml:space="preserve">   :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8B7D94" wp14:editId="195D5629">
                <wp:simplePos x="0" y="0"/>
                <wp:positionH relativeFrom="column">
                  <wp:posOffset>4385310</wp:posOffset>
                </wp:positionH>
                <wp:positionV relativeFrom="paragraph">
                  <wp:posOffset>6367145</wp:posOffset>
                </wp:positionV>
                <wp:extent cx="438150" cy="438150"/>
                <wp:effectExtent l="0" t="0" r="19050" b="1905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0" o:spid="_x0000_s1042" style="position:absolute;margin-left:345.3pt;margin-top:501.35pt;width:34.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BF1521" wp14:editId="399A7055">
                <wp:simplePos x="0" y="0"/>
                <wp:positionH relativeFrom="column">
                  <wp:posOffset>3947160</wp:posOffset>
                </wp:positionH>
                <wp:positionV relativeFrom="paragraph">
                  <wp:posOffset>6367145</wp:posOffset>
                </wp:positionV>
                <wp:extent cx="438150" cy="438150"/>
                <wp:effectExtent l="0" t="0" r="19050" b="1905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1" o:spid="_x0000_s1043" style="position:absolute;margin-left:310.8pt;margin-top:501.35pt;width:34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D434A8" wp14:editId="0BF511B0">
                <wp:simplePos x="0" y="0"/>
                <wp:positionH relativeFrom="column">
                  <wp:posOffset>3509010</wp:posOffset>
                </wp:positionH>
                <wp:positionV relativeFrom="paragraph">
                  <wp:posOffset>6367145</wp:posOffset>
                </wp:positionV>
                <wp:extent cx="438150" cy="438150"/>
                <wp:effectExtent l="0" t="0" r="19050" b="1905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2" o:spid="_x0000_s1026" style="position:absolute;margin-left:276.3pt;margin-top:501.35pt;width:34.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43BC4" wp14:editId="4465BC33">
                <wp:simplePos x="0" y="0"/>
                <wp:positionH relativeFrom="column">
                  <wp:posOffset>3070860</wp:posOffset>
                </wp:positionH>
                <wp:positionV relativeFrom="paragraph">
                  <wp:posOffset>6367145</wp:posOffset>
                </wp:positionV>
                <wp:extent cx="438150" cy="438150"/>
                <wp:effectExtent l="0" t="0" r="19050" b="1905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4" o:spid="_x0000_s1044" style="position:absolute;margin-left:241.8pt;margin-top:501.35pt;width:34.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F1BCE2" wp14:editId="0DE7E11A">
                <wp:simplePos x="0" y="0"/>
                <wp:positionH relativeFrom="column">
                  <wp:posOffset>2632710</wp:posOffset>
                </wp:positionH>
                <wp:positionV relativeFrom="paragraph">
                  <wp:posOffset>6367145</wp:posOffset>
                </wp:positionV>
                <wp:extent cx="438150" cy="438150"/>
                <wp:effectExtent l="0" t="0" r="19050" b="1905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5" o:spid="_x0000_s1045" style="position:absolute;margin-left:207.3pt;margin-top:501.35pt;width:34.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3625D" wp14:editId="63D13AF0">
                <wp:simplePos x="0" y="0"/>
                <wp:positionH relativeFrom="column">
                  <wp:posOffset>2632710</wp:posOffset>
                </wp:positionH>
                <wp:positionV relativeFrom="paragraph">
                  <wp:posOffset>5928995</wp:posOffset>
                </wp:positionV>
                <wp:extent cx="438150" cy="438150"/>
                <wp:effectExtent l="0" t="0" r="19050" b="1905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6" o:spid="_x0000_s1046" style="position:absolute;margin-left:207.3pt;margin-top:466.85pt;width:34.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CEE905" wp14:editId="58CE4ADE">
                <wp:simplePos x="0" y="0"/>
                <wp:positionH relativeFrom="column">
                  <wp:posOffset>2632710</wp:posOffset>
                </wp:positionH>
                <wp:positionV relativeFrom="paragraph">
                  <wp:posOffset>5500370</wp:posOffset>
                </wp:positionV>
                <wp:extent cx="438150" cy="438150"/>
                <wp:effectExtent l="0" t="0" r="19050" b="1905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7" o:spid="_x0000_s1026" style="position:absolute;margin-left:207.3pt;margin-top:433.1pt;width:34.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1B0FC5" wp14:editId="1238F2B4">
                <wp:simplePos x="0" y="0"/>
                <wp:positionH relativeFrom="column">
                  <wp:posOffset>2632710</wp:posOffset>
                </wp:positionH>
                <wp:positionV relativeFrom="paragraph">
                  <wp:posOffset>5062220</wp:posOffset>
                </wp:positionV>
                <wp:extent cx="438150" cy="438150"/>
                <wp:effectExtent l="0" t="0" r="19050" b="1905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3" o:spid="_x0000_s1047" style="position:absolute;margin-left:207.3pt;margin-top:398.6pt;width:3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C399DD" wp14:editId="43F28F26">
                <wp:simplePos x="0" y="0"/>
                <wp:positionH relativeFrom="column">
                  <wp:posOffset>2632710</wp:posOffset>
                </wp:positionH>
                <wp:positionV relativeFrom="paragraph">
                  <wp:posOffset>4605020</wp:posOffset>
                </wp:positionV>
                <wp:extent cx="438150" cy="438150"/>
                <wp:effectExtent l="0" t="0" r="1905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9" o:spid="_x0000_s1048" style="position:absolute;margin-left:207.3pt;margin-top:362.6pt;width:34.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A72CE" wp14:editId="4DC3260C">
                <wp:simplePos x="0" y="0"/>
                <wp:positionH relativeFrom="column">
                  <wp:posOffset>3070860</wp:posOffset>
                </wp:positionH>
                <wp:positionV relativeFrom="paragraph">
                  <wp:posOffset>4605020</wp:posOffset>
                </wp:positionV>
                <wp:extent cx="438150" cy="438150"/>
                <wp:effectExtent l="0" t="0" r="19050" b="1905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2" o:spid="_x0000_s1049" style="position:absolute;margin-left:241.8pt;margin-top:362.6pt;width:34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2jw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0zF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772B3" wp14:editId="17181CCA">
                <wp:simplePos x="0" y="0"/>
                <wp:positionH relativeFrom="column">
                  <wp:posOffset>3509010</wp:posOffset>
                </wp:positionH>
                <wp:positionV relativeFrom="paragraph">
                  <wp:posOffset>4605020</wp:posOffset>
                </wp:positionV>
                <wp:extent cx="438150" cy="438150"/>
                <wp:effectExtent l="0" t="0" r="19050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3" o:spid="_x0000_s1026" style="position:absolute;margin-left:276.3pt;margin-top:362.6pt;width:34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152A1B" wp14:editId="2DFD148B">
                <wp:simplePos x="0" y="0"/>
                <wp:positionH relativeFrom="column">
                  <wp:posOffset>3947160</wp:posOffset>
                </wp:positionH>
                <wp:positionV relativeFrom="paragraph">
                  <wp:posOffset>4605020</wp:posOffset>
                </wp:positionV>
                <wp:extent cx="438150" cy="438150"/>
                <wp:effectExtent l="0" t="0" r="19050" b="1905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4" o:spid="_x0000_s1050" style="position:absolute;margin-left:310.8pt;margin-top:362.6pt;width:34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09DDF4" wp14:editId="5294C217">
                <wp:simplePos x="0" y="0"/>
                <wp:positionH relativeFrom="column">
                  <wp:posOffset>4385310</wp:posOffset>
                </wp:positionH>
                <wp:positionV relativeFrom="paragraph">
                  <wp:posOffset>4605020</wp:posOffset>
                </wp:positionV>
                <wp:extent cx="438150" cy="438150"/>
                <wp:effectExtent l="0" t="0" r="19050" b="1905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5" o:spid="_x0000_s1051" style="position:absolute;margin-left:345.3pt;margin-top:362.6pt;width:34.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6CE23" wp14:editId="447EF021">
                <wp:simplePos x="0" y="0"/>
                <wp:positionH relativeFrom="column">
                  <wp:posOffset>4385310</wp:posOffset>
                </wp:positionH>
                <wp:positionV relativeFrom="paragraph">
                  <wp:posOffset>4166870</wp:posOffset>
                </wp:positionV>
                <wp:extent cx="438150" cy="438150"/>
                <wp:effectExtent l="0" t="0" r="19050" b="1905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6" o:spid="_x0000_s1052" style="position:absolute;margin-left:345.3pt;margin-top:328.1pt;width:34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CEEC8A" wp14:editId="21556012">
                <wp:simplePos x="0" y="0"/>
                <wp:positionH relativeFrom="column">
                  <wp:posOffset>4385310</wp:posOffset>
                </wp:positionH>
                <wp:positionV relativeFrom="paragraph">
                  <wp:posOffset>3728720</wp:posOffset>
                </wp:positionV>
                <wp:extent cx="438150" cy="438150"/>
                <wp:effectExtent l="0" t="0" r="19050" b="1905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7" o:spid="_x0000_s1053" style="position:absolute;margin-left:345.3pt;margin-top:293.6pt;width:34.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368A1" wp14:editId="11E1DD61">
                <wp:simplePos x="0" y="0"/>
                <wp:positionH relativeFrom="column">
                  <wp:posOffset>4366260</wp:posOffset>
                </wp:positionH>
                <wp:positionV relativeFrom="paragraph">
                  <wp:posOffset>3271520</wp:posOffset>
                </wp:positionV>
                <wp:extent cx="438150" cy="438150"/>
                <wp:effectExtent l="0" t="0" r="19050" b="1905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8" o:spid="_x0000_s1054" style="position:absolute;margin-left:343.8pt;margin-top:257.6pt;width:34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69381" wp14:editId="2E85775C">
                <wp:simplePos x="0" y="0"/>
                <wp:positionH relativeFrom="column">
                  <wp:posOffset>4356735</wp:posOffset>
                </wp:positionH>
                <wp:positionV relativeFrom="paragraph">
                  <wp:posOffset>2833370</wp:posOffset>
                </wp:positionV>
                <wp:extent cx="438150" cy="438150"/>
                <wp:effectExtent l="0" t="0" r="19050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1" o:spid="_x0000_s1026" style="position:absolute;margin-left:343.05pt;margin-top:223.1pt;width:34.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0C070" wp14:editId="3C23757C">
                <wp:simplePos x="0" y="0"/>
                <wp:positionH relativeFrom="column">
                  <wp:posOffset>3918585</wp:posOffset>
                </wp:positionH>
                <wp:positionV relativeFrom="paragraph">
                  <wp:posOffset>2833370</wp:posOffset>
                </wp:positionV>
                <wp:extent cx="438150" cy="438150"/>
                <wp:effectExtent l="0" t="0" r="19050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0" o:spid="_x0000_s1055" style="position:absolute;margin-left:308.55pt;margin-top:223.1pt;width:34.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EE5FF" wp14:editId="4EAA3A35">
                <wp:simplePos x="0" y="0"/>
                <wp:positionH relativeFrom="column">
                  <wp:posOffset>3480435</wp:posOffset>
                </wp:positionH>
                <wp:positionV relativeFrom="paragraph">
                  <wp:posOffset>2833370</wp:posOffset>
                </wp:positionV>
                <wp:extent cx="438150" cy="438150"/>
                <wp:effectExtent l="0" t="0" r="19050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9" o:spid="_x0000_s1056" style="position:absolute;margin-left:274.05pt;margin-top:223.1pt;width:34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k1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7E389" wp14:editId="3F30E845">
                <wp:simplePos x="0" y="0"/>
                <wp:positionH relativeFrom="column">
                  <wp:posOffset>3042285</wp:posOffset>
                </wp:positionH>
                <wp:positionV relativeFrom="paragraph">
                  <wp:posOffset>2833370</wp:posOffset>
                </wp:positionV>
                <wp:extent cx="438150" cy="438150"/>
                <wp:effectExtent l="0" t="0" r="19050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8" o:spid="_x0000_s1057" style="position:absolute;margin-left:239.55pt;margin-top:223.1pt;width:34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wbjQ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4B6F50" wp14:editId="32FA3E82">
                <wp:simplePos x="0" y="0"/>
                <wp:positionH relativeFrom="column">
                  <wp:posOffset>4328160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7" o:spid="_x0000_s1058" style="position:absolute;margin-left:340.8pt;margin-top:85.1pt;width:34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CD106" wp14:editId="492BBE2D">
                <wp:simplePos x="0" y="0"/>
                <wp:positionH relativeFrom="column">
                  <wp:posOffset>3890010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6" o:spid="_x0000_s1059" style="position:absolute;margin-left:306.3pt;margin-top:85.1pt;width:34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BACE0" wp14:editId="5C93CFC3">
                <wp:simplePos x="0" y="0"/>
                <wp:positionH relativeFrom="column">
                  <wp:posOffset>3451860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5" o:spid="_x0000_s1026" style="position:absolute;margin-left:271.8pt;margin-top:85.1pt;width:34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964322" wp14:editId="789A3A47">
                <wp:simplePos x="0" y="0"/>
                <wp:positionH relativeFrom="column">
                  <wp:posOffset>3013710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60" style="position:absolute;margin-left:237.3pt;margin-top:85.1pt;width:34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8y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kwl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AA835" wp14:editId="46D3E12E">
                <wp:simplePos x="0" y="0"/>
                <wp:positionH relativeFrom="column">
                  <wp:posOffset>2613660</wp:posOffset>
                </wp:positionH>
                <wp:positionV relativeFrom="paragraph">
                  <wp:posOffset>3709670</wp:posOffset>
                </wp:positionV>
                <wp:extent cx="438150" cy="43815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proofErr w:type="gramStart"/>
                            <w: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3" o:spid="_x0000_s1061" style="position:absolute;margin-left:205.8pt;margin-top:292.1pt;width:34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proofErr w:type="gramStart"/>
                      <w: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27914" wp14:editId="479BC62A">
                <wp:simplePos x="0" y="0"/>
                <wp:positionH relativeFrom="column">
                  <wp:posOffset>2613660</wp:posOffset>
                </wp:positionH>
                <wp:positionV relativeFrom="paragraph">
                  <wp:posOffset>3271520</wp:posOffset>
                </wp:positionV>
                <wp:extent cx="438150" cy="43815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2B" w:rsidRDefault="007C0B2B" w:rsidP="007C0B2B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62" style="position:absolute;margin-left:205.8pt;margin-top:257.6pt;width:34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KN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kzF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" fillcolor="white [3201]" strokecolor="black [3213]" strokeweight="1.5pt">
                <v:textbox>
                  <w:txbxContent>
                    <w:p w:rsidR="007C0B2B" w:rsidRDefault="007C0B2B" w:rsidP="007C0B2B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E0130" wp14:editId="3A5076AA">
                <wp:simplePos x="0" y="0"/>
                <wp:positionH relativeFrom="column">
                  <wp:posOffset>2604135</wp:posOffset>
                </wp:positionH>
                <wp:positionV relativeFrom="paragraph">
                  <wp:posOffset>2833370</wp:posOffset>
                </wp:positionV>
                <wp:extent cx="438150" cy="438150"/>
                <wp:effectExtent l="0" t="0" r="19050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205.05pt;margin-top:223.1pt;width:34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524A3" wp14:editId="60BB42A0">
                <wp:simplePos x="0" y="0"/>
                <wp:positionH relativeFrom="column">
                  <wp:posOffset>2604135</wp:posOffset>
                </wp:positionH>
                <wp:positionV relativeFrom="paragraph">
                  <wp:posOffset>2395220</wp:posOffset>
                </wp:positionV>
                <wp:extent cx="438150" cy="438150"/>
                <wp:effectExtent l="0" t="0" r="19050" b="1905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63" style="position:absolute;margin-left:205.05pt;margin-top:188.6pt;width:34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7E3EC" wp14:editId="62EF8882">
                <wp:simplePos x="0" y="0"/>
                <wp:positionH relativeFrom="column">
                  <wp:posOffset>2566035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64" style="position:absolute;margin-left:202.05pt;margin-top:16.1pt;width:34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4D0C6" wp14:editId="42DA04D6">
                <wp:simplePos x="0" y="0"/>
                <wp:positionH relativeFrom="column">
                  <wp:posOffset>2575560</wp:posOffset>
                </wp:positionH>
                <wp:positionV relativeFrom="paragraph">
                  <wp:posOffset>642620</wp:posOffset>
                </wp:positionV>
                <wp:extent cx="438150" cy="438150"/>
                <wp:effectExtent l="0" t="0" r="1905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65" style="position:absolute;margin-left:202.8pt;margin-top:50.6pt;width:34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85577" wp14:editId="11F39A43">
                <wp:simplePos x="0" y="0"/>
                <wp:positionH relativeFrom="column">
                  <wp:posOffset>2575560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66" style="position:absolute;margin-left:202.8pt;margin-top:85.1pt;width:34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1C29F" wp14:editId="2C443623">
                <wp:simplePos x="0" y="0"/>
                <wp:positionH relativeFrom="column">
                  <wp:posOffset>2585085</wp:posOffset>
                </wp:positionH>
                <wp:positionV relativeFrom="paragraph">
                  <wp:posOffset>1518920</wp:posOffset>
                </wp:positionV>
                <wp:extent cx="438150" cy="438150"/>
                <wp:effectExtent l="0" t="0" r="19050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67" style="position:absolute;margin-left:203.55pt;margin-top:119.6pt;width:34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QYjQ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yTF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DB787" wp14:editId="07D69595">
                <wp:simplePos x="0" y="0"/>
                <wp:positionH relativeFrom="column">
                  <wp:posOffset>2594610</wp:posOffset>
                </wp:positionH>
                <wp:positionV relativeFrom="paragraph">
                  <wp:posOffset>1957070</wp:posOffset>
                </wp:positionV>
                <wp:extent cx="438150" cy="438150"/>
                <wp:effectExtent l="0" t="0" r="19050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204.3pt;margin-top:154.1pt;width:34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518F2" wp14:editId="660ACF02">
                <wp:simplePos x="0" y="0"/>
                <wp:positionH relativeFrom="column">
                  <wp:posOffset>2137410</wp:posOffset>
                </wp:positionH>
                <wp:positionV relativeFrom="paragraph">
                  <wp:posOffset>1957070</wp:posOffset>
                </wp:positionV>
                <wp:extent cx="438150" cy="438150"/>
                <wp:effectExtent l="0" t="0" r="19050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68" style="position:absolute;margin-left:168.3pt;margin-top:154.1pt;width:34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46A6D" wp14:editId="6F63A43F">
                <wp:simplePos x="0" y="0"/>
                <wp:positionH relativeFrom="column">
                  <wp:posOffset>1699260</wp:posOffset>
                </wp:positionH>
                <wp:positionV relativeFrom="paragraph">
                  <wp:posOffset>1957070</wp:posOffset>
                </wp:positionV>
                <wp:extent cx="438150" cy="438150"/>
                <wp:effectExtent l="0" t="0" r="19050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69" style="position:absolute;margin-left:133.8pt;margin-top:154.1pt;width:34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mn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yQl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0FE1F" wp14:editId="2741C135">
                <wp:simplePos x="0" y="0"/>
                <wp:positionH relativeFrom="column">
                  <wp:posOffset>1261110</wp:posOffset>
                </wp:positionH>
                <wp:positionV relativeFrom="paragraph">
                  <wp:posOffset>1957070</wp:posOffset>
                </wp:positionV>
                <wp:extent cx="438150" cy="438150"/>
                <wp:effectExtent l="0" t="0" r="1905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70" style="position:absolute;margin-left:99.3pt;margin-top:154.1pt;width:34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DCED8" wp14:editId="6114FDF9">
                <wp:simplePos x="0" y="0"/>
                <wp:positionH relativeFrom="column">
                  <wp:posOffset>784860</wp:posOffset>
                </wp:positionH>
                <wp:positionV relativeFrom="paragraph">
                  <wp:posOffset>1518920</wp:posOffset>
                </wp:positionV>
                <wp:extent cx="438150" cy="43815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71" style="position:absolute;margin-left:61.8pt;margin-top:119.6pt;width:34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01A90" wp14:editId="6AE7EFBC">
                <wp:simplePos x="0" y="0"/>
                <wp:positionH relativeFrom="column">
                  <wp:posOffset>784860</wp:posOffset>
                </wp:positionH>
                <wp:positionV relativeFrom="paragraph">
                  <wp:posOffset>1080770</wp:posOffset>
                </wp:positionV>
                <wp:extent cx="438150" cy="438150"/>
                <wp:effectExtent l="0" t="0" r="1905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72" style="position:absolute;margin-left:61.8pt;margin-top:85.1pt;width:34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Pl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4EF03" wp14:editId="0FB23FB4">
                <wp:simplePos x="0" y="0"/>
                <wp:positionH relativeFrom="column">
                  <wp:posOffset>803910</wp:posOffset>
                </wp:positionH>
                <wp:positionV relativeFrom="paragraph">
                  <wp:posOffset>1957070</wp:posOffset>
                </wp:positionV>
                <wp:extent cx="438150" cy="43815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63.3pt;margin-top:154.1pt;width:3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884C" wp14:editId="4773B662">
                <wp:simplePos x="0" y="0"/>
                <wp:positionH relativeFrom="column">
                  <wp:posOffset>784860</wp:posOffset>
                </wp:positionH>
                <wp:positionV relativeFrom="paragraph">
                  <wp:posOffset>642620</wp:posOffset>
                </wp:positionV>
                <wp:extent cx="438150" cy="438150"/>
                <wp:effectExtent l="0" t="0" r="19050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73" style="position:absolute;margin-left:61.8pt;margin-top:50.6pt;width:34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8A139" wp14:editId="5ABDD675">
                <wp:simplePos x="0" y="0"/>
                <wp:positionH relativeFrom="column">
                  <wp:posOffset>1661160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74" style="position:absolute;margin-left:130.8pt;margin-top:16.1pt;width:34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91CAC" wp14:editId="072DC7FB">
                <wp:simplePos x="0" y="0"/>
                <wp:positionH relativeFrom="column">
                  <wp:posOffset>1223010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9" o:spid="_x0000_s1075" style="position:absolute;margin-left:96.3pt;margin-top:16.1pt;width:34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KG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DA554" wp14:editId="5D9C4362">
                <wp:simplePos x="0" y="0"/>
                <wp:positionH relativeFrom="column">
                  <wp:posOffset>784860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61.8pt;margin-top:16.1pt;width:34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" fillcolor="white [3201]" strokecolor="black [3213]" strokeweight="1.5pt"/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1E576" wp14:editId="655CCF0F">
                <wp:simplePos x="0" y="0"/>
                <wp:positionH relativeFrom="column">
                  <wp:posOffset>327660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4" o:spid="_x0000_s1076" style="position:absolute;margin-left:25.8pt;margin-top:16.1pt;width:3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aMjw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81CB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6192" wp14:editId="3C2BDFD4">
                <wp:simplePos x="0" y="0"/>
                <wp:positionH relativeFrom="column">
                  <wp:posOffset>-110490</wp:posOffset>
                </wp:positionH>
                <wp:positionV relativeFrom="paragraph">
                  <wp:posOffset>204470</wp:posOffset>
                </wp:positionV>
                <wp:extent cx="438150" cy="438150"/>
                <wp:effectExtent l="0" t="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B1" w:rsidRDefault="00E81CB1" w:rsidP="00E81CB1">
                            <w:pPr>
                              <w:jc w:val="center"/>
                            </w:pPr>
                            <w:proofErr w:type="gramStart"/>
                            <w: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" o:spid="_x0000_s1077" style="position:absolute;margin-left:-8.7pt;margin-top:16.1pt;width: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" fillcolor="white [3201]" strokecolor="black [3213]" strokeweight="1.5pt">
                <v:textbox>
                  <w:txbxContent>
                    <w:p w:rsidR="00E81CB1" w:rsidRDefault="00E81CB1" w:rsidP="00E81CB1">
                      <w:pPr>
                        <w:jc w:val="center"/>
                      </w:pPr>
                      <w:proofErr w:type="gramStart"/>
                      <w: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Default="007C0B2B" w:rsidP="007C0B2B"/>
    <w:p w:rsidR="00ED6B57" w:rsidRPr="007C0B2B" w:rsidRDefault="007C0B2B" w:rsidP="007C0B2B">
      <w:r>
        <w:rPr>
          <w:noProof/>
          <w:lang w:eastAsia="pt-BR" w:bidi="ar-SA"/>
        </w:rPr>
        <w:drawing>
          <wp:anchor distT="0" distB="0" distL="114300" distR="114300" simplePos="0" relativeHeight="251796480" behindDoc="0" locked="0" layoutInCell="1" allowOverlap="1" wp14:anchorId="31F9902E" wp14:editId="4E1D1212">
            <wp:simplePos x="0" y="0"/>
            <wp:positionH relativeFrom="column">
              <wp:posOffset>-166370</wp:posOffset>
            </wp:positionH>
            <wp:positionV relativeFrom="paragraph">
              <wp:posOffset>3136265</wp:posOffset>
            </wp:positionV>
            <wp:extent cx="1180465" cy="1680845"/>
            <wp:effectExtent l="0" t="0" r="635" b="0"/>
            <wp:wrapSquare wrapText="bothSides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t="19257" r="54134" b="25423"/>
                    <a:stretch/>
                  </pic:blipFill>
                  <pic:spPr bwMode="auto">
                    <a:xfrm>
                      <a:off x="0" y="0"/>
                      <a:ext cx="1180465" cy="16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B57" w:rsidRPr="007C0B2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1C" w:rsidRDefault="0029301C">
      <w:pPr>
        <w:spacing w:before="0"/>
      </w:pPr>
      <w:r>
        <w:separator/>
      </w:r>
    </w:p>
  </w:endnote>
  <w:endnote w:type="continuationSeparator" w:id="0">
    <w:p w:rsidR="0029301C" w:rsidRDefault="002930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1C" w:rsidRDefault="0029301C">
      <w:pPr>
        <w:spacing w:before="0"/>
      </w:pPr>
      <w:r>
        <w:separator/>
      </w:r>
    </w:p>
  </w:footnote>
  <w:footnote w:type="continuationSeparator" w:id="0">
    <w:p w:rsidR="0029301C" w:rsidRDefault="002930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4541728" wp14:editId="2908FBB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286CC8"/>
    <w:rsid w:val="0029301C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490C99"/>
    <w:rsid w:val="005122D5"/>
    <w:rsid w:val="00521C4B"/>
    <w:rsid w:val="00540466"/>
    <w:rsid w:val="00575984"/>
    <w:rsid w:val="0059038A"/>
    <w:rsid w:val="005C4982"/>
    <w:rsid w:val="005E02A4"/>
    <w:rsid w:val="00651B51"/>
    <w:rsid w:val="00675CDD"/>
    <w:rsid w:val="0069238B"/>
    <w:rsid w:val="00694B9C"/>
    <w:rsid w:val="007325E6"/>
    <w:rsid w:val="007C0B2B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419D4"/>
    <w:rsid w:val="00A47AC2"/>
    <w:rsid w:val="00A76666"/>
    <w:rsid w:val="00B2760E"/>
    <w:rsid w:val="00B63BA7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81CB1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2020-07-04T13:25:00Z</dcterms:created>
  <dcterms:modified xsi:type="dcterms:W3CDTF">2020-07-04T13:25:00Z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