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3D" w:rsidRDefault="00842F07" w:rsidP="00B7205F">
      <w:pPr>
        <w:pStyle w:val="01Ttulo-IEIJ"/>
      </w:pPr>
      <w:r>
        <w:t>ciências</w:t>
      </w:r>
    </w:p>
    <w:p w:rsidR="00653FA6" w:rsidRDefault="00D3793D" w:rsidP="00D3793D">
      <w:pPr>
        <w:pStyle w:val="02Subttulo-IEIJ"/>
        <w:ind w:firstLine="709"/>
      </w:pPr>
      <w:r>
        <w:t>Máquinas simples</w:t>
      </w:r>
    </w:p>
    <w:p w:rsidR="00D3793D" w:rsidRDefault="00D3793D" w:rsidP="00D3793D">
      <w:pPr>
        <w:pStyle w:val="03Texto-IEIJ"/>
        <w:numPr>
          <w:ilvl w:val="0"/>
          <w:numId w:val="0"/>
        </w:numPr>
        <w:ind w:firstLine="709"/>
      </w:pPr>
      <w:r>
        <w:t>Na aula passada você projetou um meio de transporte para levar uma carga de bambu da sua casa até a escola.</w:t>
      </w:r>
    </w:p>
    <w:p w:rsidR="00D3793D" w:rsidRDefault="00D3793D" w:rsidP="00D3793D">
      <w:pPr>
        <w:pStyle w:val="03Texto-IEIJ"/>
        <w:numPr>
          <w:ilvl w:val="0"/>
          <w:numId w:val="0"/>
        </w:numPr>
        <w:ind w:firstLine="709"/>
      </w:pPr>
      <w:r>
        <w:t xml:space="preserve">Hoje você irá construir o que você projetou, claro que em pequenas proporções! </w:t>
      </w:r>
    </w:p>
    <w:p w:rsidR="00D3793D" w:rsidRDefault="00D3793D" w:rsidP="00D3793D">
      <w:pPr>
        <w:pStyle w:val="03Texto-IEIJ"/>
        <w:numPr>
          <w:ilvl w:val="0"/>
          <w:numId w:val="0"/>
        </w:numPr>
        <w:ind w:firstLine="709"/>
      </w:pPr>
      <w:r>
        <w:t xml:space="preserve">Olhe o seu desenho, veja quais materiais serão necessários para tornar essa imagem concreta. </w:t>
      </w:r>
      <w:r w:rsidR="006E5D77">
        <w:t>Você terá uma semana (até o dia 14/07) para providenciar os materiais necessários e enviar o seu trabalho, mas lembre-se é preciso que seu automóvel se locomova.</w:t>
      </w:r>
    </w:p>
    <w:p w:rsidR="00D3793D" w:rsidRDefault="00D3793D" w:rsidP="00D3793D">
      <w:pPr>
        <w:pStyle w:val="03Texto-IEIJ"/>
        <w:numPr>
          <w:ilvl w:val="0"/>
          <w:numId w:val="0"/>
        </w:numPr>
        <w:ind w:firstLine="709"/>
      </w:pPr>
      <w:r>
        <w:t>List</w:t>
      </w:r>
      <w:r w:rsidR="006E5D77">
        <w:t>a</w:t>
      </w:r>
      <w:r>
        <w:t xml:space="preserve"> de materiais:</w:t>
      </w:r>
    </w:p>
    <w:p w:rsidR="00D3793D" w:rsidRDefault="00D3793D" w:rsidP="00D3793D">
      <w:pPr>
        <w:pStyle w:val="03Texto-IEIJ"/>
        <w:numPr>
          <w:ilvl w:val="0"/>
          <w:numId w:val="0"/>
        </w:numPr>
        <w:ind w:firstLine="70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C1D6D" w:rsidRDefault="00EC1D6D" w:rsidP="00D3793D">
      <w:pPr>
        <w:pStyle w:val="03Texto-IEIJ"/>
        <w:numPr>
          <w:ilvl w:val="0"/>
          <w:numId w:val="0"/>
        </w:numPr>
        <w:ind w:firstLine="709"/>
      </w:pPr>
    </w:p>
    <w:p w:rsidR="00D3793D" w:rsidRPr="00D3793D" w:rsidRDefault="00D3793D" w:rsidP="00D3793D">
      <w:pPr>
        <w:pStyle w:val="03Texto-IEIJ"/>
        <w:numPr>
          <w:ilvl w:val="0"/>
          <w:numId w:val="0"/>
        </w:numPr>
        <w:ind w:firstLine="709"/>
      </w:pPr>
      <w:bookmarkStart w:id="0" w:name="_GoBack"/>
      <w:bookmarkEnd w:id="0"/>
      <w:r>
        <w:t xml:space="preserve">Construa seu meio de transporte e quando ele estiver pronto me envie uma foto por e-mail ou </w:t>
      </w:r>
      <w:proofErr w:type="spellStart"/>
      <w:r>
        <w:t>Whatsapp</w:t>
      </w:r>
      <w:proofErr w:type="spellEnd"/>
      <w:r>
        <w:t xml:space="preserve"> e aproveite para brincar com ele!</w:t>
      </w:r>
    </w:p>
    <w:sectPr w:rsidR="00D3793D" w:rsidRPr="00D3793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0C" w:rsidRDefault="00E36E0C">
      <w:pPr>
        <w:spacing w:before="0"/>
      </w:pPr>
      <w:r>
        <w:separator/>
      </w:r>
    </w:p>
  </w:endnote>
  <w:endnote w:type="continuationSeparator" w:id="0">
    <w:p w:rsidR="00E36E0C" w:rsidRDefault="00E36E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0C" w:rsidRDefault="00E36E0C">
      <w:pPr>
        <w:spacing w:before="0"/>
      </w:pPr>
      <w:r>
        <w:separator/>
      </w:r>
    </w:p>
  </w:footnote>
  <w:footnote w:type="continuationSeparator" w:id="0">
    <w:p w:rsidR="00E36E0C" w:rsidRDefault="00E36E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42F07">
      <w:rPr>
        <w:rStyle w:val="RefernciaSutil"/>
        <w:rFonts w:cs="Calibri"/>
        <w:smallCaps w:val="0"/>
        <w:color w:val="auto"/>
        <w:u w:val="none"/>
      </w:rPr>
      <w:t>07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1A0D1C"/>
    <w:rsid w:val="001C6A09"/>
    <w:rsid w:val="003F098C"/>
    <w:rsid w:val="005A359F"/>
    <w:rsid w:val="005D2194"/>
    <w:rsid w:val="00653FA6"/>
    <w:rsid w:val="006819B7"/>
    <w:rsid w:val="006E5D77"/>
    <w:rsid w:val="00803AA1"/>
    <w:rsid w:val="00837841"/>
    <w:rsid w:val="00842F07"/>
    <w:rsid w:val="008960AF"/>
    <w:rsid w:val="00A5649A"/>
    <w:rsid w:val="00A916C0"/>
    <w:rsid w:val="00B7205F"/>
    <w:rsid w:val="00CC7E96"/>
    <w:rsid w:val="00CF25C6"/>
    <w:rsid w:val="00D3793D"/>
    <w:rsid w:val="00DC0ABA"/>
    <w:rsid w:val="00E36E0C"/>
    <w:rsid w:val="00EA3449"/>
    <w:rsid w:val="00EC1D6D"/>
    <w:rsid w:val="00EC22BA"/>
    <w:rsid w:val="00EE0628"/>
    <w:rsid w:val="00EE400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CC7E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2020-07-06T17:30:00Z</dcterms:created>
  <dcterms:modified xsi:type="dcterms:W3CDTF">2020-07-06T17:47:00Z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