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3D" w:rsidRDefault="003D1F8D" w:rsidP="00B7205F">
      <w:pPr>
        <w:pStyle w:val="01Ttulo-IEIJ"/>
      </w:pPr>
      <w:r>
        <w:t>história</w:t>
      </w:r>
      <w:r w:rsidR="00875931">
        <w:t>/matemática</w:t>
      </w:r>
    </w:p>
    <w:p w:rsidR="00D3793D" w:rsidRDefault="002E7509" w:rsidP="002E7509">
      <w:pPr>
        <w:pStyle w:val="03Texto-IEIJ"/>
        <w:numPr>
          <w:ilvl w:val="0"/>
          <w:numId w:val="3"/>
        </w:numPr>
      </w:pPr>
      <w:r>
        <w:t xml:space="preserve">Faça uma pesquisa no site da prefeitura municipal de Londrina </w:t>
      </w:r>
      <w:hyperlink r:id="rId7" w:history="1">
        <w:r>
          <w:rPr>
            <w:rStyle w:val="Hyperlink"/>
          </w:rPr>
          <w:t>https://www.londrina.pr.gov.br/</w:t>
        </w:r>
      </w:hyperlink>
      <w:r>
        <w:t xml:space="preserve"> e registre todos os prefeitos que a nossa cidade já teve. </w:t>
      </w:r>
    </w:p>
    <w:p w:rsidR="002E7509" w:rsidRDefault="002E7509" w:rsidP="002E7509">
      <w:pPr>
        <w:pStyle w:val="03Texto-IEIJ"/>
        <w:numPr>
          <w:ilvl w:val="0"/>
          <w:numId w:val="0"/>
        </w:numPr>
        <w:ind w:left="1069"/>
      </w:pPr>
      <w:r>
        <w:t>A pesquisa de</w:t>
      </w:r>
      <w:r w:rsidR="00875931">
        <w:t>ve</w:t>
      </w:r>
      <w:bookmarkStart w:id="0" w:name="_GoBack"/>
      <w:bookmarkEnd w:id="0"/>
      <w:r>
        <w:t xml:space="preserve"> conter:</w:t>
      </w:r>
    </w:p>
    <w:p w:rsidR="002E7509" w:rsidRDefault="002E7509" w:rsidP="002E7509">
      <w:pPr>
        <w:pStyle w:val="03Texto-IEIJ"/>
        <w:numPr>
          <w:ilvl w:val="0"/>
          <w:numId w:val="4"/>
        </w:numPr>
      </w:pPr>
      <w:r>
        <w:t xml:space="preserve">Nome do prefeito e vice-prefeito com o ano de início e término do mandato. </w:t>
      </w:r>
    </w:p>
    <w:p w:rsidR="002E7509" w:rsidRDefault="002E7509" w:rsidP="002E7509">
      <w:pPr>
        <w:pStyle w:val="03Texto-IEIJ"/>
        <w:numPr>
          <w:ilvl w:val="0"/>
          <w:numId w:val="4"/>
        </w:numPr>
      </w:pPr>
      <w:r>
        <w:t xml:space="preserve">Para que a sua pesquisa fique clara e organizada, após registrar suas descobertas, coloque todos os dados em uma tabela e em ordem cronológica. </w:t>
      </w:r>
    </w:p>
    <w:p w:rsidR="002E7509" w:rsidRPr="00D3793D" w:rsidRDefault="002E7509" w:rsidP="002E7509">
      <w:pPr>
        <w:pStyle w:val="03Texto-IEIJ"/>
        <w:numPr>
          <w:ilvl w:val="0"/>
          <w:numId w:val="0"/>
        </w:numPr>
        <w:ind w:left="1429"/>
      </w:pPr>
      <w:r>
        <w:t>Bom trabalho!</w:t>
      </w:r>
    </w:p>
    <w:sectPr w:rsidR="002E7509" w:rsidRPr="00D3793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CD" w:rsidRDefault="00832CCD">
      <w:pPr>
        <w:spacing w:before="0"/>
      </w:pPr>
      <w:r>
        <w:separator/>
      </w:r>
    </w:p>
  </w:endnote>
  <w:endnote w:type="continuationSeparator" w:id="0">
    <w:p w:rsidR="00832CCD" w:rsidRDefault="00832C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CD" w:rsidRDefault="00832CCD">
      <w:pPr>
        <w:spacing w:before="0"/>
      </w:pPr>
      <w:r>
        <w:separator/>
      </w:r>
    </w:p>
  </w:footnote>
  <w:footnote w:type="continuationSeparator" w:id="0">
    <w:p w:rsidR="00832CCD" w:rsidRDefault="00832C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42F07">
      <w:rPr>
        <w:rStyle w:val="RefernciaSutil"/>
        <w:rFonts w:cs="Calibri"/>
        <w:smallCaps w:val="0"/>
        <w:color w:val="auto"/>
        <w:u w:val="none"/>
      </w:rPr>
      <w:t>07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D22"/>
    <w:multiLevelType w:val="hybridMultilevel"/>
    <w:tmpl w:val="5FB88D20"/>
    <w:lvl w:ilvl="0" w:tplc="BCD00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154CA"/>
    <w:multiLevelType w:val="hybridMultilevel"/>
    <w:tmpl w:val="D4C04B42"/>
    <w:lvl w:ilvl="0" w:tplc="052A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1A0D1C"/>
    <w:rsid w:val="001C6A09"/>
    <w:rsid w:val="002E7509"/>
    <w:rsid w:val="003D1F8D"/>
    <w:rsid w:val="003F098C"/>
    <w:rsid w:val="005A359F"/>
    <w:rsid w:val="005D2194"/>
    <w:rsid w:val="00653FA6"/>
    <w:rsid w:val="006819B7"/>
    <w:rsid w:val="006E5D77"/>
    <w:rsid w:val="00803AA1"/>
    <w:rsid w:val="00832CCD"/>
    <w:rsid w:val="00837841"/>
    <w:rsid w:val="00842F07"/>
    <w:rsid w:val="00875931"/>
    <w:rsid w:val="008960AF"/>
    <w:rsid w:val="00A5649A"/>
    <w:rsid w:val="00A916C0"/>
    <w:rsid w:val="00B10856"/>
    <w:rsid w:val="00B7205F"/>
    <w:rsid w:val="00CC7E96"/>
    <w:rsid w:val="00CF25C6"/>
    <w:rsid w:val="00D3793D"/>
    <w:rsid w:val="00DC0ABA"/>
    <w:rsid w:val="00EA3449"/>
    <w:rsid w:val="00EC1D6D"/>
    <w:rsid w:val="00EC22BA"/>
    <w:rsid w:val="00EE0628"/>
    <w:rsid w:val="00EE400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CC7E9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2E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ndrina.p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2020-07-06T17:47:00Z</dcterms:created>
  <dcterms:modified xsi:type="dcterms:W3CDTF">2020-07-06T23:52:00Z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