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C" w:rsidRDefault="00617BBD" w:rsidP="00A47AC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F427FA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aves</w:t>
      </w:r>
      <w:r w:rsidR="00F427F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parte 1</w:t>
      </w:r>
    </w:p>
    <w:p w:rsidR="0007670D" w:rsidRDefault="0007670D" w:rsidP="0049279C">
      <w:pPr>
        <w:pStyle w:val="PargrafodaLista"/>
        <w:rPr>
          <w:noProof/>
          <w:lang w:eastAsia="pt-BR" w:bidi="ar-SA"/>
        </w:rPr>
      </w:pPr>
    </w:p>
    <w:p w:rsidR="00A12A4E" w:rsidRPr="00806EC2" w:rsidRDefault="00617BBD" w:rsidP="002C5BFA">
      <w:pPr>
        <w:pStyle w:val="PargrafodaLista"/>
        <w:spacing w:line="360" w:lineRule="auto"/>
        <w:ind w:left="709" w:firstLine="709"/>
        <w:jc w:val="both"/>
        <w:rPr>
          <w:sz w:val="26"/>
          <w:szCs w:val="26"/>
          <w:lang w:eastAsia="ja-JP" w:bidi="ar-SA"/>
        </w:rPr>
      </w:pPr>
      <w:r w:rsidRPr="00806EC2">
        <w:rPr>
          <w:sz w:val="26"/>
          <w:szCs w:val="26"/>
          <w:lang w:eastAsia="ja-JP" w:bidi="ar-SA"/>
        </w:rPr>
        <w:t>As aves são animais que têm as pernas dianteiras adaptadas ao voo, modificadas em asas. A principal característica desse grupo é o corpo coberto por penas, as quais servem para auxiliar no voo da maioria das aves.</w:t>
      </w:r>
    </w:p>
    <w:p w:rsidR="0007670D" w:rsidRPr="00806EC2" w:rsidRDefault="00A12A4E" w:rsidP="002C5BFA">
      <w:pPr>
        <w:spacing w:line="360" w:lineRule="auto"/>
        <w:ind w:left="567"/>
        <w:jc w:val="both"/>
        <w:rPr>
          <w:sz w:val="26"/>
          <w:szCs w:val="26"/>
          <w:lang w:eastAsia="ja-JP" w:bidi="ar-SA"/>
        </w:rPr>
      </w:pPr>
      <w:r w:rsidRPr="00806EC2">
        <w:rPr>
          <w:sz w:val="26"/>
          <w:szCs w:val="26"/>
          <w:lang w:eastAsia="ja-JP" w:bidi="ar-SA"/>
        </w:rPr>
        <w:tab/>
      </w:r>
      <w:r w:rsidRPr="00806EC2">
        <w:rPr>
          <w:sz w:val="26"/>
          <w:szCs w:val="26"/>
          <w:lang w:eastAsia="ja-JP" w:bidi="ar-SA"/>
        </w:rPr>
        <w:tab/>
        <w:t>Enquanto os peixes, os anfíbios e os répteis precisam do calor do Sol para o aquecimento do corpo, as aves são endotérmicas, ou seja, têm a temperatura do corpo controlada por um mecanismo interno. As penas ajudam nesse processo.</w:t>
      </w:r>
    </w:p>
    <w:p w:rsidR="00A12A4E" w:rsidRPr="00806EC2" w:rsidRDefault="002F064A" w:rsidP="002C5BFA">
      <w:pPr>
        <w:spacing w:line="360" w:lineRule="auto"/>
        <w:ind w:left="567"/>
        <w:jc w:val="both"/>
        <w:rPr>
          <w:sz w:val="26"/>
          <w:szCs w:val="26"/>
          <w:lang w:eastAsia="ja-JP" w:bidi="ar-SA"/>
        </w:rPr>
      </w:pPr>
      <w:r w:rsidRPr="00806EC2">
        <w:rPr>
          <w:sz w:val="26"/>
          <w:szCs w:val="26"/>
          <w:lang w:eastAsia="ja-JP" w:bidi="ar-SA"/>
        </w:rPr>
        <w:tab/>
      </w:r>
      <w:r w:rsidR="00A12A4E" w:rsidRPr="00806EC2">
        <w:rPr>
          <w:sz w:val="26"/>
          <w:szCs w:val="26"/>
          <w:lang w:eastAsia="ja-JP" w:bidi="ar-SA"/>
        </w:rPr>
        <w:tab/>
        <w:t>As aves são ovíparas, ou seja, se desenvolvem dentro do ovo. Quando coloca os ovos, a ave mãe fica mais leve para voar.</w:t>
      </w:r>
    </w:p>
    <w:p w:rsidR="00A12A4E" w:rsidRPr="00806EC2" w:rsidRDefault="00A12A4E" w:rsidP="002C5BFA">
      <w:pPr>
        <w:spacing w:line="360" w:lineRule="auto"/>
        <w:ind w:left="567"/>
        <w:jc w:val="both"/>
        <w:rPr>
          <w:sz w:val="26"/>
          <w:szCs w:val="26"/>
          <w:lang w:eastAsia="ja-JP" w:bidi="ar-SA"/>
        </w:rPr>
      </w:pPr>
      <w:r w:rsidRPr="00806EC2">
        <w:rPr>
          <w:sz w:val="26"/>
          <w:szCs w:val="26"/>
          <w:lang w:eastAsia="ja-JP" w:bidi="ar-SA"/>
        </w:rPr>
        <w:tab/>
      </w:r>
      <w:r w:rsidR="002F064A" w:rsidRPr="00806EC2">
        <w:rPr>
          <w:sz w:val="26"/>
          <w:szCs w:val="26"/>
          <w:lang w:eastAsia="ja-JP" w:bidi="ar-SA"/>
        </w:rPr>
        <w:tab/>
        <w:t>Apesar de as aves possuírem todo esse conjunto de cara</w:t>
      </w:r>
      <w:r w:rsidR="003C77D4">
        <w:rPr>
          <w:sz w:val="26"/>
          <w:szCs w:val="26"/>
          <w:lang w:eastAsia="ja-JP" w:bidi="ar-SA"/>
        </w:rPr>
        <w:t>cterísticas que permitem o voo,</w:t>
      </w:r>
      <w:r w:rsidR="002F064A" w:rsidRPr="00806EC2">
        <w:rPr>
          <w:sz w:val="26"/>
          <w:szCs w:val="26"/>
          <w:lang w:eastAsia="ja-JP" w:bidi="ar-SA"/>
        </w:rPr>
        <w:t xml:space="preserve"> existem algumas aves que perderam essa capacidade de voar. É o caso do avestruz e do pinguim. Os avestruzes são ótimos corredores devido às pernas longas e fortes</w:t>
      </w:r>
      <w:r w:rsidR="002C5BFA" w:rsidRPr="00806EC2">
        <w:rPr>
          <w:sz w:val="26"/>
          <w:szCs w:val="26"/>
          <w:lang w:eastAsia="ja-JP" w:bidi="ar-SA"/>
        </w:rPr>
        <w:t xml:space="preserve"> e os pinguins usam as asas para nadar.</w:t>
      </w:r>
    </w:p>
    <w:p w:rsidR="002C5BFA" w:rsidRPr="00806EC2" w:rsidRDefault="002C5BFA" w:rsidP="002C5BFA">
      <w:pPr>
        <w:spacing w:line="360" w:lineRule="auto"/>
        <w:ind w:left="567"/>
        <w:jc w:val="both"/>
        <w:rPr>
          <w:sz w:val="26"/>
          <w:szCs w:val="26"/>
          <w:lang w:eastAsia="ja-JP" w:bidi="ar-SA"/>
        </w:rPr>
      </w:pPr>
      <w:r w:rsidRPr="00806EC2">
        <w:rPr>
          <w:sz w:val="26"/>
          <w:szCs w:val="26"/>
          <w:lang w:eastAsia="ja-JP" w:bidi="ar-SA"/>
        </w:rPr>
        <w:tab/>
      </w:r>
      <w:r w:rsidRPr="00806EC2">
        <w:rPr>
          <w:sz w:val="26"/>
          <w:szCs w:val="26"/>
          <w:lang w:eastAsia="ja-JP" w:bidi="ar-SA"/>
        </w:rPr>
        <w:tab/>
        <w:t>Os ossos das aves não são maciços, possuem espaços ocos, motivo pelo qual são chamados de pneumáticos. Isso torna os ossos mais leves, facilitando</w:t>
      </w:r>
      <w:bookmarkStart w:id="0" w:name="_GoBack"/>
      <w:bookmarkEnd w:id="0"/>
      <w:r w:rsidR="003C77D4" w:rsidRPr="00806EC2">
        <w:rPr>
          <w:sz w:val="26"/>
          <w:szCs w:val="26"/>
          <w:lang w:eastAsia="ja-JP" w:bidi="ar-SA"/>
        </w:rPr>
        <w:t xml:space="preserve"> </w:t>
      </w:r>
      <w:r w:rsidRPr="00806EC2">
        <w:rPr>
          <w:sz w:val="26"/>
          <w:szCs w:val="26"/>
          <w:lang w:eastAsia="ja-JP" w:bidi="ar-SA"/>
        </w:rPr>
        <w:t>o voo. Além disso, as aves possuem bicos sem dentes, o que também facilita na diminuição de peso para o voo.</w:t>
      </w:r>
    </w:p>
    <w:p w:rsidR="002C5BFA" w:rsidRPr="00806EC2" w:rsidRDefault="00806EC2" w:rsidP="002C5BFA">
      <w:pPr>
        <w:spacing w:line="360" w:lineRule="auto"/>
        <w:ind w:left="567"/>
        <w:jc w:val="both"/>
        <w:rPr>
          <w:sz w:val="26"/>
          <w:szCs w:val="26"/>
          <w:lang w:eastAsia="ja-JP" w:bidi="ar-SA"/>
        </w:rPr>
      </w:pPr>
      <w:r w:rsidRPr="00806EC2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C940DB4" wp14:editId="66DE9E5C">
            <wp:simplePos x="0" y="0"/>
            <wp:positionH relativeFrom="column">
              <wp:posOffset>-105410</wp:posOffset>
            </wp:positionH>
            <wp:positionV relativeFrom="paragraph">
              <wp:posOffset>906780</wp:posOffset>
            </wp:positionV>
            <wp:extent cx="6517005" cy="11144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9" t="32931" r="14052" b="44713"/>
                    <a:stretch/>
                  </pic:blipFill>
                  <pic:spPr bwMode="auto">
                    <a:xfrm>
                      <a:off x="0" y="0"/>
                      <a:ext cx="651700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BFA" w:rsidRPr="00806EC2">
        <w:rPr>
          <w:sz w:val="26"/>
          <w:szCs w:val="26"/>
          <w:lang w:eastAsia="ja-JP" w:bidi="ar-SA"/>
        </w:rPr>
        <w:tab/>
      </w:r>
      <w:r w:rsidR="002C5BFA" w:rsidRPr="00806EC2">
        <w:rPr>
          <w:sz w:val="26"/>
          <w:szCs w:val="26"/>
          <w:lang w:eastAsia="ja-JP" w:bidi="ar-SA"/>
        </w:rPr>
        <w:tab/>
        <w:t>Entretanto, os bicos possuem diferentes formatos, adaptados aos diferentes tipos de alimento que as aves comem- frutos, sementes, insetos, carne e néctar.</w:t>
      </w:r>
    </w:p>
    <w:p w:rsidR="00806EC2" w:rsidRDefault="00806EC2" w:rsidP="00806EC2">
      <w:pPr>
        <w:spacing w:line="360" w:lineRule="auto"/>
        <w:ind w:left="567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t>As aves apresentam diferentes tipos de bicos.</w:t>
      </w:r>
    </w:p>
    <w:p w:rsidR="002C5BFA" w:rsidRDefault="002C5BFA" w:rsidP="002C5BFA">
      <w:pPr>
        <w:spacing w:line="360" w:lineRule="auto"/>
        <w:ind w:left="567"/>
        <w:jc w:val="both"/>
        <w:rPr>
          <w:sz w:val="28"/>
          <w:szCs w:val="28"/>
          <w:lang w:eastAsia="ja-JP" w:bidi="ar-SA"/>
        </w:rPr>
      </w:pPr>
    </w:p>
    <w:p w:rsidR="00806EC2" w:rsidRDefault="00806EC2" w:rsidP="002C5BFA">
      <w:pPr>
        <w:spacing w:line="360" w:lineRule="auto"/>
        <w:ind w:left="567"/>
        <w:jc w:val="both"/>
        <w:rPr>
          <w:sz w:val="28"/>
          <w:szCs w:val="28"/>
          <w:lang w:eastAsia="ja-JP" w:bidi="ar-SA"/>
        </w:rPr>
      </w:pPr>
    </w:p>
    <w:p w:rsidR="00806EC2" w:rsidRPr="00B12365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lastRenderedPageBreak/>
        <w:t xml:space="preserve">PROPOSTA: </w:t>
      </w:r>
    </w:p>
    <w:p w:rsidR="00806EC2" w:rsidRPr="00B12365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1. Leia o texto </w:t>
      </w:r>
      <w:r>
        <w:rPr>
          <w:rFonts w:asciiTheme="minorHAnsi" w:hAnsiTheme="minorHAnsi"/>
          <w:color w:val="000000"/>
          <w:sz w:val="28"/>
          <w:szCs w:val="28"/>
        </w:rPr>
        <w:t>com atenção</w:t>
      </w:r>
    </w:p>
    <w:p w:rsidR="00806EC2" w:rsidRPr="00B12365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2. Grife tudo o que você achar </w:t>
      </w:r>
      <w:r>
        <w:rPr>
          <w:rFonts w:asciiTheme="minorHAnsi" w:hAnsiTheme="minorHAnsi"/>
          <w:color w:val="000000"/>
          <w:sz w:val="28"/>
          <w:szCs w:val="28"/>
        </w:rPr>
        <w:t>importante.</w:t>
      </w:r>
      <w:r w:rsidRPr="00B12365">
        <w:rPr>
          <w:rFonts w:asciiTheme="minorHAnsi" w:hAnsiTheme="minorHAnsi"/>
          <w:color w:val="000000"/>
          <w:sz w:val="28"/>
          <w:szCs w:val="28"/>
        </w:rPr>
        <w:t xml:space="preserve">  </w:t>
      </w:r>
    </w:p>
    <w:p w:rsidR="00806EC2" w:rsidRPr="00B12365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3. Escreva no quadro a seguir o que você entendeu sobre cada parágrafo. </w:t>
      </w:r>
    </w:p>
    <w:p w:rsidR="00806EC2" w:rsidRPr="00B12365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B12365">
        <w:rPr>
          <w:rFonts w:asciiTheme="minorHAnsi" w:hAnsiTheme="minorHAnsi"/>
          <w:color w:val="000000"/>
          <w:sz w:val="28"/>
          <w:szCs w:val="28"/>
        </w:rPr>
        <w:t xml:space="preserve">4. Na última linha, escreva a sua opinião sobre o </w:t>
      </w:r>
      <w:r>
        <w:rPr>
          <w:rFonts w:asciiTheme="minorHAnsi" w:hAnsiTheme="minorHAnsi"/>
          <w:color w:val="000000"/>
          <w:sz w:val="28"/>
          <w:szCs w:val="28"/>
        </w:rPr>
        <w:t>texto</w:t>
      </w:r>
      <w:r w:rsidRPr="00B1236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806EC2" w:rsidRPr="00C60CD6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75"/>
        <w:gridCol w:w="7779"/>
      </w:tblGrid>
      <w:tr w:rsidR="00806EC2" w:rsidRPr="00B12365" w:rsidTr="00806EC2">
        <w:tc>
          <w:tcPr>
            <w:tcW w:w="2075" w:type="dxa"/>
            <w:shd w:val="clear" w:color="auto" w:fill="9CC2E5" w:themeFill="accent1" w:themeFillTint="99"/>
          </w:tcPr>
          <w:p w:rsidR="00806EC2" w:rsidRPr="00B12365" w:rsidRDefault="00806EC2" w:rsidP="00806EC2">
            <w:pPr>
              <w:pStyle w:val="NormalWeb"/>
              <w:spacing w:before="120" w:after="0"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TÍTULO</w:t>
            </w: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FFE599" w:themeFill="accent4" w:themeFillTint="66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PARÁGRAFO 1</w:t>
            </w:r>
          </w:p>
        </w:tc>
        <w:tc>
          <w:tcPr>
            <w:tcW w:w="7779" w:type="dxa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FFE599" w:themeFill="accent4" w:themeFillTint="66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PARÁGRAFO 2</w:t>
            </w: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FFE599" w:themeFill="accent4" w:themeFillTint="66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PARÁGRAFO 3</w:t>
            </w: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FFE599" w:themeFill="accent4" w:themeFillTint="66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PARÁGRAFO 4</w:t>
            </w: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FFE599" w:themeFill="accent4" w:themeFillTint="66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PARÁGRAFO 5</w:t>
            </w: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FFE599" w:themeFill="accent4" w:themeFillTint="66"/>
          </w:tcPr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:rsidR="00806EC2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PARÁGRAFO 6</w:t>
            </w:r>
          </w:p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06EC2" w:rsidRPr="00B12365" w:rsidTr="00806EC2">
        <w:tc>
          <w:tcPr>
            <w:tcW w:w="2075" w:type="dxa"/>
            <w:shd w:val="clear" w:color="auto" w:fill="BDD6EE" w:themeFill="accent1" w:themeFillTint="66"/>
          </w:tcPr>
          <w:p w:rsidR="00806EC2" w:rsidRPr="00B12365" w:rsidRDefault="00806EC2" w:rsidP="00806EC2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Observe as imagens e descreva a ave que você mais gostou.</w:t>
            </w:r>
          </w:p>
        </w:tc>
        <w:tc>
          <w:tcPr>
            <w:tcW w:w="7779" w:type="dxa"/>
          </w:tcPr>
          <w:p w:rsidR="00806EC2" w:rsidRPr="00B12365" w:rsidRDefault="00806EC2" w:rsidP="007D0C4D">
            <w:pPr>
              <w:pStyle w:val="NormalWeb"/>
              <w:spacing w:before="120" w:after="0" w:line="360" w:lineRule="auto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:rsidR="00806EC2" w:rsidRPr="00B12365" w:rsidRDefault="00806EC2" w:rsidP="00806EC2">
      <w:pPr>
        <w:pStyle w:val="NormalWeb"/>
        <w:spacing w:before="120" w:after="0"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06EC2" w:rsidRPr="00B12365" w:rsidRDefault="00806EC2" w:rsidP="00806EC2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806EC2" w:rsidRPr="00A12A4E" w:rsidRDefault="00806EC2" w:rsidP="002C5BFA">
      <w:pPr>
        <w:spacing w:line="360" w:lineRule="auto"/>
        <w:ind w:left="567"/>
        <w:jc w:val="both"/>
        <w:rPr>
          <w:sz w:val="28"/>
          <w:szCs w:val="28"/>
          <w:lang w:eastAsia="ja-JP" w:bidi="ar-SA"/>
        </w:rPr>
      </w:pPr>
    </w:p>
    <w:sectPr w:rsidR="00806EC2" w:rsidRPr="00A12A4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00" w:rsidRDefault="004D5D00">
      <w:pPr>
        <w:spacing w:before="0"/>
      </w:pPr>
      <w:r>
        <w:separator/>
      </w:r>
    </w:p>
  </w:endnote>
  <w:endnote w:type="continuationSeparator" w:id="0">
    <w:p w:rsidR="004D5D00" w:rsidRDefault="004D5D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00" w:rsidRDefault="004D5D00">
      <w:pPr>
        <w:spacing w:before="0"/>
      </w:pPr>
      <w:r>
        <w:separator/>
      </w:r>
    </w:p>
  </w:footnote>
  <w:footnote w:type="continuationSeparator" w:id="0">
    <w:p w:rsidR="004D5D00" w:rsidRDefault="004D5D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26BC5D7" wp14:editId="1B9180E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168"/>
    <w:multiLevelType w:val="hybridMultilevel"/>
    <w:tmpl w:val="023CFC22"/>
    <w:lvl w:ilvl="0" w:tplc="27962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4E7D"/>
    <w:multiLevelType w:val="hybridMultilevel"/>
    <w:tmpl w:val="BF1C0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75912"/>
    <w:multiLevelType w:val="hybridMultilevel"/>
    <w:tmpl w:val="0ED67F9C"/>
    <w:lvl w:ilvl="0" w:tplc="1638C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4A4E30"/>
    <w:multiLevelType w:val="hybridMultilevel"/>
    <w:tmpl w:val="3B3240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9">
    <w:nsid w:val="449C4FE0"/>
    <w:multiLevelType w:val="hybridMultilevel"/>
    <w:tmpl w:val="1158D5A0"/>
    <w:lvl w:ilvl="0" w:tplc="4FE21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871619"/>
    <w:multiLevelType w:val="hybridMultilevel"/>
    <w:tmpl w:val="C756A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C1F4B"/>
    <w:multiLevelType w:val="hybridMultilevel"/>
    <w:tmpl w:val="7D9EAD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D589F"/>
    <w:multiLevelType w:val="hybridMultilevel"/>
    <w:tmpl w:val="91B2F7B6"/>
    <w:lvl w:ilvl="0" w:tplc="4CE0B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7"/>
  </w:num>
  <w:num w:numId="5">
    <w:abstractNumId w:val="25"/>
  </w:num>
  <w:num w:numId="6">
    <w:abstractNumId w:val="22"/>
  </w:num>
  <w:num w:numId="7">
    <w:abstractNumId w:val="20"/>
  </w:num>
  <w:num w:numId="8">
    <w:abstractNumId w:val="0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24"/>
  </w:num>
  <w:num w:numId="15">
    <w:abstractNumId w:val="15"/>
  </w:num>
  <w:num w:numId="16">
    <w:abstractNumId w:val="13"/>
  </w:num>
  <w:num w:numId="17">
    <w:abstractNumId w:val="21"/>
  </w:num>
  <w:num w:numId="18">
    <w:abstractNumId w:val="8"/>
  </w:num>
  <w:num w:numId="19">
    <w:abstractNumId w:val="10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6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7670D"/>
    <w:rsid w:val="0008233C"/>
    <w:rsid w:val="00087D64"/>
    <w:rsid w:val="0009664C"/>
    <w:rsid w:val="000A59E3"/>
    <w:rsid w:val="000D18AB"/>
    <w:rsid w:val="000F6BFB"/>
    <w:rsid w:val="00246723"/>
    <w:rsid w:val="00286956"/>
    <w:rsid w:val="00286CC8"/>
    <w:rsid w:val="002A65F6"/>
    <w:rsid w:val="002B07F9"/>
    <w:rsid w:val="002B1F48"/>
    <w:rsid w:val="002C5BFA"/>
    <w:rsid w:val="002F064A"/>
    <w:rsid w:val="00310CB6"/>
    <w:rsid w:val="00331449"/>
    <w:rsid w:val="0034213C"/>
    <w:rsid w:val="003639A9"/>
    <w:rsid w:val="003640B9"/>
    <w:rsid w:val="0038628F"/>
    <w:rsid w:val="003A05FD"/>
    <w:rsid w:val="003A5F16"/>
    <w:rsid w:val="003B46B5"/>
    <w:rsid w:val="003B76EC"/>
    <w:rsid w:val="003C77D4"/>
    <w:rsid w:val="003D06FC"/>
    <w:rsid w:val="003E4DCA"/>
    <w:rsid w:val="00400ECA"/>
    <w:rsid w:val="004633DD"/>
    <w:rsid w:val="00465209"/>
    <w:rsid w:val="00484613"/>
    <w:rsid w:val="00490C99"/>
    <w:rsid w:val="0049279C"/>
    <w:rsid w:val="004D5D00"/>
    <w:rsid w:val="005122D5"/>
    <w:rsid w:val="00521C4B"/>
    <w:rsid w:val="00531C7C"/>
    <w:rsid w:val="00540466"/>
    <w:rsid w:val="00575984"/>
    <w:rsid w:val="005B280F"/>
    <w:rsid w:val="005C4982"/>
    <w:rsid w:val="005E02A4"/>
    <w:rsid w:val="00617BBD"/>
    <w:rsid w:val="00651B51"/>
    <w:rsid w:val="00675CDD"/>
    <w:rsid w:val="0069238B"/>
    <w:rsid w:val="00694B9C"/>
    <w:rsid w:val="007802C4"/>
    <w:rsid w:val="007C4325"/>
    <w:rsid w:val="00806EC2"/>
    <w:rsid w:val="00840031"/>
    <w:rsid w:val="00882593"/>
    <w:rsid w:val="008A3641"/>
    <w:rsid w:val="008A54DF"/>
    <w:rsid w:val="008E2DE6"/>
    <w:rsid w:val="008F0DED"/>
    <w:rsid w:val="00913218"/>
    <w:rsid w:val="009149C3"/>
    <w:rsid w:val="0092469A"/>
    <w:rsid w:val="00947BFC"/>
    <w:rsid w:val="00962772"/>
    <w:rsid w:val="00993602"/>
    <w:rsid w:val="00A12A4E"/>
    <w:rsid w:val="00A419D4"/>
    <w:rsid w:val="00A47AC2"/>
    <w:rsid w:val="00A76666"/>
    <w:rsid w:val="00A84130"/>
    <w:rsid w:val="00B11D1F"/>
    <w:rsid w:val="00B2760E"/>
    <w:rsid w:val="00BD718E"/>
    <w:rsid w:val="00C14D34"/>
    <w:rsid w:val="00C6779C"/>
    <w:rsid w:val="00C72136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A4F1B"/>
    <w:rsid w:val="00EC4DDF"/>
    <w:rsid w:val="00ED6B57"/>
    <w:rsid w:val="00F00A34"/>
    <w:rsid w:val="00F306A7"/>
    <w:rsid w:val="00F427FA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3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Margareth</cp:lastModifiedBy>
  <cp:revision>4</cp:revision>
  <cp:lastPrinted>2012-02-10T19:10:00Z</cp:lastPrinted>
  <dcterms:created xsi:type="dcterms:W3CDTF">2020-07-04T16:59:00Z</dcterms:created>
  <dcterms:modified xsi:type="dcterms:W3CDTF">2020-07-06T13:29:00Z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