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B3191D" w:rsidRDefault="00B3191D" w:rsidP="00C85A5D">
      <w:pPr>
        <w:pStyle w:val="01Ttulo-IEIJ"/>
      </w:pPr>
      <w:bookmarkStart w:id="0" w:name="_GoBack"/>
      <w:bookmarkEnd w:id="0"/>
      <w:r>
        <w:t xml:space="preserve">online lessons – </w:t>
      </w:r>
      <w:r w:rsidRPr="00B3191D">
        <w:t>xx</w:t>
      </w:r>
      <w:r w:rsidR="007B779F" w:rsidRPr="00B3191D">
        <w:t>i</w:t>
      </w:r>
      <w:r w:rsidR="00F367FB" w:rsidRPr="00B3191D">
        <w:t>I</w:t>
      </w:r>
    </w:p>
    <w:p w:rsidR="00350E8B" w:rsidRPr="00B3191D" w:rsidRDefault="00350E8B" w:rsidP="00350E8B">
      <w:pPr>
        <w:pStyle w:val="03Texto-IEIJ"/>
        <w:rPr>
          <w:sz w:val="26"/>
          <w:szCs w:val="26"/>
          <w:lang w:val="en-US"/>
        </w:rPr>
      </w:pPr>
    </w:p>
    <w:p w:rsidR="00C85BD6" w:rsidRPr="00B3191D" w:rsidRDefault="006A4A96" w:rsidP="00FB46ED">
      <w:pPr>
        <w:pStyle w:val="03Texto-IEIJ"/>
        <w:rPr>
          <w:b/>
          <w:sz w:val="26"/>
          <w:szCs w:val="26"/>
          <w:lang w:val="en-US"/>
        </w:rPr>
      </w:pPr>
      <w:r w:rsidRPr="00B3191D">
        <w:rPr>
          <w:b/>
          <w:sz w:val="26"/>
          <w:szCs w:val="26"/>
          <w:lang w:val="en-US"/>
        </w:rPr>
        <w:t>GOOD MORNING!</w:t>
      </w:r>
    </w:p>
    <w:p w:rsidR="00822370" w:rsidRPr="00B3191D" w:rsidRDefault="00822370" w:rsidP="00FB46ED">
      <w:pPr>
        <w:pStyle w:val="03Texto-IEIJ"/>
        <w:rPr>
          <w:sz w:val="26"/>
          <w:szCs w:val="26"/>
          <w:lang w:val="en-US"/>
        </w:rPr>
      </w:pPr>
    </w:p>
    <w:p w:rsidR="00822370" w:rsidRPr="00B3191D" w:rsidRDefault="00822370" w:rsidP="00FB46ED">
      <w:pPr>
        <w:pStyle w:val="03Texto-IEIJ"/>
        <w:rPr>
          <w:sz w:val="26"/>
          <w:szCs w:val="26"/>
        </w:rPr>
      </w:pPr>
      <w:r w:rsidRPr="00B3191D">
        <w:rPr>
          <w:sz w:val="26"/>
          <w:szCs w:val="26"/>
        </w:rPr>
        <w:t>1. Assista ao vídeo pelo link abaixo:</w:t>
      </w:r>
    </w:p>
    <w:p w:rsidR="006A4A96" w:rsidRDefault="006A4A96" w:rsidP="00FB46ED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234C7D6F" wp14:editId="7CF9DE86">
            <wp:extent cx="373380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38" t="23123" r="35906" b="23642"/>
                    <a:stretch/>
                  </pic:blipFill>
                  <pic:spPr bwMode="auto">
                    <a:xfrm>
                      <a:off x="0" y="0"/>
                      <a:ext cx="37338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A96" w:rsidRDefault="005E1B96" w:rsidP="00FB46ED">
      <w:pPr>
        <w:pStyle w:val="03Texto-IEIJ"/>
      </w:pPr>
      <w:hyperlink r:id="rId8" w:history="1">
        <w:r w:rsidR="006A4A96">
          <w:rPr>
            <w:rStyle w:val="Hyperlink"/>
          </w:rPr>
          <w:t>https://www.youtube.com/watch?v=2fQb7_KUs3A</w:t>
        </w:r>
      </w:hyperlink>
    </w:p>
    <w:p w:rsidR="00822370" w:rsidRDefault="00822370" w:rsidP="00FB46ED">
      <w:pPr>
        <w:pStyle w:val="03Texto-IEIJ"/>
      </w:pPr>
    </w:p>
    <w:p w:rsidR="00822370" w:rsidRDefault="00822370" w:rsidP="00FB46ED">
      <w:pPr>
        <w:pStyle w:val="03Texto-IEIJ"/>
      </w:pPr>
    </w:p>
    <w:p w:rsidR="00822370" w:rsidRPr="00B3191D" w:rsidRDefault="00822370" w:rsidP="00FB46ED">
      <w:pPr>
        <w:pStyle w:val="03Texto-IEIJ"/>
        <w:rPr>
          <w:sz w:val="26"/>
          <w:szCs w:val="26"/>
        </w:rPr>
      </w:pPr>
      <w:r w:rsidRPr="00B3191D">
        <w:rPr>
          <w:sz w:val="26"/>
          <w:szCs w:val="26"/>
        </w:rPr>
        <w:t>2. O que aconteceu no início do vídeo? O que os personagens estavam fazendo?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Default="00822370" w:rsidP="00FB46ED">
      <w:pPr>
        <w:pStyle w:val="03Texto-IEIJ"/>
      </w:pPr>
    </w:p>
    <w:p w:rsidR="00822370" w:rsidRDefault="00822370" w:rsidP="00FB46ED">
      <w:pPr>
        <w:pStyle w:val="03Texto-IEIJ"/>
      </w:pPr>
    </w:p>
    <w:p w:rsidR="00822370" w:rsidRPr="00B3191D" w:rsidRDefault="00822370" w:rsidP="00FB46ED">
      <w:pPr>
        <w:pStyle w:val="03Texto-IEIJ"/>
        <w:rPr>
          <w:sz w:val="26"/>
          <w:szCs w:val="26"/>
        </w:rPr>
      </w:pPr>
      <w:r w:rsidRPr="00B3191D">
        <w:rPr>
          <w:sz w:val="26"/>
          <w:szCs w:val="26"/>
        </w:rPr>
        <w:t xml:space="preserve">3. Qual é a diferença entre </w:t>
      </w:r>
      <w:r w:rsidRPr="00B3191D">
        <w:rPr>
          <w:b/>
          <w:sz w:val="26"/>
          <w:szCs w:val="26"/>
        </w:rPr>
        <w:t>FAST</w:t>
      </w:r>
      <w:r w:rsidRPr="00B3191D">
        <w:rPr>
          <w:sz w:val="26"/>
          <w:szCs w:val="26"/>
        </w:rPr>
        <w:t xml:space="preserve"> e </w:t>
      </w:r>
      <w:r w:rsidRPr="00B3191D">
        <w:rPr>
          <w:b/>
          <w:sz w:val="26"/>
          <w:szCs w:val="26"/>
        </w:rPr>
        <w:t>FASTER</w:t>
      </w:r>
      <w:r w:rsidRPr="00B3191D">
        <w:rPr>
          <w:sz w:val="26"/>
          <w:szCs w:val="26"/>
        </w:rPr>
        <w:t>? Anote suas ideias.</w:t>
      </w:r>
    </w:p>
    <w:p w:rsidR="00822370" w:rsidRDefault="00822370" w:rsidP="00FB46ED">
      <w:pPr>
        <w:pStyle w:val="03Texto-IEIJ"/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FB46ED">
      <w:pPr>
        <w:pStyle w:val="03Texto-IEIJ"/>
        <w:rPr>
          <w:sz w:val="26"/>
          <w:szCs w:val="26"/>
        </w:rPr>
      </w:pPr>
    </w:p>
    <w:sectPr w:rsidR="00822370" w:rsidRPr="007B779F" w:rsidSect="00C85BD6">
      <w:headerReference w:type="default" r:id="rId9"/>
      <w:headerReference w:type="first" r:id="rId10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96" w:rsidRDefault="005E1B96">
      <w:pPr>
        <w:spacing w:before="0"/>
      </w:pPr>
      <w:r>
        <w:separator/>
      </w:r>
    </w:p>
  </w:endnote>
  <w:endnote w:type="continuationSeparator" w:id="0">
    <w:p w:rsidR="005E1B96" w:rsidRDefault="005E1B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96" w:rsidRDefault="005E1B96">
      <w:pPr>
        <w:spacing w:before="0"/>
      </w:pPr>
      <w:r>
        <w:separator/>
      </w:r>
    </w:p>
  </w:footnote>
  <w:footnote w:type="continuationSeparator" w:id="0">
    <w:p w:rsidR="005E1B96" w:rsidRDefault="005E1B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E6400"/>
    <w:rsid w:val="00402045"/>
    <w:rsid w:val="004027F4"/>
    <w:rsid w:val="00554FFD"/>
    <w:rsid w:val="005E1B96"/>
    <w:rsid w:val="005F7381"/>
    <w:rsid w:val="006177BB"/>
    <w:rsid w:val="00657532"/>
    <w:rsid w:val="00675391"/>
    <w:rsid w:val="006A4A96"/>
    <w:rsid w:val="006B1C49"/>
    <w:rsid w:val="007555C1"/>
    <w:rsid w:val="007957BA"/>
    <w:rsid w:val="007B779F"/>
    <w:rsid w:val="00822370"/>
    <w:rsid w:val="00836E6F"/>
    <w:rsid w:val="008E14E7"/>
    <w:rsid w:val="0092240F"/>
    <w:rsid w:val="00987C57"/>
    <w:rsid w:val="009F0E5E"/>
    <w:rsid w:val="00A76E1B"/>
    <w:rsid w:val="00B0125A"/>
    <w:rsid w:val="00B3191D"/>
    <w:rsid w:val="00C17FC0"/>
    <w:rsid w:val="00C85A5D"/>
    <w:rsid w:val="00C85BD6"/>
    <w:rsid w:val="00CA5BF9"/>
    <w:rsid w:val="00D659A2"/>
    <w:rsid w:val="00D65C96"/>
    <w:rsid w:val="00E52AFC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85A5D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  <w:lang w:val="en-US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85A5D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  <w:lang w:val="en-US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Qb7_KUs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Margareth</cp:lastModifiedBy>
  <cp:revision>3</cp:revision>
  <cp:lastPrinted>2020-06-26T12:17:00Z</cp:lastPrinted>
  <dcterms:created xsi:type="dcterms:W3CDTF">2020-07-04T13:32:00Z</dcterms:created>
  <dcterms:modified xsi:type="dcterms:W3CDTF">2020-07-06T13:07:00Z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