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C3" w:rsidRDefault="0057290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uma história de dom quixote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800FC3" w:rsidP="00800FC3">
      <w:pPr>
        <w:tabs>
          <w:tab w:val="left" w:pos="5510"/>
        </w:tabs>
        <w:spacing w:before="0"/>
        <w:jc w:val="center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2ª parte</w:t>
      </w:r>
    </w:p>
    <w:p w:rsidR="00800FC3" w:rsidRDefault="00800FC3" w:rsidP="00800FC3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E o inevitável aconteceu... </w:t>
      </w:r>
      <w:bookmarkStart w:id="0" w:name="_GoBack"/>
      <w:bookmarkEnd w:id="0"/>
    </w:p>
    <w:p w:rsidR="00800FC3" w:rsidRDefault="00800FC3" w:rsidP="00800FC3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</w:p>
    <w:p w:rsidR="00800FC3" w:rsidRDefault="00800FC3" w:rsidP="00800FC3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Pois o Dom Quixote viu, nesses moinhos, gigantes que agitavam os braços, desafiando-o para a luta. </w:t>
      </w:r>
    </w:p>
    <w:p w:rsidR="00800FC3" w:rsidRDefault="00800FC3" w:rsidP="00800FC3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Seu ajudante tentou convencê-lo de que não havia gigante nenhum; mas foi inútil. </w:t>
      </w:r>
    </w:p>
    <w:p w:rsidR="00800FC3" w:rsidRDefault="00800FC3" w:rsidP="00800FC3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Dom Quixote estava certo de que aquele era o grande combate de sua vida. Empunhando a lança, partiu a galope contra os gigantes... </w:t>
      </w:r>
    </w:p>
    <w:p w:rsidR="00800FC3" w:rsidRDefault="00800FC3" w:rsidP="00800FC3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O resultado, diz Cervantes, foi desastroso. A lança do cavaleiro ficou presa nas asas do moinho, ele foi levantado no ar e depois jogado para longe. Para Sancho, e para todas as pessoas que ali viviam, uma clara prova de que o homem era mesmo maluco. </w:t>
      </w:r>
    </w:p>
    <w:p w:rsidR="00800FC3" w:rsidRDefault="00800FC3" w:rsidP="00800FC3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800FC3" w:rsidRDefault="00800FC3" w:rsidP="00800FC3">
      <w:pPr>
        <w:tabs>
          <w:tab w:val="left" w:pos="0"/>
        </w:tabs>
        <w:spacing w:before="0"/>
        <w:jc w:val="right"/>
        <w:rPr>
          <w:sz w:val="20"/>
          <w:szCs w:val="20"/>
          <w:lang w:eastAsia="ja-JP" w:bidi="ar-SA"/>
        </w:rPr>
      </w:pPr>
      <w:r>
        <w:rPr>
          <w:sz w:val="20"/>
          <w:szCs w:val="20"/>
          <w:lang w:eastAsia="ja-JP" w:bidi="ar-SA"/>
        </w:rPr>
        <w:t xml:space="preserve">Retirado do livro </w:t>
      </w:r>
      <w:r>
        <w:rPr>
          <w:i/>
          <w:sz w:val="20"/>
          <w:szCs w:val="20"/>
          <w:lang w:eastAsia="ja-JP" w:bidi="ar-SA"/>
        </w:rPr>
        <w:t xml:space="preserve">Vice-versa ao contrário. </w:t>
      </w:r>
      <w:r>
        <w:rPr>
          <w:sz w:val="20"/>
          <w:szCs w:val="20"/>
          <w:lang w:eastAsia="ja-JP" w:bidi="ar-SA"/>
        </w:rPr>
        <w:t xml:space="preserve">Texto de Moacyr Scliar. São Paulo, Companhia das Letrinhas, 1995. </w:t>
      </w:r>
    </w:p>
    <w:p w:rsidR="00800FC3" w:rsidRDefault="00800FC3" w:rsidP="00800FC3">
      <w:pPr>
        <w:tabs>
          <w:tab w:val="left" w:pos="0"/>
        </w:tabs>
        <w:spacing w:before="0"/>
        <w:jc w:val="right"/>
        <w:rPr>
          <w:sz w:val="20"/>
          <w:szCs w:val="20"/>
          <w:lang w:eastAsia="ja-JP" w:bidi="ar-SA"/>
        </w:rPr>
      </w:pPr>
      <w:r>
        <w:rPr>
          <w:sz w:val="20"/>
          <w:szCs w:val="20"/>
          <w:lang w:eastAsia="ja-JP" w:bidi="ar-SA"/>
        </w:rPr>
        <w:t>(Adaptado para fins didáticos).</w:t>
      </w:r>
    </w:p>
    <w:p w:rsidR="00E1313E" w:rsidRDefault="00E1313E" w:rsidP="002101A2">
      <w:pPr>
        <w:tabs>
          <w:tab w:val="left" w:pos="0"/>
        </w:tabs>
        <w:spacing w:before="0"/>
        <w:rPr>
          <w:sz w:val="20"/>
          <w:szCs w:val="20"/>
          <w:lang w:eastAsia="ja-JP" w:bidi="ar-SA"/>
        </w:rPr>
      </w:pPr>
    </w:p>
    <w:p w:rsidR="00E1313E" w:rsidRDefault="00E1313E" w:rsidP="002101A2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0"/>
          <w:szCs w:val="20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Você também acha que ele era mesmo maluco? </w:t>
      </w:r>
    </w:p>
    <w:p w:rsidR="000A2408" w:rsidRDefault="000A2408" w:rsidP="002101A2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E1313E" w:rsidRDefault="00E1313E" w:rsidP="002101A2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Reescreva os dois primeiros parágrafos da história como se fossem vários “quixotes” e vários ajudantes. </w:t>
      </w:r>
    </w:p>
    <w:p w:rsidR="00E1313E" w:rsidRDefault="00E1313E" w:rsidP="002101A2">
      <w:pPr>
        <w:pStyle w:val="PargrafodaLista"/>
        <w:tabs>
          <w:tab w:val="left" w:pos="0"/>
        </w:tabs>
        <w:spacing w:before="0"/>
        <w:ind w:left="0"/>
        <w:rPr>
          <w:sz w:val="28"/>
          <w:szCs w:val="28"/>
          <w:lang w:eastAsia="ja-JP" w:bidi="ar-SA"/>
        </w:rPr>
      </w:pPr>
    </w:p>
    <w:p w:rsidR="00E1313E" w:rsidRPr="00E1313E" w:rsidRDefault="00E1313E" w:rsidP="002101A2">
      <w:pPr>
        <w:pStyle w:val="PargrafodaLista"/>
        <w:tabs>
          <w:tab w:val="left" w:pos="0"/>
        </w:tabs>
        <w:spacing w:before="0"/>
        <w:ind w:left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Pois os quixotes viram, _____________________________________________________________________________________________________________________________________________________________________________________________</w:t>
      </w:r>
      <w:r w:rsidR="000A2408">
        <w:rPr>
          <w:sz w:val="28"/>
          <w:szCs w:val="28"/>
          <w:lang w:eastAsia="ja-JP" w:bidi="ar-SA"/>
        </w:rPr>
        <w:t>_________________.</w:t>
      </w:r>
    </w:p>
    <w:p w:rsidR="00800FC3" w:rsidRDefault="00800FC3" w:rsidP="00800FC3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</w:p>
    <w:p w:rsidR="0083746A" w:rsidRDefault="0083746A" w:rsidP="002101A2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Imagine agora que você é Dom Quixote. </w:t>
      </w:r>
    </w:p>
    <w:p w:rsidR="0083746A" w:rsidRDefault="0083746A" w:rsidP="002101A2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3746A" w:rsidRDefault="0083746A" w:rsidP="002101A2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Reescreva o texto como se fosse ele falando. </w:t>
      </w:r>
    </w:p>
    <w:p w:rsidR="00C41903" w:rsidRDefault="00C41903" w:rsidP="00C41903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97286" w:rsidRDefault="00897286" w:rsidP="002101A2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Sublinhe as palavras que você alterou no item </w:t>
      </w:r>
      <w:r>
        <w:rPr>
          <w:b/>
          <w:sz w:val="28"/>
          <w:szCs w:val="28"/>
          <w:lang w:eastAsia="ja-JP" w:bidi="ar-SA"/>
        </w:rPr>
        <w:t xml:space="preserve">a </w:t>
      </w:r>
      <w:r>
        <w:rPr>
          <w:sz w:val="28"/>
          <w:szCs w:val="28"/>
          <w:lang w:eastAsia="ja-JP" w:bidi="ar-SA"/>
        </w:rPr>
        <w:t xml:space="preserve">ao reescrever o trecho. </w:t>
      </w:r>
    </w:p>
    <w:p w:rsidR="00C41903" w:rsidRDefault="00C41903" w:rsidP="00C41903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97286" w:rsidRDefault="00897286" w:rsidP="002101A2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Qual a classe gramatical das palavras alteradas? </w:t>
      </w:r>
    </w:p>
    <w:p w:rsidR="00897286" w:rsidRDefault="00897286" w:rsidP="002101A2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97286" w:rsidRDefault="00897286" w:rsidP="002101A2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 alterarmos “Dom Quixote” para “nós”, como ficarão os dois primeiros parágrafos? Escreva-os fazendo as alterações. </w:t>
      </w:r>
    </w:p>
    <w:p w:rsidR="00C41903" w:rsidRDefault="00C41903" w:rsidP="00C41903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97286" w:rsidRDefault="00897286" w:rsidP="002101A2">
      <w:pPr>
        <w:pStyle w:val="PargrafodaLista"/>
        <w:numPr>
          <w:ilvl w:val="0"/>
          <w:numId w:val="6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Sublinhe as palavras que você alterou ao reescrever o trecho. </w:t>
      </w:r>
    </w:p>
    <w:p w:rsidR="00897286" w:rsidRDefault="00897286" w:rsidP="002101A2">
      <w:pPr>
        <w:pStyle w:val="PargrafodaLista"/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00FC3" w:rsidRPr="002101A2" w:rsidRDefault="00897286" w:rsidP="002101A2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Quando você alterou “Dom Quixote” em cada uma das </w:t>
      </w:r>
      <w:proofErr w:type="gramStart"/>
      <w:r>
        <w:rPr>
          <w:sz w:val="28"/>
          <w:szCs w:val="28"/>
          <w:lang w:eastAsia="ja-JP" w:bidi="ar-SA"/>
        </w:rPr>
        <w:t>questões,  por</w:t>
      </w:r>
      <w:proofErr w:type="gramEnd"/>
      <w:r>
        <w:rPr>
          <w:sz w:val="28"/>
          <w:szCs w:val="28"/>
          <w:lang w:eastAsia="ja-JP" w:bidi="ar-SA"/>
        </w:rPr>
        <w:t xml:space="preserve"> que o pronome também mudou?</w:t>
      </w:r>
    </w:p>
    <w:sectPr w:rsidR="00800FC3" w:rsidRPr="002101A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DD" w:rsidRDefault="000236DD">
      <w:pPr>
        <w:spacing w:before="0"/>
      </w:pPr>
      <w:r>
        <w:separator/>
      </w:r>
    </w:p>
  </w:endnote>
  <w:endnote w:type="continuationSeparator" w:id="0">
    <w:p w:rsidR="000236DD" w:rsidRDefault="000236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DD" w:rsidRDefault="000236DD">
      <w:pPr>
        <w:spacing w:before="0"/>
      </w:pPr>
      <w:r>
        <w:separator/>
      </w:r>
    </w:p>
  </w:footnote>
  <w:footnote w:type="continuationSeparator" w:id="0">
    <w:p w:rsidR="000236DD" w:rsidRDefault="000236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92A44">
      <w:rPr>
        <w:rStyle w:val="RefernciaSutil"/>
        <w:rFonts w:cs="Calibri"/>
        <w:smallCaps w:val="0"/>
        <w:color w:val="auto"/>
        <w:u w:val="none"/>
      </w:rPr>
      <w:t>07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492A44">
      <w:rPr>
        <w:rStyle w:val="RefernciaSutil"/>
        <w:rFonts w:cs="Calibri"/>
        <w:smallCaps w:val="0"/>
        <w:color w:val="auto"/>
        <w:u w:val="none"/>
      </w:rPr>
      <w:t>L</w:t>
    </w:r>
    <w:r w:rsidR="00310CB6">
      <w:rPr>
        <w:rStyle w:val="RefernciaSutil"/>
        <w:rFonts w:cs="Calibri"/>
        <w:smallCaps w:val="0"/>
        <w:color w:val="auto"/>
        <w:u w:val="none"/>
      </w:rPr>
      <w:t>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2E58"/>
    <w:multiLevelType w:val="hybridMultilevel"/>
    <w:tmpl w:val="38BC09D0"/>
    <w:lvl w:ilvl="0" w:tplc="B31A9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7B24"/>
    <w:multiLevelType w:val="hybridMultilevel"/>
    <w:tmpl w:val="3F26EE70"/>
    <w:lvl w:ilvl="0" w:tplc="47563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0339D"/>
    <w:multiLevelType w:val="hybridMultilevel"/>
    <w:tmpl w:val="CE0C4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236DD"/>
    <w:rsid w:val="0009664C"/>
    <w:rsid w:val="000A2408"/>
    <w:rsid w:val="000A59E3"/>
    <w:rsid w:val="000F6BFB"/>
    <w:rsid w:val="001C085D"/>
    <w:rsid w:val="002101A2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60E66"/>
    <w:rsid w:val="00492A44"/>
    <w:rsid w:val="00521C4B"/>
    <w:rsid w:val="00572906"/>
    <w:rsid w:val="005E02A4"/>
    <w:rsid w:val="00651B51"/>
    <w:rsid w:val="00675CDD"/>
    <w:rsid w:val="0069238B"/>
    <w:rsid w:val="00694B9C"/>
    <w:rsid w:val="00800FC3"/>
    <w:rsid w:val="0083746A"/>
    <w:rsid w:val="00882593"/>
    <w:rsid w:val="00897286"/>
    <w:rsid w:val="008A3641"/>
    <w:rsid w:val="008A54DF"/>
    <w:rsid w:val="008F0DED"/>
    <w:rsid w:val="009149C3"/>
    <w:rsid w:val="0092469A"/>
    <w:rsid w:val="00993602"/>
    <w:rsid w:val="00A76666"/>
    <w:rsid w:val="00AD1ADF"/>
    <w:rsid w:val="00AD7C99"/>
    <w:rsid w:val="00C14D34"/>
    <w:rsid w:val="00C41903"/>
    <w:rsid w:val="00C6779C"/>
    <w:rsid w:val="00CB70CC"/>
    <w:rsid w:val="00CE1D3D"/>
    <w:rsid w:val="00D123D7"/>
    <w:rsid w:val="00D13922"/>
    <w:rsid w:val="00D753CB"/>
    <w:rsid w:val="00D75825"/>
    <w:rsid w:val="00E1313E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E131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36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2020-06-30T16:30:00Z</dcterms:created>
  <dcterms:modified xsi:type="dcterms:W3CDTF">2020-07-06T14:39:00Z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