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03" w:rsidRDefault="00A62E03" w:rsidP="00B7205F">
      <w:pPr>
        <w:pStyle w:val="01Ttulo-IEIJ"/>
      </w:pPr>
      <w:r>
        <w:t>PORTUGUÊS</w:t>
      </w:r>
    </w:p>
    <w:p w:rsidR="00FC62EE" w:rsidRDefault="00FC62EE" w:rsidP="00A072CB">
      <w:pPr>
        <w:pStyle w:val="02Subttulo-IEIJ"/>
      </w:pPr>
    </w:p>
    <w:p w:rsidR="00653FA6" w:rsidRPr="0097514D" w:rsidRDefault="00A072CB" w:rsidP="00FC62EE">
      <w:pPr>
        <w:pStyle w:val="02Subttulo-IEIJ"/>
        <w:ind w:firstLine="360"/>
        <w:rPr>
          <w:sz w:val="28"/>
          <w:szCs w:val="28"/>
        </w:rPr>
      </w:pPr>
      <w:r w:rsidRPr="0097514D">
        <w:rPr>
          <w:sz w:val="28"/>
          <w:szCs w:val="28"/>
        </w:rPr>
        <w:t>Proposta:</w:t>
      </w:r>
    </w:p>
    <w:p w:rsidR="0097514D" w:rsidRDefault="0097514D" w:rsidP="00A072CB">
      <w:pPr>
        <w:pStyle w:val="03Texto-IEIJ"/>
      </w:pPr>
      <w:r w:rsidRPr="0097514D">
        <w:t>Nesta atividade vocês construirão um jogo da velha com palavras paroxítonas</w:t>
      </w:r>
      <w:r>
        <w:t>.</w:t>
      </w:r>
    </w:p>
    <w:p w:rsidR="00A072CB" w:rsidRDefault="00A072CB" w:rsidP="00A072CB">
      <w:pPr>
        <w:pStyle w:val="03Texto-IEIJ"/>
      </w:pPr>
      <w:r w:rsidRPr="0097514D">
        <w:t>Antes de inicia</w:t>
      </w:r>
      <w:r w:rsidR="00FC62EE" w:rsidRPr="0097514D">
        <w:t>r a atividade leia-a por completo</w:t>
      </w:r>
      <w:r w:rsidRPr="0097514D">
        <w:t>.</w:t>
      </w:r>
      <w:r w:rsidR="00FC62EE" w:rsidRPr="0097514D">
        <w:t xml:space="preserve"> Se tiver dúvida, leia o texto novamente, e se mesmo assim não ficou claro, peça ajuda para um adulto e explique a sua dúvida. </w:t>
      </w:r>
    </w:p>
    <w:p w:rsidR="0097514D" w:rsidRPr="0097514D" w:rsidRDefault="0097514D" w:rsidP="0097514D">
      <w:pPr>
        <w:pStyle w:val="03Texto-IEIJ"/>
      </w:pPr>
      <w:r>
        <w:t xml:space="preserve">Na sequência há as </w:t>
      </w:r>
      <w:r w:rsidRPr="0097514D">
        <w:t xml:space="preserve">regras do jogo, as cartas para serem recortadas e o tabuleiro.  </w:t>
      </w:r>
      <w:r>
        <w:t>Mãos à obra!</w:t>
      </w:r>
    </w:p>
    <w:p w:rsidR="00FC62EE" w:rsidRPr="0097514D" w:rsidRDefault="00FC62EE" w:rsidP="00A072CB">
      <w:pPr>
        <w:pStyle w:val="03Texto-IEIJ"/>
      </w:pPr>
      <w:r w:rsidRPr="0097514D">
        <w:t>Agora já pode convidar uma pessoa para jogar, se divertir e aprender; tudo ao mesmo tempo!!! Boa partida!</w:t>
      </w:r>
      <w:bookmarkStart w:id="0" w:name="_GoBack"/>
      <w:bookmarkEnd w:id="0"/>
    </w:p>
    <w:p w:rsidR="00A072CB" w:rsidRDefault="00A072CB" w:rsidP="00A62E03">
      <w:pPr>
        <w:tabs>
          <w:tab w:val="left" w:pos="2115"/>
        </w:tabs>
      </w:pPr>
      <w:r w:rsidRPr="00A072CB">
        <w:rPr>
          <w:noProof/>
          <w:lang w:eastAsia="pt-BR" w:bidi="ar-SA"/>
        </w:rPr>
        <w:lastRenderedPageBreak/>
        <w:drawing>
          <wp:inline distT="0" distB="0" distL="0" distR="0">
            <wp:extent cx="6120130" cy="8830151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03" w:rsidRDefault="00A62E03" w:rsidP="00A62E03">
      <w:pPr>
        <w:tabs>
          <w:tab w:val="left" w:pos="2115"/>
        </w:tabs>
      </w:pPr>
      <w:r w:rsidRPr="00A62E03">
        <w:rPr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0130" cy="8916204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1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E03" w:rsidRDefault="00A62E03" w:rsidP="00A62E03">
      <w:pPr>
        <w:tabs>
          <w:tab w:val="left" w:pos="2115"/>
        </w:tabs>
      </w:pPr>
      <w:r w:rsidRPr="00A62E03">
        <w:rPr>
          <w:noProof/>
          <w:lang w:eastAsia="pt-BR" w:bidi="ar-SA"/>
        </w:rPr>
        <w:lastRenderedPageBreak/>
        <w:drawing>
          <wp:inline distT="0" distB="0" distL="0" distR="0">
            <wp:extent cx="6120130" cy="8432670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3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03" w:rsidRDefault="00A62E03" w:rsidP="00A62E03">
      <w:pPr>
        <w:tabs>
          <w:tab w:val="left" w:pos="2115"/>
        </w:tabs>
      </w:pPr>
    </w:p>
    <w:p w:rsidR="00A62E03" w:rsidRPr="00A62E03" w:rsidRDefault="00A62E03" w:rsidP="00A62E03">
      <w:pPr>
        <w:tabs>
          <w:tab w:val="left" w:pos="2115"/>
        </w:tabs>
      </w:pPr>
      <w:r w:rsidRPr="00A62E03">
        <w:rPr>
          <w:noProof/>
          <w:lang w:eastAsia="pt-BR" w:bidi="ar-SA"/>
        </w:rPr>
        <w:lastRenderedPageBreak/>
        <w:drawing>
          <wp:inline distT="0" distB="0" distL="0" distR="0">
            <wp:extent cx="6120130" cy="8771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E03" w:rsidRPr="00A62E0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BE" w:rsidRDefault="007333BE">
      <w:pPr>
        <w:spacing w:before="0"/>
      </w:pPr>
      <w:r>
        <w:separator/>
      </w:r>
    </w:p>
  </w:endnote>
  <w:endnote w:type="continuationSeparator" w:id="0">
    <w:p w:rsidR="007333BE" w:rsidRDefault="007333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BE" w:rsidRDefault="007333BE">
      <w:pPr>
        <w:spacing w:before="0"/>
      </w:pPr>
      <w:r>
        <w:separator/>
      </w:r>
    </w:p>
  </w:footnote>
  <w:footnote w:type="continuationSeparator" w:id="0">
    <w:p w:rsidR="007333BE" w:rsidRDefault="007333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62E03">
      <w:rPr>
        <w:rStyle w:val="RefernciaSutil"/>
        <w:rFonts w:cs="Calibri"/>
        <w:smallCaps w:val="0"/>
        <w:color w:val="auto"/>
        <w:u w:val="none"/>
      </w:rPr>
      <w:t>08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EE6"/>
    <w:multiLevelType w:val="hybridMultilevel"/>
    <w:tmpl w:val="C4E63DCE"/>
    <w:lvl w:ilvl="0" w:tplc="50C4C7C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1A0D1C"/>
    <w:rsid w:val="001C6A09"/>
    <w:rsid w:val="002420DB"/>
    <w:rsid w:val="00247F2D"/>
    <w:rsid w:val="003F098C"/>
    <w:rsid w:val="005A359F"/>
    <w:rsid w:val="005D2194"/>
    <w:rsid w:val="00653FA6"/>
    <w:rsid w:val="006819B7"/>
    <w:rsid w:val="007333BE"/>
    <w:rsid w:val="00803AA1"/>
    <w:rsid w:val="00837841"/>
    <w:rsid w:val="00842F07"/>
    <w:rsid w:val="008960AF"/>
    <w:rsid w:val="0097514D"/>
    <w:rsid w:val="00A072CB"/>
    <w:rsid w:val="00A5649A"/>
    <w:rsid w:val="00A62E03"/>
    <w:rsid w:val="00A916C0"/>
    <w:rsid w:val="00B7205F"/>
    <w:rsid w:val="00CC7E96"/>
    <w:rsid w:val="00CF25C6"/>
    <w:rsid w:val="00DA04DE"/>
    <w:rsid w:val="00DC0ABA"/>
    <w:rsid w:val="00EA3449"/>
    <w:rsid w:val="00EC22BA"/>
    <w:rsid w:val="00EE0628"/>
    <w:rsid w:val="00FC62EE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CC7E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39</TotalTime>
  <Pages>5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2020-07-07T11:45:00Z</dcterms:created>
  <dcterms:modified xsi:type="dcterms:W3CDTF">2020-07-07T22:56:00Z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