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Pr="00B3191D" w:rsidRDefault="00B3191D" w:rsidP="00E52AFC">
      <w:pPr>
        <w:pStyle w:val="01Ttulo-IEIJ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online lessons – </w:t>
      </w:r>
      <w:r w:rsidRPr="00B3191D">
        <w:rPr>
          <w:lang w:val="en-US"/>
        </w:rPr>
        <w:t>xx</w:t>
      </w:r>
      <w:r w:rsidR="007B779F" w:rsidRPr="00B3191D">
        <w:rPr>
          <w:lang w:val="en-US"/>
        </w:rPr>
        <w:t>i</w:t>
      </w:r>
      <w:r w:rsidR="00F367FB" w:rsidRPr="00B3191D">
        <w:rPr>
          <w:lang w:val="en-US"/>
        </w:rPr>
        <w:t>I</w:t>
      </w:r>
      <w:r w:rsidR="00E8084C">
        <w:rPr>
          <w:lang w:val="en-US"/>
        </w:rPr>
        <w:t>i</w:t>
      </w:r>
    </w:p>
    <w:p w:rsidR="00350E8B" w:rsidRPr="00B3191D" w:rsidRDefault="00350E8B" w:rsidP="00350E8B">
      <w:pPr>
        <w:pStyle w:val="03Texto-IEIJ"/>
        <w:rPr>
          <w:sz w:val="26"/>
          <w:szCs w:val="26"/>
          <w:lang w:val="en-US"/>
        </w:rPr>
      </w:pPr>
    </w:p>
    <w:p w:rsidR="00C85BD6" w:rsidRPr="00B3191D" w:rsidRDefault="006A4A96" w:rsidP="00FB46ED">
      <w:pPr>
        <w:pStyle w:val="03Texto-IEIJ"/>
        <w:rPr>
          <w:b/>
          <w:sz w:val="26"/>
          <w:szCs w:val="26"/>
          <w:lang w:val="en-US"/>
        </w:rPr>
      </w:pPr>
      <w:r w:rsidRPr="00B3191D">
        <w:rPr>
          <w:b/>
          <w:sz w:val="26"/>
          <w:szCs w:val="26"/>
          <w:lang w:val="en-US"/>
        </w:rPr>
        <w:t>GOOD MORNING!</w:t>
      </w:r>
    </w:p>
    <w:p w:rsidR="00E8084C" w:rsidRDefault="00E8084C" w:rsidP="00E8084C">
      <w:pPr>
        <w:pStyle w:val="03Texto-IEIJ"/>
        <w:rPr>
          <w:sz w:val="26"/>
          <w:szCs w:val="26"/>
        </w:rPr>
      </w:pPr>
    </w:p>
    <w:p w:rsidR="00E8084C" w:rsidRDefault="00E8084C" w:rsidP="00E8084C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Que tal aproveitar um pouco de música hoje?</w:t>
      </w:r>
    </w:p>
    <w:p w:rsidR="00E8084C" w:rsidRDefault="00E8084C" w:rsidP="00E8084C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Use os links abaixo para ouvir as músicas.</w:t>
      </w:r>
    </w:p>
    <w:p w:rsidR="00E8084C" w:rsidRDefault="00196680" w:rsidP="00E8084C">
      <w:pPr>
        <w:pStyle w:val="03Texto-IEIJ"/>
        <w:rPr>
          <w:sz w:val="26"/>
          <w:szCs w:val="26"/>
        </w:rPr>
      </w:pPr>
      <w:hyperlink r:id="rId7" w:history="1">
        <w:r w:rsidR="00E8084C" w:rsidRPr="001A69DA">
          <w:rPr>
            <w:rStyle w:val="Hyperlink"/>
            <w:sz w:val="26"/>
            <w:szCs w:val="26"/>
          </w:rPr>
          <w:t>https://www.youtube.com/watch?v=KQetemT1sWc</w:t>
        </w:r>
      </w:hyperlink>
      <w:r w:rsidR="00E8084C">
        <w:rPr>
          <w:sz w:val="26"/>
          <w:szCs w:val="26"/>
        </w:rPr>
        <w:t xml:space="preserve"> </w:t>
      </w:r>
    </w:p>
    <w:p w:rsidR="00E8084C" w:rsidRDefault="00E8084C" w:rsidP="00E8084C">
      <w:pPr>
        <w:pStyle w:val="03Texto-IEIJ"/>
        <w:rPr>
          <w:sz w:val="26"/>
          <w:szCs w:val="26"/>
        </w:rPr>
      </w:pPr>
    </w:p>
    <w:p w:rsidR="00E8084C" w:rsidRDefault="00196680" w:rsidP="00E8084C">
      <w:pPr>
        <w:pStyle w:val="03Texto-IEIJ"/>
        <w:rPr>
          <w:sz w:val="26"/>
          <w:szCs w:val="26"/>
        </w:rPr>
      </w:pPr>
      <w:hyperlink r:id="rId8" w:history="1">
        <w:r w:rsidR="00E8084C" w:rsidRPr="001A69DA">
          <w:rPr>
            <w:rStyle w:val="Hyperlink"/>
            <w:sz w:val="26"/>
            <w:szCs w:val="26"/>
          </w:rPr>
          <w:t>https://www.youtube.com/watch?v=LanCLS_hIo4</w:t>
        </w:r>
      </w:hyperlink>
    </w:p>
    <w:p w:rsidR="00E8084C" w:rsidRDefault="00E8084C" w:rsidP="00E8084C">
      <w:pPr>
        <w:pStyle w:val="03Texto-IEIJ"/>
      </w:pPr>
    </w:p>
    <w:p w:rsidR="00E8084C" w:rsidRDefault="00196680" w:rsidP="00E8084C">
      <w:pPr>
        <w:pStyle w:val="03Texto-IEIJ"/>
        <w:rPr>
          <w:sz w:val="26"/>
          <w:szCs w:val="26"/>
        </w:rPr>
      </w:pPr>
      <w:hyperlink r:id="rId9" w:history="1">
        <w:r w:rsidR="00E8084C">
          <w:rPr>
            <w:rStyle w:val="Hyperlink"/>
          </w:rPr>
          <w:t>https://www.youtube.com/watch?v=d-diB65scQU</w:t>
        </w:r>
      </w:hyperlink>
    </w:p>
    <w:p w:rsidR="00E8084C" w:rsidRDefault="00E8084C" w:rsidP="00E8084C">
      <w:pPr>
        <w:pStyle w:val="03Texto-IEIJ"/>
        <w:rPr>
          <w:sz w:val="26"/>
          <w:szCs w:val="26"/>
        </w:rPr>
      </w:pPr>
    </w:p>
    <w:p w:rsidR="00E8084C" w:rsidRDefault="00196680" w:rsidP="00E8084C">
      <w:pPr>
        <w:pStyle w:val="03Texto-IEIJ"/>
        <w:rPr>
          <w:sz w:val="26"/>
          <w:szCs w:val="26"/>
        </w:rPr>
      </w:pPr>
      <w:hyperlink r:id="rId10" w:history="1">
        <w:r w:rsidR="00E8084C" w:rsidRPr="00BA7075">
          <w:rPr>
            <w:rStyle w:val="Hyperlink"/>
            <w:sz w:val="26"/>
            <w:szCs w:val="26"/>
          </w:rPr>
          <w:t>https://www.youtube.com/watch?v=oyEpRrIr4dw</w:t>
        </w:r>
      </w:hyperlink>
      <w:r w:rsidR="00E8084C">
        <w:rPr>
          <w:sz w:val="26"/>
          <w:szCs w:val="26"/>
        </w:rPr>
        <w:t xml:space="preserve"> </w:t>
      </w:r>
    </w:p>
    <w:p w:rsidR="00E8084C" w:rsidRDefault="00E8084C" w:rsidP="00E8084C">
      <w:pPr>
        <w:pStyle w:val="03Texto-IEIJ"/>
        <w:rPr>
          <w:sz w:val="26"/>
          <w:szCs w:val="26"/>
        </w:rPr>
      </w:pPr>
    </w:p>
    <w:p w:rsidR="00E8084C" w:rsidRDefault="00E8084C" w:rsidP="00E8084C">
      <w:pPr>
        <w:pStyle w:val="03Texto-IEIJ"/>
        <w:rPr>
          <w:sz w:val="26"/>
          <w:szCs w:val="26"/>
        </w:rPr>
      </w:pPr>
    </w:p>
    <w:p w:rsidR="00E8084C" w:rsidRDefault="00E8084C" w:rsidP="00E8084C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Quando terminar, faça um desenho representando a música que você mais gostou de ouvir.</w:t>
      </w:r>
    </w:p>
    <w:p w:rsidR="00E8084C" w:rsidRDefault="00E8084C" w:rsidP="00E8084C">
      <w:pPr>
        <w:pStyle w:val="03Texto-IEIJ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EB148" wp14:editId="00E40647">
                <wp:simplePos x="0" y="0"/>
                <wp:positionH relativeFrom="column">
                  <wp:posOffset>3810</wp:posOffset>
                </wp:positionH>
                <wp:positionV relativeFrom="paragraph">
                  <wp:posOffset>219075</wp:posOffset>
                </wp:positionV>
                <wp:extent cx="6181725" cy="35909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5909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6172CB" id="Retângulo 2" o:spid="_x0000_s1026" style="position:absolute;margin-left:.3pt;margin-top:17.25pt;width:486.75pt;height:28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" fillcolor="white [3201]" strokecolor="black [3200]" strokeweight=".5pt"/>
            </w:pict>
          </mc:Fallback>
        </mc:AlternateContent>
      </w:r>
    </w:p>
    <w:p w:rsidR="00E8084C" w:rsidRPr="007B779F" w:rsidRDefault="00E8084C" w:rsidP="00E8084C">
      <w:pPr>
        <w:pStyle w:val="03Texto-IEIJ"/>
        <w:rPr>
          <w:sz w:val="26"/>
          <w:szCs w:val="26"/>
        </w:rPr>
      </w:pPr>
    </w:p>
    <w:p w:rsidR="00E8084C" w:rsidRPr="007B779F" w:rsidRDefault="00E8084C" w:rsidP="00E8084C">
      <w:pPr>
        <w:pStyle w:val="03Texto-IEIJ"/>
        <w:rPr>
          <w:sz w:val="26"/>
          <w:szCs w:val="26"/>
        </w:rPr>
      </w:pPr>
    </w:p>
    <w:p w:rsidR="00822370" w:rsidRPr="007B779F" w:rsidRDefault="00822370" w:rsidP="00FB46ED">
      <w:pPr>
        <w:pStyle w:val="03Texto-IEIJ"/>
        <w:rPr>
          <w:sz w:val="26"/>
          <w:szCs w:val="26"/>
        </w:rPr>
      </w:pPr>
    </w:p>
    <w:sectPr w:rsidR="00822370" w:rsidRPr="007B779F" w:rsidSect="00C85BD6">
      <w:headerReference w:type="default" r:id="rId11"/>
      <w:headerReference w:type="first" r:id="rId12"/>
      <w:pgSz w:w="11906" w:h="16838"/>
      <w:pgMar w:top="2098" w:right="849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80" w:rsidRDefault="00196680">
      <w:pPr>
        <w:spacing w:before="0"/>
      </w:pPr>
      <w:r>
        <w:separator/>
      </w:r>
    </w:p>
  </w:endnote>
  <w:endnote w:type="continuationSeparator" w:id="0">
    <w:p w:rsidR="00196680" w:rsidRDefault="001966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80" w:rsidRDefault="00196680">
      <w:pPr>
        <w:spacing w:before="0"/>
      </w:pPr>
      <w:r>
        <w:separator/>
      </w:r>
    </w:p>
  </w:footnote>
  <w:footnote w:type="continuationSeparator" w:id="0">
    <w:p w:rsidR="00196680" w:rsidRDefault="001966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3191D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</w:t>
    </w:r>
    <w:r w:rsidR="007B779F">
      <w:rPr>
        <w:rStyle w:val="RefernciaSutil"/>
        <w:rFonts w:cs="Calibri"/>
        <w:smallCaps w:val="0"/>
        <w:color w:val="auto"/>
        <w:u w:val="none"/>
      </w:rPr>
      <w:t>l</w:t>
    </w:r>
    <w:r w:rsidR="006177BB">
      <w:rPr>
        <w:rStyle w:val="RefernciaSutil"/>
        <w:rFonts w:cs="Calibri"/>
        <w:smallCaps w:val="0"/>
        <w:color w:val="auto"/>
        <w:u w:val="none"/>
      </w:rPr>
      <w:t>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050694"/>
    <w:rsid w:val="000D6DFC"/>
    <w:rsid w:val="00196680"/>
    <w:rsid w:val="002F7642"/>
    <w:rsid w:val="00350E8B"/>
    <w:rsid w:val="003552E1"/>
    <w:rsid w:val="00356D4A"/>
    <w:rsid w:val="00390695"/>
    <w:rsid w:val="003B7C24"/>
    <w:rsid w:val="003E6400"/>
    <w:rsid w:val="00402045"/>
    <w:rsid w:val="004027F4"/>
    <w:rsid w:val="00554FFD"/>
    <w:rsid w:val="005F7381"/>
    <w:rsid w:val="00613EB4"/>
    <w:rsid w:val="006177BB"/>
    <w:rsid w:val="00675391"/>
    <w:rsid w:val="006A4A96"/>
    <w:rsid w:val="006B1C49"/>
    <w:rsid w:val="007555C1"/>
    <w:rsid w:val="007B779F"/>
    <w:rsid w:val="00822370"/>
    <w:rsid w:val="00836E6F"/>
    <w:rsid w:val="008E14E7"/>
    <w:rsid w:val="0092240F"/>
    <w:rsid w:val="00987C57"/>
    <w:rsid w:val="009F0E5E"/>
    <w:rsid w:val="00A76E1B"/>
    <w:rsid w:val="00B0125A"/>
    <w:rsid w:val="00B3191D"/>
    <w:rsid w:val="00C17FC0"/>
    <w:rsid w:val="00C36676"/>
    <w:rsid w:val="00C85BD6"/>
    <w:rsid w:val="00CA5BF9"/>
    <w:rsid w:val="00D659A2"/>
    <w:rsid w:val="00E52AFC"/>
    <w:rsid w:val="00E8084C"/>
    <w:rsid w:val="00F066C6"/>
    <w:rsid w:val="00F367FB"/>
    <w:rsid w:val="00FB46ED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anCLS_hIo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QetemT1sWc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oyEpRrIr4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-diB65scQ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2020-07-04T12:01:00Z</cp:lastPrinted>
  <dcterms:created xsi:type="dcterms:W3CDTF">2020-07-07T12:03:00Z</dcterms:created>
  <dcterms:modified xsi:type="dcterms:W3CDTF">2020-07-07T12:03:00Z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