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9C" w:rsidRDefault="0049279C" w:rsidP="00A47AC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m</w:t>
      </w:r>
      <w:r w:rsidR="0007670D">
        <w:rPr>
          <w:rFonts w:asciiTheme="minorHAnsi" w:hAnsiTheme="minorHAnsi" w:cstheme="minorHAnsi"/>
          <w:sz w:val="28"/>
          <w:szCs w:val="28"/>
          <w:lang w:eastAsia="ja-JP" w:bidi="ar-SA"/>
        </w:rPr>
        <w:t>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temática - </w:t>
      </w:r>
      <w:r w:rsidR="0007670D">
        <w:rPr>
          <w:rFonts w:asciiTheme="minorHAnsi" w:hAnsiTheme="minorHAnsi" w:cstheme="minorHAnsi"/>
          <w:sz w:val="28"/>
          <w:szCs w:val="28"/>
          <w:lang w:eastAsia="ja-JP" w:bidi="ar-SA"/>
        </w:rPr>
        <w:t>desafio</w:t>
      </w:r>
    </w:p>
    <w:p w:rsidR="0007670D" w:rsidRDefault="0007670D" w:rsidP="0049279C">
      <w:pPr>
        <w:pStyle w:val="PargrafodaLista"/>
        <w:rPr>
          <w:noProof/>
          <w:lang w:eastAsia="pt-BR" w:bidi="ar-SA"/>
        </w:rPr>
      </w:pPr>
    </w:p>
    <w:p w:rsidR="0049279C" w:rsidRDefault="0007670D" w:rsidP="0007670D">
      <w:pPr>
        <w:pStyle w:val="PargrafodaLista"/>
        <w:numPr>
          <w:ilvl w:val="0"/>
          <w:numId w:val="26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Hoje teremos um desafio para resolver!</w:t>
      </w:r>
    </w:p>
    <w:p w:rsidR="0007670D" w:rsidRDefault="0007670D" w:rsidP="0007670D">
      <w:pPr>
        <w:pStyle w:val="PargrafodaLista"/>
        <w:numPr>
          <w:ilvl w:val="0"/>
          <w:numId w:val="26"/>
        </w:num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B976217" wp14:editId="299AF7E1">
            <wp:simplePos x="0" y="0"/>
            <wp:positionH relativeFrom="column">
              <wp:posOffset>906780</wp:posOffset>
            </wp:positionH>
            <wp:positionV relativeFrom="paragraph">
              <wp:posOffset>161925</wp:posOffset>
            </wp:positionV>
            <wp:extent cx="4580255" cy="6605270"/>
            <wp:effectExtent l="0" t="2857" r="7937" b="7938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7" t="21752" r="48193" b="14200"/>
                    <a:stretch/>
                  </pic:blipFill>
                  <pic:spPr bwMode="auto">
                    <a:xfrm rot="5400000">
                      <a:off x="0" y="0"/>
                      <a:ext cx="4580255" cy="660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eastAsia="ja-JP" w:bidi="ar-SA"/>
        </w:rPr>
        <w:t xml:space="preserve">Observe cada número e multiplique por </w:t>
      </w:r>
      <w:proofErr w:type="gramStart"/>
      <w:r>
        <w:rPr>
          <w:sz w:val="28"/>
          <w:szCs w:val="28"/>
          <w:lang w:eastAsia="ja-JP" w:bidi="ar-SA"/>
        </w:rPr>
        <w:t>7</w:t>
      </w:r>
      <w:proofErr w:type="gramEnd"/>
      <w:r>
        <w:rPr>
          <w:sz w:val="28"/>
          <w:szCs w:val="28"/>
          <w:lang w:eastAsia="ja-JP" w:bidi="ar-SA"/>
        </w:rPr>
        <w:t>. Após encontrar o resultado da multiplicação coloque as letras correspondentes no espaço adequado.</w:t>
      </w:r>
    </w:p>
    <w:p w:rsidR="0007670D" w:rsidRPr="0007670D" w:rsidRDefault="0007670D" w:rsidP="0007670D">
      <w:pPr>
        <w:pStyle w:val="PargrafodaLista"/>
        <w:numPr>
          <w:ilvl w:val="0"/>
          <w:numId w:val="26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Todos os cálculos deverão ser feitos em uma folha anexa.</w:t>
      </w:r>
    </w:p>
    <w:sectPr w:rsidR="0007670D" w:rsidRPr="0007670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0C" w:rsidRDefault="000F510C">
      <w:pPr>
        <w:spacing w:before="0"/>
      </w:pPr>
      <w:r>
        <w:separator/>
      </w:r>
    </w:p>
  </w:endnote>
  <w:endnote w:type="continuationSeparator" w:id="0">
    <w:p w:rsidR="000F510C" w:rsidRDefault="000F51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0C" w:rsidRDefault="000F510C">
      <w:pPr>
        <w:spacing w:before="0"/>
      </w:pPr>
      <w:r>
        <w:separator/>
      </w:r>
    </w:p>
  </w:footnote>
  <w:footnote w:type="continuationSeparator" w:id="0">
    <w:p w:rsidR="000F510C" w:rsidRDefault="000F51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26BC5D7" wp14:editId="1B9180E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A419D4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168"/>
    <w:multiLevelType w:val="hybridMultilevel"/>
    <w:tmpl w:val="023CFC22"/>
    <w:lvl w:ilvl="0" w:tplc="27962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4E7D"/>
    <w:multiLevelType w:val="hybridMultilevel"/>
    <w:tmpl w:val="BF1C0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75912"/>
    <w:multiLevelType w:val="hybridMultilevel"/>
    <w:tmpl w:val="0ED67F9C"/>
    <w:lvl w:ilvl="0" w:tplc="1638C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4A4E30"/>
    <w:multiLevelType w:val="hybridMultilevel"/>
    <w:tmpl w:val="3B324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85EE8"/>
    <w:multiLevelType w:val="hybridMultilevel"/>
    <w:tmpl w:val="B6CE6F4A"/>
    <w:lvl w:ilvl="0" w:tplc="7F74E3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>
    <w:nsid w:val="449C4FE0"/>
    <w:multiLevelType w:val="hybridMultilevel"/>
    <w:tmpl w:val="1158D5A0"/>
    <w:lvl w:ilvl="0" w:tplc="4FE217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871619"/>
    <w:multiLevelType w:val="hybridMultilevel"/>
    <w:tmpl w:val="C756A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474ED"/>
    <w:multiLevelType w:val="hybridMultilevel"/>
    <w:tmpl w:val="1360A0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8D0E21"/>
    <w:multiLevelType w:val="hybridMultilevel"/>
    <w:tmpl w:val="83D2AED2"/>
    <w:lvl w:ilvl="0" w:tplc="C390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C1F4B"/>
    <w:multiLevelType w:val="hybridMultilevel"/>
    <w:tmpl w:val="7D9EAD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742728"/>
    <w:multiLevelType w:val="hybridMultilevel"/>
    <w:tmpl w:val="C7303A82"/>
    <w:lvl w:ilvl="0" w:tplc="9C9CA5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D589F"/>
    <w:multiLevelType w:val="hybridMultilevel"/>
    <w:tmpl w:val="91B2F7B6"/>
    <w:lvl w:ilvl="0" w:tplc="4CE0B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202EA"/>
    <w:multiLevelType w:val="hybridMultilevel"/>
    <w:tmpl w:val="C54C7C22"/>
    <w:lvl w:ilvl="0" w:tplc="324C17D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7"/>
  </w:num>
  <w:num w:numId="5">
    <w:abstractNumId w:val="25"/>
  </w:num>
  <w:num w:numId="6">
    <w:abstractNumId w:val="22"/>
  </w:num>
  <w:num w:numId="7">
    <w:abstractNumId w:val="20"/>
  </w:num>
  <w:num w:numId="8">
    <w:abstractNumId w:val="0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24"/>
  </w:num>
  <w:num w:numId="15">
    <w:abstractNumId w:val="15"/>
  </w:num>
  <w:num w:numId="16">
    <w:abstractNumId w:val="13"/>
  </w:num>
  <w:num w:numId="17">
    <w:abstractNumId w:val="21"/>
  </w:num>
  <w:num w:numId="18">
    <w:abstractNumId w:val="8"/>
  </w:num>
  <w:num w:numId="19">
    <w:abstractNumId w:val="10"/>
  </w:num>
  <w:num w:numId="20">
    <w:abstractNumId w:val="19"/>
  </w:num>
  <w:num w:numId="21">
    <w:abstractNumId w:val="5"/>
  </w:num>
  <w:num w:numId="22">
    <w:abstractNumId w:val="3"/>
  </w:num>
  <w:num w:numId="23">
    <w:abstractNumId w:val="9"/>
  </w:num>
  <w:num w:numId="24">
    <w:abstractNumId w:val="6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7670D"/>
    <w:rsid w:val="0008233C"/>
    <w:rsid w:val="00087D64"/>
    <w:rsid w:val="0009664C"/>
    <w:rsid w:val="000A59E3"/>
    <w:rsid w:val="000D18AB"/>
    <w:rsid w:val="000F510C"/>
    <w:rsid w:val="000F6BFB"/>
    <w:rsid w:val="00246723"/>
    <w:rsid w:val="00286956"/>
    <w:rsid w:val="00286CC8"/>
    <w:rsid w:val="002A65F6"/>
    <w:rsid w:val="002B07F9"/>
    <w:rsid w:val="00310CB6"/>
    <w:rsid w:val="0034213C"/>
    <w:rsid w:val="003520C4"/>
    <w:rsid w:val="003639A9"/>
    <w:rsid w:val="003640B9"/>
    <w:rsid w:val="0038628F"/>
    <w:rsid w:val="003A05FD"/>
    <w:rsid w:val="003A5F16"/>
    <w:rsid w:val="003B46B5"/>
    <w:rsid w:val="003B76EC"/>
    <w:rsid w:val="003D06FC"/>
    <w:rsid w:val="003E4DCA"/>
    <w:rsid w:val="00400ECA"/>
    <w:rsid w:val="004633DD"/>
    <w:rsid w:val="00465209"/>
    <w:rsid w:val="00484613"/>
    <w:rsid w:val="00490C99"/>
    <w:rsid w:val="0049279C"/>
    <w:rsid w:val="005122D5"/>
    <w:rsid w:val="00521C4B"/>
    <w:rsid w:val="00540466"/>
    <w:rsid w:val="00575984"/>
    <w:rsid w:val="005B280F"/>
    <w:rsid w:val="005C4982"/>
    <w:rsid w:val="005E02A4"/>
    <w:rsid w:val="00651B51"/>
    <w:rsid w:val="00675CDD"/>
    <w:rsid w:val="0069238B"/>
    <w:rsid w:val="00694B9C"/>
    <w:rsid w:val="007802C4"/>
    <w:rsid w:val="007C4325"/>
    <w:rsid w:val="00840031"/>
    <w:rsid w:val="00882593"/>
    <w:rsid w:val="008A3641"/>
    <w:rsid w:val="008A54DF"/>
    <w:rsid w:val="008E2DE6"/>
    <w:rsid w:val="008F0DED"/>
    <w:rsid w:val="00913218"/>
    <w:rsid w:val="009149C3"/>
    <w:rsid w:val="0092469A"/>
    <w:rsid w:val="00947BFC"/>
    <w:rsid w:val="00962772"/>
    <w:rsid w:val="00993602"/>
    <w:rsid w:val="00A419D4"/>
    <w:rsid w:val="00A47AC2"/>
    <w:rsid w:val="00A76666"/>
    <w:rsid w:val="00A84130"/>
    <w:rsid w:val="00B11D1F"/>
    <w:rsid w:val="00B2760E"/>
    <w:rsid w:val="00BA3855"/>
    <w:rsid w:val="00BD718E"/>
    <w:rsid w:val="00C14D34"/>
    <w:rsid w:val="00C6779C"/>
    <w:rsid w:val="00C72136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B3AF1"/>
    <w:rsid w:val="00DB60D0"/>
    <w:rsid w:val="00E02465"/>
    <w:rsid w:val="00E41103"/>
    <w:rsid w:val="00E41E52"/>
    <w:rsid w:val="00EA4F1B"/>
    <w:rsid w:val="00EC4DDF"/>
    <w:rsid w:val="00ED6B57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2020-07-07T12:03:00Z</dcterms:created>
  <dcterms:modified xsi:type="dcterms:W3CDTF">2020-07-07T12:03:00Z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