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2B" w:rsidRDefault="00BB2E91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geografia – paisagem rural e urbana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A54DF" w:rsidRDefault="00D33C2B" w:rsidP="00D33C2B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lang w:eastAsia="ja-JP" w:bidi="ar-SA"/>
        </w:rPr>
        <w:tab/>
      </w:r>
      <w:r w:rsidRPr="00D33C2B">
        <w:rPr>
          <w:sz w:val="28"/>
          <w:szCs w:val="28"/>
          <w:lang w:eastAsia="ja-JP" w:bidi="ar-SA"/>
        </w:rPr>
        <w:t xml:space="preserve">Vimos anteriormente que as paisagens da zona rural e zona urbana apresentam características diferentes. </w:t>
      </w:r>
    </w:p>
    <w:p w:rsidR="005B6148" w:rsidRDefault="005B6148" w:rsidP="00D33C2B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Uma paisagem </w:t>
      </w:r>
      <w:r>
        <w:rPr>
          <w:b/>
          <w:sz w:val="28"/>
          <w:szCs w:val="28"/>
          <w:lang w:eastAsia="ja-JP" w:bidi="ar-SA"/>
        </w:rPr>
        <w:t>rural</w:t>
      </w:r>
      <w:r>
        <w:rPr>
          <w:sz w:val="28"/>
          <w:szCs w:val="28"/>
          <w:lang w:eastAsia="ja-JP" w:bidi="ar-SA"/>
        </w:rPr>
        <w:t xml:space="preserve"> caracteriza-se, em geral, pela presença de lavouras, por pastagens para criação de animais e por áreas de vegetação natural. Nesse tipo de paisagem, também encontramos moradias e outros t</w:t>
      </w:r>
      <w:bookmarkStart w:id="0" w:name="_GoBack"/>
      <w:bookmarkEnd w:id="0"/>
      <w:r>
        <w:rPr>
          <w:sz w:val="28"/>
          <w:szCs w:val="28"/>
          <w:lang w:eastAsia="ja-JP" w:bidi="ar-SA"/>
        </w:rPr>
        <w:t xml:space="preserve">ipos de construção. </w:t>
      </w:r>
    </w:p>
    <w:p w:rsidR="005B6148" w:rsidRDefault="005B6148" w:rsidP="00D33C2B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Uma paisagem </w:t>
      </w:r>
      <w:r>
        <w:rPr>
          <w:b/>
          <w:sz w:val="28"/>
          <w:szCs w:val="28"/>
          <w:lang w:eastAsia="ja-JP" w:bidi="ar-SA"/>
        </w:rPr>
        <w:t>urbana</w:t>
      </w:r>
      <w:r>
        <w:rPr>
          <w:sz w:val="28"/>
          <w:szCs w:val="28"/>
          <w:lang w:eastAsia="ja-JP" w:bidi="ar-SA"/>
        </w:rPr>
        <w:t xml:space="preserve"> caracteriza-se pela presença de muitas construções, como casa ou edifícios próximos uns dos outros, e pelo trânsito de veículos e pessoas. Nessas paisagens, também há diversos estabelecimentos comerciais, escolas, áreas verdes, bancos e indústrias. </w:t>
      </w:r>
    </w:p>
    <w:p w:rsidR="00910069" w:rsidRDefault="00910069" w:rsidP="00D33C2B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910069" w:rsidRDefault="00910069" w:rsidP="00D33C2B">
      <w:pPr>
        <w:tabs>
          <w:tab w:val="left" w:pos="0"/>
        </w:tabs>
        <w:spacing w:before="0"/>
        <w:jc w:val="both"/>
        <w:rPr>
          <w:b/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>Cidades de diferentes tipos</w:t>
      </w:r>
    </w:p>
    <w:p w:rsidR="00910069" w:rsidRPr="00910069" w:rsidRDefault="00910069" w:rsidP="00D33C2B">
      <w:pPr>
        <w:tabs>
          <w:tab w:val="left" w:pos="0"/>
        </w:tabs>
        <w:spacing w:before="0"/>
        <w:jc w:val="both"/>
        <w:rPr>
          <w:color w:val="FF0000"/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Nas cidades é comum um grande número de pessoas e de veículos movimentando-se de um lugar para outro em ruas, avenidas, praças. Para isso existem ponte, viadutos, passarelas, estações de trem e, em algumas cidades, o metrô. </w:t>
      </w:r>
    </w:p>
    <w:p w:rsidR="00910069" w:rsidRDefault="00910069" w:rsidP="00D33C2B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Na maior parte delas é possível encontrar construções e áreas públicas próximas umas das outras e de todos os tipos: casas, sobrados, edifícios, praças, que ocupam as ruas e as avenidas dos diferentes quarteirões. </w:t>
      </w:r>
    </w:p>
    <w:p w:rsidR="006C0468" w:rsidRDefault="006C0468" w:rsidP="00D33C2B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Os moradores das cidades trabalham, estudam, divertem-se. Há escolas, creches, teatros, museus, estabelecimentos comerciais, áreas de lazer, parques. </w:t>
      </w:r>
    </w:p>
    <w:p w:rsidR="006C0468" w:rsidRPr="00910069" w:rsidRDefault="006C0468" w:rsidP="00D33C2B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A área de uma cidade, o número de seus habitantes, as atividades realizadas permitem classificá-la em grande, média e pequena. </w:t>
      </w:r>
    </w:p>
    <w:p w:rsidR="005B6148" w:rsidRPr="005B6148" w:rsidRDefault="005B6148" w:rsidP="00D33C2B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5B6148" w:rsidRDefault="00943962" w:rsidP="00943962">
      <w:pPr>
        <w:pStyle w:val="PargrafodaLista"/>
        <w:numPr>
          <w:ilvl w:val="0"/>
          <w:numId w:val="4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Responda: </w:t>
      </w:r>
    </w:p>
    <w:p w:rsidR="00BB245E" w:rsidRDefault="00BB245E" w:rsidP="00BB245E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943962" w:rsidRPr="00943962" w:rsidRDefault="00943962" w:rsidP="00943962">
      <w:pPr>
        <w:pStyle w:val="PargrafodaLista"/>
        <w:numPr>
          <w:ilvl w:val="0"/>
          <w:numId w:val="5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 w:rsidRPr="00943962">
        <w:rPr>
          <w:sz w:val="28"/>
          <w:szCs w:val="28"/>
          <w:lang w:eastAsia="ja-JP" w:bidi="ar-SA"/>
        </w:rPr>
        <w:t>Como você descreveria as cidades?</w:t>
      </w:r>
    </w:p>
    <w:p w:rsidR="00943962" w:rsidRDefault="00943962" w:rsidP="00943962">
      <w:pPr>
        <w:pStyle w:val="PargrafodaLista"/>
        <w:numPr>
          <w:ilvl w:val="0"/>
          <w:numId w:val="5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Que sons você consegue ouvir na cidade? </w:t>
      </w:r>
    </w:p>
    <w:p w:rsidR="00943962" w:rsidRDefault="00943962" w:rsidP="00943962">
      <w:pPr>
        <w:pStyle w:val="PargrafodaLista"/>
        <w:numPr>
          <w:ilvl w:val="0"/>
          <w:numId w:val="5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Que cheiros você sente na cidade? De onde vêm?</w:t>
      </w:r>
    </w:p>
    <w:p w:rsidR="00943962" w:rsidRDefault="00943962" w:rsidP="00943962">
      <w:pPr>
        <w:pStyle w:val="PargrafodaLista"/>
        <w:numPr>
          <w:ilvl w:val="0"/>
          <w:numId w:val="5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Os sons e cheiros que ouvimos e sentimos na cidade são os mesmos do campo? Justifique sua resposta.  </w:t>
      </w:r>
    </w:p>
    <w:p w:rsidR="00943962" w:rsidRDefault="00943962" w:rsidP="00943962">
      <w:pPr>
        <w:pStyle w:val="PargrafodaLista"/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943962" w:rsidRDefault="00943962" w:rsidP="00943962">
      <w:pPr>
        <w:pStyle w:val="PargrafodaLista"/>
        <w:numPr>
          <w:ilvl w:val="0"/>
          <w:numId w:val="4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Faça observações sobre a rua do seu bairro: </w:t>
      </w:r>
    </w:p>
    <w:p w:rsidR="00943962" w:rsidRDefault="00943962" w:rsidP="00943962">
      <w:pPr>
        <w:pStyle w:val="PargrafodaLista"/>
        <w:numPr>
          <w:ilvl w:val="0"/>
          <w:numId w:val="6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Que tipo de construção há em maior número: casas térreas, sobrados, edifícios residenciais, comerciais?</w:t>
      </w:r>
    </w:p>
    <w:p w:rsidR="00943962" w:rsidRDefault="00943962" w:rsidP="00943962">
      <w:pPr>
        <w:pStyle w:val="PargrafodaLista"/>
        <w:numPr>
          <w:ilvl w:val="0"/>
          <w:numId w:val="6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Como é feito o aproveitamento do espaço nessas construções: elas são isoladas umas das outras, cercadas por jardins ou construídas parede com parede?</w:t>
      </w:r>
    </w:p>
    <w:p w:rsidR="00943962" w:rsidRDefault="00B76F25" w:rsidP="00B76F25">
      <w:pPr>
        <w:pStyle w:val="PargrafodaLista"/>
        <w:numPr>
          <w:ilvl w:val="0"/>
          <w:numId w:val="6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 lugar onde você mora tem movimento de pessoas e veículos, durante o dia e durante a noite? Descreva como são os lugares nesses dois períodos. </w:t>
      </w:r>
    </w:p>
    <w:p w:rsidR="00B76F25" w:rsidRPr="00943962" w:rsidRDefault="00B76F25" w:rsidP="00B76F25">
      <w:pPr>
        <w:pStyle w:val="PargrafodaLista"/>
        <w:numPr>
          <w:ilvl w:val="0"/>
          <w:numId w:val="4"/>
        </w:num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 xml:space="preserve">Faça um desenho representando a região em que você mora e todas as características que ela apresenta. </w:t>
      </w:r>
    </w:p>
    <w:sectPr w:rsidR="00B76F25" w:rsidRPr="00943962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F5" w:rsidRDefault="000848F5">
      <w:pPr>
        <w:spacing w:before="0"/>
      </w:pPr>
      <w:r>
        <w:separator/>
      </w:r>
    </w:p>
  </w:endnote>
  <w:endnote w:type="continuationSeparator" w:id="0">
    <w:p w:rsidR="000848F5" w:rsidRDefault="000848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F5" w:rsidRDefault="000848F5">
      <w:pPr>
        <w:spacing w:before="0"/>
      </w:pPr>
      <w:r>
        <w:separator/>
      </w:r>
    </w:p>
  </w:footnote>
  <w:footnote w:type="continuationSeparator" w:id="0">
    <w:p w:rsidR="000848F5" w:rsidRDefault="000848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96457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08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</w:t>
    </w:r>
    <w:r>
      <w:rPr>
        <w:rStyle w:val="RefernciaSutil"/>
        <w:rFonts w:cs="Calibri"/>
        <w:smallCaps w:val="0"/>
        <w:color w:val="auto"/>
        <w:u w:val="none"/>
      </w:rPr>
      <w:t>L</w:t>
    </w:r>
    <w:r w:rsidR="00310CB6">
      <w:rPr>
        <w:rStyle w:val="RefernciaSutil"/>
        <w:rFonts w:cs="Calibri"/>
        <w:smallCaps w:val="0"/>
        <w:color w:val="auto"/>
        <w:u w:val="none"/>
      </w:rPr>
      <w:t>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B143C"/>
    <w:multiLevelType w:val="hybridMultilevel"/>
    <w:tmpl w:val="C02CD4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929A5"/>
    <w:multiLevelType w:val="hybridMultilevel"/>
    <w:tmpl w:val="5CFCC330"/>
    <w:lvl w:ilvl="0" w:tplc="9F26F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9C1718"/>
    <w:multiLevelType w:val="hybridMultilevel"/>
    <w:tmpl w:val="A79EC77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848F5"/>
    <w:rsid w:val="0009664C"/>
    <w:rsid w:val="000A59E3"/>
    <w:rsid w:val="000F6BFB"/>
    <w:rsid w:val="001B1273"/>
    <w:rsid w:val="002A65F6"/>
    <w:rsid w:val="002B07F9"/>
    <w:rsid w:val="00300904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46086B"/>
    <w:rsid w:val="004F69F0"/>
    <w:rsid w:val="00521C4B"/>
    <w:rsid w:val="005B6148"/>
    <w:rsid w:val="005E02A4"/>
    <w:rsid w:val="00651B51"/>
    <w:rsid w:val="00675CDD"/>
    <w:rsid w:val="0069238B"/>
    <w:rsid w:val="00694B9C"/>
    <w:rsid w:val="006C0468"/>
    <w:rsid w:val="00882593"/>
    <w:rsid w:val="008A3641"/>
    <w:rsid w:val="008A54DF"/>
    <w:rsid w:val="008F0DED"/>
    <w:rsid w:val="00910069"/>
    <w:rsid w:val="009149C3"/>
    <w:rsid w:val="0092469A"/>
    <w:rsid w:val="00943962"/>
    <w:rsid w:val="00964575"/>
    <w:rsid w:val="00993602"/>
    <w:rsid w:val="00A76666"/>
    <w:rsid w:val="00B76F25"/>
    <w:rsid w:val="00BB245E"/>
    <w:rsid w:val="00BB2E91"/>
    <w:rsid w:val="00BE44B6"/>
    <w:rsid w:val="00C14D34"/>
    <w:rsid w:val="00C6779C"/>
    <w:rsid w:val="00CB70CC"/>
    <w:rsid w:val="00CE1D3D"/>
    <w:rsid w:val="00D123D7"/>
    <w:rsid w:val="00D13922"/>
    <w:rsid w:val="00D33C2B"/>
    <w:rsid w:val="00D753CB"/>
    <w:rsid w:val="00D75825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94396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42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10</cp:revision>
  <cp:lastPrinted>2012-02-10T19:10:00Z</cp:lastPrinted>
  <dcterms:created xsi:type="dcterms:W3CDTF">2020-06-04T17:40:00Z</dcterms:created>
  <dcterms:modified xsi:type="dcterms:W3CDTF">2020-07-07T14:10:00Z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