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61" w:rsidRDefault="00B05761" w:rsidP="00B05761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-708025</wp:posOffset>
                </wp:positionV>
                <wp:extent cx="631825" cy="272415"/>
                <wp:effectExtent l="0" t="0" r="0" b="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61" w:rsidRDefault="00B05761" w:rsidP="00B05761">
                            <w:r>
                              <w:t>3°ano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478.35pt;margin-top:-55.75pt;width:49.75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" stroked="f">
                <v:textbox style="mso-fit-shape-to-text:t">
                  <w:txbxContent>
                    <w:p w:rsidR="00B05761" w:rsidRDefault="00B05761" w:rsidP="00B05761">
                      <w:r>
                        <w:t>3°ano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t>GEOGRAFIA E história</w:t>
      </w:r>
    </w:p>
    <w:p w:rsidR="00B05761" w:rsidRDefault="00B05761" w:rsidP="00B05761">
      <w:pPr>
        <w:pStyle w:val="02Subttulo-IEIJ"/>
        <w:ind w:firstLine="709"/>
        <w:rPr>
          <w:noProof/>
          <w:lang w:bidi="ar-SA"/>
        </w:rPr>
      </w:pPr>
      <w:r>
        <w:rPr>
          <w:noProof/>
          <w:lang w:bidi="ar-SA"/>
        </w:rPr>
        <w:t>INDÚSTRIA</w:t>
      </w:r>
    </w:p>
    <w:p w:rsidR="00B05761" w:rsidRPr="00B05761" w:rsidRDefault="00B05761" w:rsidP="00B05761">
      <w:pPr>
        <w:pStyle w:val="03Texto-IEIJ"/>
        <w:rPr>
          <w:lang w:bidi="ar-SA"/>
        </w:rPr>
      </w:pPr>
    </w:p>
    <w:p w:rsidR="00B05761" w:rsidRDefault="00B05761" w:rsidP="00B05761">
      <w:pPr>
        <w:ind w:firstLine="709"/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0583004A" wp14:editId="0DAEBF20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1629410" cy="5405120"/>
            <wp:effectExtent l="0" t="1905" r="6985" b="6985"/>
            <wp:wrapSquare wrapText="bothSides"/>
            <wp:docPr id="2" name="Imagem 2" descr="2017-10-16 13.32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2017-10-16 13.32.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2941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 xml:space="preserve">A cana de açúcar, o café, o leite, o sal, a areia, o petróleo, o ferro e outros são produtos naturais, isto é, produtos que o homem retira da natureza. 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ab/>
        <w:t>Os produtos naturais são chamados de matéria-prima.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ab/>
        <w:t>A matéria- prima pode ser de origem vegetal, animal e mineral.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ab/>
        <w:t>Vejamos os exemplos: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ab/>
        <w:t>- matéria- prima vegetal : milho, madeira , mandioca.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ab/>
        <w:t>- matéria-prima animal: leite, lã, couro.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 w:bidi="ar-SA"/>
        </w:rPr>
        <w:tab/>
        <w:t>- matéria-prima mineral: carvão, sal, petróleo.</w:t>
      </w: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noProof/>
          <w:sz w:val="32"/>
          <w:szCs w:val="32"/>
          <w:lang w:eastAsia="pt-BR" w:bidi="ar-SA"/>
        </w:rPr>
      </w:pPr>
    </w:p>
    <w:p w:rsidR="00B05761" w:rsidRDefault="00B05761" w:rsidP="00B05761">
      <w:pPr>
        <w:jc w:val="both"/>
        <w:rPr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Muitas matérias- primas são utilizadas sem serem transformadas, mas muitas são transformadas em outros produtos, que são os produtos industrializados.</w:t>
      </w: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0D559CB3" wp14:editId="286929AA">
            <wp:simplePos x="0" y="0"/>
            <wp:positionH relativeFrom="column">
              <wp:posOffset>1000125</wp:posOffset>
            </wp:positionH>
            <wp:positionV relativeFrom="paragraph">
              <wp:posOffset>-9525</wp:posOffset>
            </wp:positionV>
            <wp:extent cx="3752850" cy="2359660"/>
            <wp:effectExtent l="0" t="0" r="0" b="2540"/>
            <wp:wrapSquare wrapText="bothSides"/>
            <wp:docPr id="4" name="Imagem 4" descr="2017-10-16 13.30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2017-10-16 13.30.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ind w:firstLine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As indústrias </w:t>
      </w:r>
      <w:r>
        <w:rPr>
          <w:rFonts w:asciiTheme="minorHAnsi" w:hAnsiTheme="minorHAnsi" w:cstheme="minorHAnsi"/>
          <w:sz w:val="32"/>
          <w:szCs w:val="32"/>
        </w:rPr>
        <w:lastRenderedPageBreak/>
        <w:t>geralmente são instaladas na zona urbana, em lugares reservados para isso. Mas podemos também encontrar indústrias na zona rural. Podem ser as agroindústrias ou de qualquer outro tipo.</w:t>
      </w: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Dependendo do tipo de indústria, ela terá divisões ou não em seu domínio.</w:t>
      </w: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rPr>
          <w:rFonts w:asciiTheme="minorHAnsi" w:hAnsiTheme="minorHAnsi" w:cstheme="minorHAnsi"/>
          <w:sz w:val="28"/>
          <w:szCs w:val="28"/>
        </w:rPr>
      </w:pPr>
    </w:p>
    <w:p w:rsidR="00B05761" w:rsidRDefault="00B05761" w:rsidP="00B05761">
      <w:pPr>
        <w:pStyle w:val="02Subttulo-IEIJ"/>
        <w:ind w:firstLine="709"/>
      </w:pPr>
      <w:r>
        <w:t>A INDÚSTRIA NO PASSADO DE LONDRINA</w:t>
      </w:r>
    </w:p>
    <w:p w:rsidR="00B05761" w:rsidRDefault="00B05761" w:rsidP="00B05761">
      <w:pPr>
        <w:tabs>
          <w:tab w:val="left" w:pos="1280"/>
        </w:tabs>
        <w:rPr>
          <w:rFonts w:asciiTheme="minorHAnsi" w:hAnsiTheme="minorHAnsi" w:cstheme="minorHAnsi"/>
          <w:b/>
          <w:sz w:val="28"/>
          <w:szCs w:val="28"/>
        </w:rPr>
      </w:pPr>
    </w:p>
    <w:p w:rsidR="00B05761" w:rsidRDefault="00B05761" w:rsidP="00B05761">
      <w:pPr>
        <w:tabs>
          <w:tab w:val="left" w:pos="1280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A primeira indústria instalada em Londrina foi a Comércio e Indústria </w:t>
      </w:r>
      <w:proofErr w:type="spellStart"/>
      <w:r>
        <w:rPr>
          <w:rFonts w:asciiTheme="minorHAnsi" w:hAnsiTheme="minorHAnsi" w:cstheme="minorHAnsi"/>
          <w:sz w:val="32"/>
          <w:szCs w:val="32"/>
        </w:rPr>
        <w:t>Minatti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 Ela iniciou suas atividades em 1933 e era propriedade de Jacob Bartolomeu </w:t>
      </w:r>
      <w:proofErr w:type="spellStart"/>
      <w:r>
        <w:rPr>
          <w:rFonts w:asciiTheme="minorHAnsi" w:hAnsiTheme="minorHAnsi" w:cstheme="minorHAnsi"/>
          <w:sz w:val="32"/>
          <w:szCs w:val="32"/>
        </w:rPr>
        <w:t>Minatti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 Produzia foices, marretas, dobradiças, </w:t>
      </w:r>
      <w:proofErr w:type="spellStart"/>
      <w:r>
        <w:rPr>
          <w:rFonts w:asciiTheme="minorHAnsi" w:hAnsiTheme="minorHAnsi" w:cstheme="minorHAnsi"/>
          <w:sz w:val="32"/>
          <w:szCs w:val="32"/>
        </w:rPr>
        <w:t>forninhos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para fogão, tachos, regadores, tesouras, etc. Localizava-se na rua Mato Grosso, 1001. Hoje essa indústria não existe mais.</w:t>
      </w:r>
    </w:p>
    <w:p w:rsidR="00B05761" w:rsidRDefault="00B05761" w:rsidP="00B05761">
      <w:pPr>
        <w:tabs>
          <w:tab w:val="left" w:pos="1280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100330</wp:posOffset>
            </wp:positionV>
            <wp:extent cx="5575935" cy="3938270"/>
            <wp:effectExtent l="0" t="0" r="5715" b="5080"/>
            <wp:wrapSquare wrapText="bothSides"/>
            <wp:docPr id="3" name="Imagem 3" descr="Resultado de imagem para primeira industria d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esultado de imagem para primeira industria de londr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Cite alguns exemplos de matéria- prima?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Muitas matérias-primas são utilizadas sem serem transformadas, mas muitas são transformadas em outros produtos. Procure no texto alguns exemplos.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P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 matéria- </w:t>
      </w:r>
      <w:r w:rsidRPr="00B05761">
        <w:rPr>
          <w:rFonts w:asciiTheme="minorHAnsi" w:hAnsiTheme="minorHAnsi" w:cstheme="minorHAnsi"/>
          <w:sz w:val="32"/>
          <w:szCs w:val="32"/>
        </w:rPr>
        <w:t xml:space="preserve">prima pode ser de origem animal, vegetal e mineral. Organize em seu caderno exemplos de cada um deles.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Qual é o nome da primeira indústria de Londrina?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Em que ano iniciou-se a primeira indústria de Londrina?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Onde se localizava a primeira indústria de Londrina?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B05761" w:rsidRDefault="00B05761" w:rsidP="00B05761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Como está hoje essa indústria?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5761" w:rsidRDefault="00B05761" w:rsidP="00B05761">
      <w:pPr>
        <w:pStyle w:val="PargrafodaLista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460F67" w:rsidRPr="00B05761" w:rsidRDefault="00460F67" w:rsidP="00B05761"/>
    <w:sectPr w:rsidR="00460F67" w:rsidRPr="00B05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90" w:rsidRDefault="005A4E90">
      <w:r>
        <w:separator/>
      </w:r>
    </w:p>
  </w:endnote>
  <w:endnote w:type="continuationSeparator" w:id="0">
    <w:p w:rsidR="005A4E90" w:rsidRDefault="005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B6" w:rsidRDefault="004445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B6" w:rsidRDefault="004445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B6" w:rsidRDefault="00444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90" w:rsidRDefault="005A4E90">
      <w:r>
        <w:separator/>
      </w:r>
    </w:p>
  </w:footnote>
  <w:footnote w:type="continuationSeparator" w:id="0">
    <w:p w:rsidR="005A4E90" w:rsidRDefault="005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B6" w:rsidRDefault="004445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bookmarkStart w:id="0" w:name="_GoBack"/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-312420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3618E">
      <w:rPr>
        <w:rStyle w:val="RefernciaSutil"/>
        <w:rFonts w:cs="Calibri"/>
        <w:smallCaps w:val="0"/>
        <w:color w:val="auto"/>
        <w:u w:val="none"/>
      </w:rPr>
      <w:t>09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4445B6">
      <w:rPr>
        <w:rStyle w:val="RefernciaSutil"/>
        <w:rFonts w:cs="Calibri"/>
        <w:smallCaps w:val="0"/>
        <w:color w:val="auto"/>
        <w:u w:val="none"/>
      </w:rPr>
      <w:t>____________ TURMA:________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EEE"/>
    <w:multiLevelType w:val="hybridMultilevel"/>
    <w:tmpl w:val="A6660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8650F"/>
    <w:rsid w:val="001A0D1C"/>
    <w:rsid w:val="001C6A09"/>
    <w:rsid w:val="00247F2D"/>
    <w:rsid w:val="003F098C"/>
    <w:rsid w:val="004445B6"/>
    <w:rsid w:val="00460F67"/>
    <w:rsid w:val="005A359F"/>
    <w:rsid w:val="005A4E90"/>
    <w:rsid w:val="005D2194"/>
    <w:rsid w:val="005F418F"/>
    <w:rsid w:val="00653FA6"/>
    <w:rsid w:val="006819B7"/>
    <w:rsid w:val="006934AA"/>
    <w:rsid w:val="006F3DFF"/>
    <w:rsid w:val="00803AA1"/>
    <w:rsid w:val="00837841"/>
    <w:rsid w:val="00842F07"/>
    <w:rsid w:val="008960AF"/>
    <w:rsid w:val="00A5649A"/>
    <w:rsid w:val="00A916C0"/>
    <w:rsid w:val="00AD7976"/>
    <w:rsid w:val="00B05761"/>
    <w:rsid w:val="00B3618E"/>
    <w:rsid w:val="00B7205F"/>
    <w:rsid w:val="00C7005C"/>
    <w:rsid w:val="00CC7E96"/>
    <w:rsid w:val="00CF25C6"/>
    <w:rsid w:val="00DC0ABA"/>
    <w:rsid w:val="00EA3449"/>
    <w:rsid w:val="00EC22BA"/>
    <w:rsid w:val="00EE0628"/>
    <w:rsid w:val="00F62CD7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  <w:style w:type="paragraph" w:customStyle="1" w:styleId="ttulo-IEIJ">
    <w:name w:val="título - IEIJ"/>
    <w:next w:val="texto-IEIJ"/>
    <w:qFormat/>
    <w:rsid w:val="00AD7976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Normal"/>
    <w:next w:val="Normal"/>
    <w:qFormat/>
    <w:rsid w:val="00B05761"/>
    <w:pPr>
      <w:spacing w:before="120"/>
    </w:pPr>
    <w:rPr>
      <w:rFonts w:ascii="Calibri" w:eastAsia="Arial Unicode MS" w:hAnsi="Calibri" w:cs="Calibri"/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2020-07-09T01:25:00Z</cp:lastPrinted>
  <dcterms:created xsi:type="dcterms:W3CDTF">2020-07-08T19:51:00Z</dcterms:created>
  <dcterms:modified xsi:type="dcterms:W3CDTF">2020-07-09T01:25:00Z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