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1" w:rsidRDefault="00420451" w:rsidP="0042045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vegetação do paraná</w:t>
      </w:r>
      <w:r w:rsidR="009C53F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parte </w:t>
      </w:r>
      <w:r w:rsidR="00B36254">
        <w:rPr>
          <w:rFonts w:asciiTheme="minorHAnsi" w:hAnsiTheme="minorHAnsi" w:cstheme="minorHAnsi"/>
          <w:sz w:val="28"/>
          <w:szCs w:val="28"/>
          <w:lang w:eastAsia="ja-JP" w:bidi="ar-SA"/>
        </w:rPr>
        <w:t>4</w:t>
      </w:r>
    </w:p>
    <w:p w:rsidR="00B36254" w:rsidRDefault="00420451" w:rsidP="00B36254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 w:rsidRPr="000B2173">
        <w:rPr>
          <w:sz w:val="26"/>
          <w:szCs w:val="26"/>
          <w:lang w:eastAsia="ja-JP" w:bidi="ar-SA"/>
        </w:rPr>
        <w:tab/>
      </w:r>
    </w:p>
    <w:p w:rsidR="00CB4BC2" w:rsidRPr="00B36254" w:rsidRDefault="00B36254" w:rsidP="00B36254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 w:rsidRPr="00B36254">
        <w:rPr>
          <w:sz w:val="28"/>
          <w:szCs w:val="28"/>
          <w:lang w:eastAsia="ja-JP" w:bidi="ar-SA"/>
        </w:rPr>
        <w:t>Assista ao vídeo sobre a vegetação do Paraná.</w:t>
      </w:r>
    </w:p>
    <w:p w:rsidR="00B36254" w:rsidRPr="00B36254" w:rsidRDefault="00B36254" w:rsidP="00B36254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B36254" w:rsidRPr="00B36254" w:rsidRDefault="0026471C" w:rsidP="00B36254">
      <w:pPr>
        <w:pStyle w:val="texto-IEIJ"/>
        <w:spacing w:before="0"/>
        <w:jc w:val="both"/>
        <w:rPr>
          <w:sz w:val="24"/>
          <w:szCs w:val="24"/>
        </w:rPr>
      </w:pPr>
      <w:hyperlink r:id="rId8" w:history="1">
        <w:r w:rsidR="00B36254" w:rsidRPr="00B36254">
          <w:rPr>
            <w:rStyle w:val="Hyperlink"/>
            <w:sz w:val="24"/>
            <w:szCs w:val="24"/>
          </w:rPr>
          <w:t>https://www.youtube.com/watch?time_continue=15&amp;v=xkN4qIRSZH4&amp;feature=emb_logo</w:t>
        </w:r>
      </w:hyperlink>
    </w:p>
    <w:p w:rsidR="00B36254" w:rsidRPr="00B36254" w:rsidRDefault="00B36254" w:rsidP="00B36254">
      <w:pPr>
        <w:pStyle w:val="texto-IEIJ"/>
        <w:spacing w:before="0"/>
        <w:jc w:val="both"/>
        <w:rPr>
          <w:sz w:val="28"/>
          <w:szCs w:val="28"/>
        </w:rPr>
      </w:pPr>
    </w:p>
    <w:p w:rsidR="00B36254" w:rsidRDefault="00B36254" w:rsidP="00B36254">
      <w:pPr>
        <w:pStyle w:val="texto-IEIJ"/>
        <w:spacing w:before="0"/>
        <w:jc w:val="both"/>
        <w:rPr>
          <w:sz w:val="28"/>
          <w:szCs w:val="28"/>
        </w:rPr>
      </w:pPr>
      <w:r w:rsidRPr="00B36254">
        <w:rPr>
          <w:sz w:val="28"/>
          <w:szCs w:val="28"/>
        </w:rPr>
        <w:t>Agora</w:t>
      </w:r>
      <w:r>
        <w:rPr>
          <w:sz w:val="28"/>
          <w:szCs w:val="28"/>
        </w:rPr>
        <w:t xml:space="preserve">, </w:t>
      </w:r>
      <w:r w:rsidRPr="00B36254">
        <w:rPr>
          <w:sz w:val="28"/>
          <w:szCs w:val="28"/>
        </w:rPr>
        <w:t xml:space="preserve">responda as questões baseadas no que você observou e aprendeu com o vídeo. </w:t>
      </w:r>
    </w:p>
    <w:p w:rsidR="00B36254" w:rsidRDefault="00B36254" w:rsidP="00B36254">
      <w:pPr>
        <w:pStyle w:val="texto-IEIJ"/>
        <w:spacing w:before="0"/>
        <w:jc w:val="both"/>
        <w:rPr>
          <w:sz w:val="28"/>
          <w:szCs w:val="28"/>
        </w:rPr>
      </w:pPr>
    </w:p>
    <w:p w:rsidR="00B36254" w:rsidRDefault="00B36254" w:rsidP="008A69A6">
      <w:pPr>
        <w:pStyle w:val="texto-IEIJ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Para se definir a vegetação de um det</w:t>
      </w:r>
      <w:r w:rsidR="008A69A6">
        <w:rPr>
          <w:sz w:val="28"/>
          <w:szCs w:val="28"/>
        </w:rPr>
        <w:t>erminado lugar, quais fatores fitogeográficos devem ser analisados?</w:t>
      </w:r>
      <w:r w:rsidR="00251812">
        <w:rPr>
          <w:sz w:val="28"/>
          <w:szCs w:val="28"/>
        </w:rPr>
        <w:t xml:space="preserve"> Assinale a resposta correta.</w:t>
      </w:r>
    </w:p>
    <w:p w:rsidR="008A69A6" w:rsidRDefault="008A69A6" w:rsidP="00B36254">
      <w:pPr>
        <w:pStyle w:val="texto-IEIJ"/>
        <w:spacing w:before="0"/>
        <w:jc w:val="both"/>
        <w:rPr>
          <w:rFonts w:ascii="Verdana" w:hAnsi="Verdana"/>
          <w:color w:val="000000"/>
          <w:shd w:val="clear" w:color="auto" w:fill="FFFFFF"/>
        </w:rPr>
      </w:pPr>
    </w:p>
    <w:p w:rsidR="008A69A6" w:rsidRDefault="008A69A6" w:rsidP="008A69A6">
      <w:pPr>
        <w:pStyle w:val="texto-IEIJ"/>
        <w:spacing w:before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(A) Luz solar, hidrografia e solo. </w:t>
      </w:r>
    </w:p>
    <w:p w:rsidR="008A69A6" w:rsidRDefault="008A69A6" w:rsidP="008A69A6">
      <w:pPr>
        <w:pStyle w:val="texto-IEIJ"/>
        <w:spacing w:before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(B) </w:t>
      </w:r>
      <w:r w:rsidR="00251812">
        <w:rPr>
          <w:rFonts w:ascii="Verdana" w:hAnsi="Verdana"/>
          <w:color w:val="000000"/>
          <w:shd w:val="clear" w:color="auto" w:fill="FFFFFF"/>
        </w:rPr>
        <w:t>Hidrografia, clima, solo e ventos.</w:t>
      </w:r>
    </w:p>
    <w:p w:rsidR="008A69A6" w:rsidRDefault="008A69A6" w:rsidP="008A69A6">
      <w:pPr>
        <w:pStyle w:val="texto-IEIJ"/>
        <w:spacing w:before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(C) Relevo, clima, ventos e luz solar.</w:t>
      </w:r>
    </w:p>
    <w:p w:rsidR="008A69A6" w:rsidRDefault="008A69A6" w:rsidP="008A69A6">
      <w:pPr>
        <w:pStyle w:val="texto-IEIJ"/>
        <w:spacing w:before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(D) Relevo, clima, solo e hidrografia. </w:t>
      </w:r>
    </w:p>
    <w:p w:rsidR="008A69A6" w:rsidRDefault="008A69A6" w:rsidP="008A69A6">
      <w:pPr>
        <w:pStyle w:val="texto-IEIJ"/>
        <w:spacing w:before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251812" w:rsidRPr="00251812" w:rsidRDefault="00251812" w:rsidP="00251812">
      <w:pPr>
        <w:pStyle w:val="texto-IEIJ"/>
        <w:numPr>
          <w:ilvl w:val="0"/>
          <w:numId w:val="8"/>
        </w:num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rFonts w:ascii="Verdana" w:hAnsi="Verdana"/>
          <w:color w:val="000000"/>
          <w:shd w:val="clear" w:color="auto" w:fill="FFFFFF"/>
        </w:rPr>
        <w:t>Quantas e quais são as formações vegetais encontradas no Paraná?</w:t>
      </w:r>
    </w:p>
    <w:p w:rsidR="00251812" w:rsidRDefault="00251812" w:rsidP="00251812">
      <w:pPr>
        <w:pStyle w:val="texto-IEIJ"/>
        <w:spacing w:before="0" w:line="276" w:lineRule="auto"/>
        <w:ind w:left="7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812" w:rsidRDefault="00251812" w:rsidP="00251812">
      <w:pPr>
        <w:pStyle w:val="texto-IEIJ"/>
        <w:spacing w:before="0" w:line="276" w:lineRule="auto"/>
        <w:ind w:left="720"/>
        <w:jc w:val="both"/>
        <w:rPr>
          <w:rFonts w:ascii="Verdana" w:hAnsi="Verdana"/>
          <w:color w:val="000000"/>
          <w:shd w:val="clear" w:color="auto" w:fill="FFFFFF"/>
        </w:rPr>
      </w:pPr>
    </w:p>
    <w:p w:rsidR="00251812" w:rsidRPr="000B3BF7" w:rsidRDefault="000B3BF7" w:rsidP="00251812">
      <w:pPr>
        <w:pStyle w:val="texto-IEIJ"/>
        <w:numPr>
          <w:ilvl w:val="0"/>
          <w:numId w:val="8"/>
        </w:num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rFonts w:ascii="Verdana" w:hAnsi="Verdana"/>
          <w:color w:val="000000"/>
          <w:shd w:val="clear" w:color="auto" w:fill="FFFFFF"/>
        </w:rPr>
        <w:t>Quais são espécies mais comuns encontradas na floresta Tropical.</w:t>
      </w: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sz w:val="28"/>
          <w:szCs w:val="28"/>
          <w:lang w:eastAsia="ja-JP" w:bidi="ar-SA"/>
        </w:rPr>
      </w:pPr>
    </w:p>
    <w:p w:rsidR="000B3BF7" w:rsidRDefault="000B3BF7" w:rsidP="000B3BF7">
      <w:pPr>
        <w:pStyle w:val="texto-IEIJ"/>
        <w:numPr>
          <w:ilvl w:val="0"/>
          <w:numId w:val="8"/>
        </w:num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 outro nome recebe a mata de Araucária?</w:t>
      </w:r>
    </w:p>
    <w:p w:rsidR="000B3BF7" w:rsidRDefault="000B3BF7" w:rsidP="000B3BF7">
      <w:pPr>
        <w:pStyle w:val="texto-IEIJ"/>
        <w:spacing w:before="0" w:line="276" w:lineRule="auto"/>
        <w:ind w:left="36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sz w:val="28"/>
          <w:szCs w:val="28"/>
          <w:lang w:eastAsia="ja-JP" w:bidi="ar-SA"/>
        </w:rPr>
      </w:pP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sz w:val="28"/>
          <w:szCs w:val="28"/>
          <w:lang w:eastAsia="ja-JP" w:bidi="ar-SA"/>
        </w:rPr>
      </w:pP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sz w:val="28"/>
          <w:szCs w:val="28"/>
          <w:lang w:eastAsia="ja-JP" w:bidi="ar-SA"/>
        </w:rPr>
      </w:pPr>
    </w:p>
    <w:p w:rsidR="000B3BF7" w:rsidRDefault="000B3BF7" w:rsidP="000B3BF7">
      <w:pPr>
        <w:pStyle w:val="texto-IEIJ"/>
        <w:numPr>
          <w:ilvl w:val="0"/>
          <w:numId w:val="8"/>
        </w:num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O que você descobriu sobre o pinhão?</w:t>
      </w: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</w:t>
      </w: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rFonts w:ascii="Verdana" w:hAnsi="Verdana"/>
          <w:color w:val="000000"/>
          <w:shd w:val="clear" w:color="auto" w:fill="FFFFFF"/>
        </w:rPr>
      </w:pPr>
    </w:p>
    <w:p w:rsidR="000B3BF7" w:rsidRDefault="000B3BF7" w:rsidP="000B3BF7">
      <w:pPr>
        <w:pStyle w:val="texto-IEIJ"/>
        <w:numPr>
          <w:ilvl w:val="0"/>
          <w:numId w:val="8"/>
        </w:numPr>
        <w:spacing w:before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Assinale a alternativa correta.</w:t>
      </w:r>
    </w:p>
    <w:p w:rsidR="000B3BF7" w:rsidRDefault="000B3BF7" w:rsidP="000B3BF7">
      <w:pPr>
        <w:pStyle w:val="texto-IEIJ"/>
        <w:spacing w:before="0" w:line="276" w:lineRule="auto"/>
        <w:ind w:left="720"/>
        <w:jc w:val="both"/>
        <w:rPr>
          <w:rFonts w:ascii="Verdana" w:hAnsi="Verdana"/>
          <w:color w:val="000000"/>
          <w:shd w:val="clear" w:color="auto" w:fill="FFFFFF"/>
        </w:rPr>
      </w:pPr>
    </w:p>
    <w:p w:rsidR="00094C6E" w:rsidRDefault="00094C6E" w:rsidP="00094C6E">
      <w:pPr>
        <w:pStyle w:val="texto-IEIJ"/>
        <w:spacing w:before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(A) Os campos são divididos em dois tipos: campos limpos e campos sujos.</w:t>
      </w:r>
    </w:p>
    <w:p w:rsidR="00094C6E" w:rsidRDefault="00094C6E" w:rsidP="00094C6E">
      <w:pPr>
        <w:pStyle w:val="texto-IEIJ"/>
        <w:spacing w:before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(B) Os campos são divididos em dois tipos: campos belos e campos secos.</w:t>
      </w:r>
    </w:p>
    <w:p w:rsidR="00094C6E" w:rsidRDefault="00094C6E" w:rsidP="00094C6E">
      <w:pPr>
        <w:pStyle w:val="texto-IEIJ"/>
        <w:spacing w:before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(C) Os campos são divididos em dois tipos: campos úmidos e campos secos.</w:t>
      </w:r>
    </w:p>
    <w:p w:rsidR="00094C6E" w:rsidRDefault="00094C6E" w:rsidP="00094C6E">
      <w:pPr>
        <w:pStyle w:val="texto-IEIJ"/>
        <w:spacing w:before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(D) Os campos são divididos em dois tipos: campos limpos e campos cerrados.</w:t>
      </w:r>
    </w:p>
    <w:p w:rsidR="00094C6E" w:rsidRDefault="00094C6E" w:rsidP="00094C6E">
      <w:pPr>
        <w:pStyle w:val="texto-IEIJ"/>
        <w:spacing w:before="0" w:line="276" w:lineRule="auto"/>
        <w:rPr>
          <w:rFonts w:ascii="Verdana" w:hAnsi="Verdana"/>
          <w:color w:val="000000"/>
          <w:shd w:val="clear" w:color="auto" w:fill="FFFFFF"/>
        </w:rPr>
      </w:pPr>
    </w:p>
    <w:p w:rsidR="000B3BF7" w:rsidRPr="00B36254" w:rsidRDefault="000B3BF7" w:rsidP="000B3BF7">
      <w:pPr>
        <w:pStyle w:val="texto-IEIJ"/>
        <w:spacing w:before="0" w:line="276" w:lineRule="auto"/>
        <w:ind w:left="72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sectPr w:rsidR="000B3BF7" w:rsidRPr="00B36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1C" w:rsidRDefault="0026471C">
      <w:pPr>
        <w:spacing w:before="0"/>
      </w:pPr>
      <w:r>
        <w:separator/>
      </w:r>
    </w:p>
  </w:endnote>
  <w:endnote w:type="continuationSeparator" w:id="0">
    <w:p w:rsidR="0026471C" w:rsidRDefault="002647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1C" w:rsidRDefault="0026471C">
      <w:pPr>
        <w:spacing w:before="0"/>
      </w:pPr>
      <w:r>
        <w:separator/>
      </w:r>
    </w:p>
  </w:footnote>
  <w:footnote w:type="continuationSeparator" w:id="0">
    <w:p w:rsidR="0026471C" w:rsidRDefault="002647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0CE02BD" wp14:editId="2A4BFC6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42045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E697B"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EE697B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4A8C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2888"/>
    <w:multiLevelType w:val="hybridMultilevel"/>
    <w:tmpl w:val="6E24E0AC"/>
    <w:lvl w:ilvl="0" w:tplc="21CE4D06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D2493"/>
    <w:multiLevelType w:val="hybridMultilevel"/>
    <w:tmpl w:val="151413A6"/>
    <w:lvl w:ilvl="0" w:tplc="41D63A78">
      <w:start w:val="1"/>
      <w:numFmt w:val="upperLetter"/>
      <w:lvlText w:val="(%1)"/>
      <w:lvlJc w:val="left"/>
      <w:pPr>
        <w:ind w:left="1080" w:hanging="720"/>
      </w:pPr>
      <w:rPr>
        <w:rFonts w:ascii="Verdana" w:eastAsia="Arial Unicode MS" w:hAnsi="Verdana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C04"/>
    <w:multiLevelType w:val="hybridMultilevel"/>
    <w:tmpl w:val="4920D4D4"/>
    <w:lvl w:ilvl="0" w:tplc="0B7AA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B06CD"/>
    <w:multiLevelType w:val="hybridMultilevel"/>
    <w:tmpl w:val="176AA5B0"/>
    <w:lvl w:ilvl="0" w:tplc="C8DAF1F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D41600"/>
    <w:multiLevelType w:val="hybridMultilevel"/>
    <w:tmpl w:val="6C8E0B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6F1C"/>
    <w:multiLevelType w:val="hybridMultilevel"/>
    <w:tmpl w:val="306CF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83B15"/>
    <w:multiLevelType w:val="hybridMultilevel"/>
    <w:tmpl w:val="C9C89470"/>
    <w:lvl w:ilvl="0" w:tplc="47C2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77496"/>
    <w:multiLevelType w:val="hybridMultilevel"/>
    <w:tmpl w:val="09009B02"/>
    <w:lvl w:ilvl="0" w:tplc="429E32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4C6E"/>
    <w:rsid w:val="0009664C"/>
    <w:rsid w:val="000A59E3"/>
    <w:rsid w:val="000B3BF7"/>
    <w:rsid w:val="000E34CA"/>
    <w:rsid w:val="000F6BFB"/>
    <w:rsid w:val="001361DD"/>
    <w:rsid w:val="00184C17"/>
    <w:rsid w:val="00210525"/>
    <w:rsid w:val="00250151"/>
    <w:rsid w:val="00251812"/>
    <w:rsid w:val="0026471C"/>
    <w:rsid w:val="002A65F6"/>
    <w:rsid w:val="002B05FC"/>
    <w:rsid w:val="002B07F9"/>
    <w:rsid w:val="00310CB6"/>
    <w:rsid w:val="00313356"/>
    <w:rsid w:val="0034213C"/>
    <w:rsid w:val="003639A9"/>
    <w:rsid w:val="003640B9"/>
    <w:rsid w:val="00394C48"/>
    <w:rsid w:val="003A5F16"/>
    <w:rsid w:val="003B46B5"/>
    <w:rsid w:val="003B76EC"/>
    <w:rsid w:val="003E4DCA"/>
    <w:rsid w:val="00400ECA"/>
    <w:rsid w:val="00420451"/>
    <w:rsid w:val="00455073"/>
    <w:rsid w:val="00457A13"/>
    <w:rsid w:val="004D04DF"/>
    <w:rsid w:val="004D5242"/>
    <w:rsid w:val="00521C4B"/>
    <w:rsid w:val="00585A0F"/>
    <w:rsid w:val="005A243C"/>
    <w:rsid w:val="005D3F91"/>
    <w:rsid w:val="005E02A4"/>
    <w:rsid w:val="00651B51"/>
    <w:rsid w:val="00675CDD"/>
    <w:rsid w:val="0069238B"/>
    <w:rsid w:val="00694B9C"/>
    <w:rsid w:val="00731CA3"/>
    <w:rsid w:val="00774811"/>
    <w:rsid w:val="00777DCA"/>
    <w:rsid w:val="007802CD"/>
    <w:rsid w:val="007A4230"/>
    <w:rsid w:val="00855F6D"/>
    <w:rsid w:val="00882593"/>
    <w:rsid w:val="008A3641"/>
    <w:rsid w:val="008A54DF"/>
    <w:rsid w:val="008A69A6"/>
    <w:rsid w:val="008B19AA"/>
    <w:rsid w:val="008F0DED"/>
    <w:rsid w:val="009149C3"/>
    <w:rsid w:val="00920A51"/>
    <w:rsid w:val="0092469A"/>
    <w:rsid w:val="0094160E"/>
    <w:rsid w:val="009603F1"/>
    <w:rsid w:val="00972876"/>
    <w:rsid w:val="009878D1"/>
    <w:rsid w:val="00993602"/>
    <w:rsid w:val="009C53F4"/>
    <w:rsid w:val="00A042BF"/>
    <w:rsid w:val="00A76666"/>
    <w:rsid w:val="00AF0D13"/>
    <w:rsid w:val="00B255E7"/>
    <w:rsid w:val="00B32F93"/>
    <w:rsid w:val="00B36254"/>
    <w:rsid w:val="00C14D34"/>
    <w:rsid w:val="00C5657C"/>
    <w:rsid w:val="00C6779C"/>
    <w:rsid w:val="00C74CD2"/>
    <w:rsid w:val="00C92944"/>
    <w:rsid w:val="00CB3ECD"/>
    <w:rsid w:val="00CB4BC2"/>
    <w:rsid w:val="00CB70CC"/>
    <w:rsid w:val="00CE1D3D"/>
    <w:rsid w:val="00D123D7"/>
    <w:rsid w:val="00D13922"/>
    <w:rsid w:val="00D24A8C"/>
    <w:rsid w:val="00D753CB"/>
    <w:rsid w:val="00D75825"/>
    <w:rsid w:val="00E33840"/>
    <w:rsid w:val="00E853A6"/>
    <w:rsid w:val="00EA54C4"/>
    <w:rsid w:val="00EE697B"/>
    <w:rsid w:val="00F00A34"/>
    <w:rsid w:val="00F03983"/>
    <w:rsid w:val="00F053CF"/>
    <w:rsid w:val="00F3157B"/>
    <w:rsid w:val="00F338F7"/>
    <w:rsid w:val="00F467C0"/>
    <w:rsid w:val="00F56F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45507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0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1Char">
    <w:name w:val="Título 1 Char"/>
    <w:basedOn w:val="Fontepargpadro"/>
    <w:link w:val="Ttulo1"/>
    <w:uiPriority w:val="9"/>
    <w:rsid w:val="00455073"/>
    <w:rPr>
      <w:b/>
      <w:bCs/>
      <w:kern w:val="36"/>
      <w:sz w:val="48"/>
      <w:szCs w:val="48"/>
    </w:rPr>
  </w:style>
  <w:style w:type="paragraph" w:customStyle="1" w:styleId="excerpt">
    <w:name w:val="excerpt"/>
    <w:basedOn w:val="Normal"/>
    <w:rsid w:val="00455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455073"/>
    <w:rPr>
      <w:b/>
      <w:bCs/>
    </w:rPr>
  </w:style>
  <w:style w:type="table" w:styleId="Tabelacomgrade">
    <w:name w:val="Table Grid"/>
    <w:basedOn w:val="Tabelanormal"/>
    <w:uiPriority w:val="39"/>
    <w:rsid w:val="0025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45507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0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1Char">
    <w:name w:val="Título 1 Char"/>
    <w:basedOn w:val="Fontepargpadro"/>
    <w:link w:val="Ttulo1"/>
    <w:uiPriority w:val="9"/>
    <w:rsid w:val="00455073"/>
    <w:rPr>
      <w:b/>
      <w:bCs/>
      <w:kern w:val="36"/>
      <w:sz w:val="48"/>
      <w:szCs w:val="48"/>
    </w:rPr>
  </w:style>
  <w:style w:type="paragraph" w:customStyle="1" w:styleId="excerpt">
    <w:name w:val="excerpt"/>
    <w:basedOn w:val="Normal"/>
    <w:rsid w:val="00455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455073"/>
    <w:rPr>
      <w:b/>
      <w:bCs/>
    </w:rPr>
  </w:style>
  <w:style w:type="table" w:styleId="Tabelacomgrade">
    <w:name w:val="Table Grid"/>
    <w:basedOn w:val="Tabelanormal"/>
    <w:uiPriority w:val="39"/>
    <w:rsid w:val="0025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&amp;v=xkN4qIRSZH4&amp;feature=emb_log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2020-07-08T10:06:00Z</cp:lastPrinted>
  <dcterms:created xsi:type="dcterms:W3CDTF">2020-07-08T10:06:00Z</dcterms:created>
  <dcterms:modified xsi:type="dcterms:W3CDTF">2020-07-08T10:06:00Z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