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DF" w:rsidRDefault="00FC4DD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leitura e interpretação de gráfico</w:t>
      </w:r>
      <w:proofErr w:type="gramStart"/>
      <w:r w:rsidR="008967F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C4DDF" w:rsidRDefault="009B6F7D" w:rsidP="00FC4DDF">
      <w:pPr>
        <w:pStyle w:val="PargrafodaLista"/>
        <w:numPr>
          <w:ilvl w:val="0"/>
          <w:numId w:val="4"/>
        </w:numPr>
        <w:rPr>
          <w:sz w:val="28"/>
          <w:szCs w:val="28"/>
          <w:lang w:eastAsia="ja-JP" w:bidi="ar-SA"/>
        </w:rPr>
      </w:pPr>
      <w:proofErr w:type="gramEnd"/>
      <w:r>
        <w:rPr>
          <w:sz w:val="28"/>
          <w:szCs w:val="28"/>
          <w:lang w:eastAsia="ja-JP" w:bidi="ar-SA"/>
        </w:rPr>
        <w:t>Observe</w:t>
      </w:r>
      <w:r w:rsidR="00FC4DDF" w:rsidRPr="00FC4DDF">
        <w:rPr>
          <w:sz w:val="28"/>
          <w:szCs w:val="28"/>
          <w:lang w:eastAsia="ja-JP" w:bidi="ar-SA"/>
        </w:rPr>
        <w:t xml:space="preserve"> o gráfico que mostra os esportes preferidos da turma do 4° ano.</w:t>
      </w: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tabs>
          <w:tab w:val="left" w:pos="2041"/>
        </w:tabs>
        <w:rPr>
          <w:lang w:eastAsia="ja-JP" w:bidi="ar-SA"/>
        </w:rPr>
      </w:pPr>
      <w:r>
        <w:rPr>
          <w:lang w:eastAsia="ja-JP" w:bidi="ar-SA"/>
        </w:rPr>
        <w:tab/>
      </w:r>
      <w:r>
        <w:rPr>
          <w:b/>
          <w:lang w:eastAsia="ja-JP" w:bidi="ar-SA"/>
        </w:rPr>
        <w:t>ESPORTES PREFERIDOS DOS ALUNOS DO 4° ANO</w:t>
      </w:r>
    </w:p>
    <w:p w:rsidR="00FC4DDF" w:rsidRDefault="00FC4DDF" w:rsidP="00FC4DDF">
      <w:pPr>
        <w:tabs>
          <w:tab w:val="left" w:pos="265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FC4DDF" w:rsidRDefault="00FC4DDF" w:rsidP="00FC4DDF">
      <w:pPr>
        <w:tabs>
          <w:tab w:val="left" w:pos="2655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36830</wp:posOffset>
            </wp:positionV>
            <wp:extent cx="4881880" cy="253047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39049" r="45042" b="17619"/>
                    <a:stretch/>
                  </pic:blipFill>
                  <pic:spPr bwMode="auto">
                    <a:xfrm>
                      <a:off x="0" y="0"/>
                      <a:ext cx="4881880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Pr="00FC4DDF" w:rsidRDefault="00FC4DDF" w:rsidP="00FC4DDF">
      <w:pPr>
        <w:rPr>
          <w:lang w:eastAsia="ja-JP" w:bidi="ar-SA"/>
        </w:rPr>
      </w:pPr>
    </w:p>
    <w:p w:rsidR="00FC4DDF" w:rsidRDefault="00FC4DDF" w:rsidP="00FC4DDF">
      <w:pPr>
        <w:rPr>
          <w:lang w:eastAsia="ja-JP" w:bidi="ar-SA"/>
        </w:rPr>
      </w:pPr>
    </w:p>
    <w:p w:rsidR="00202BC4" w:rsidRDefault="00FC4DDF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 xml:space="preserve">Qual é o título do gráfico? 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Quais os esportes que aparecem na pesquisa?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Quantos alunos votaram na pesquisa? Faça o cálculo para responder.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FC4DDF" w:rsidTr="00FC4DDF">
        <w:tc>
          <w:tcPr>
            <w:tcW w:w="9778" w:type="dxa"/>
          </w:tcPr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  <w:p w:rsidR="00FC4DDF" w:rsidRDefault="00FC4DDF" w:rsidP="00FC4DDF">
            <w:pPr>
              <w:pStyle w:val="PargrafodaLista"/>
              <w:tabs>
                <w:tab w:val="left" w:pos="964"/>
              </w:tabs>
              <w:ind w:left="0"/>
              <w:rPr>
                <w:lang w:eastAsia="ja-JP" w:bidi="ar-SA"/>
              </w:rPr>
            </w:pPr>
          </w:p>
        </w:tc>
      </w:tr>
    </w:tbl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lastRenderedPageBreak/>
        <w:t>Qual foi o esporte mais votado? Quantos alunos votaram?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 xml:space="preserve">O que significa a palavra </w:t>
      </w:r>
      <w:proofErr w:type="gramStart"/>
      <w:r>
        <w:rPr>
          <w:lang w:eastAsia="ja-JP" w:bidi="ar-SA"/>
        </w:rPr>
        <w:t xml:space="preserve">“ </w:t>
      </w:r>
      <w:proofErr w:type="gramEnd"/>
      <w:r>
        <w:rPr>
          <w:lang w:eastAsia="ja-JP" w:bidi="ar-SA"/>
        </w:rPr>
        <w:t>outros”?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p w:rsidR="00FC4DDF" w:rsidRDefault="009B6F7D" w:rsidP="00FC4DDF">
      <w:pPr>
        <w:pStyle w:val="PargrafodaLista"/>
        <w:numPr>
          <w:ilvl w:val="0"/>
          <w:numId w:val="4"/>
        </w:numPr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Dos quatros</w:t>
      </w:r>
      <w:r w:rsidR="00FC4DDF">
        <w:rPr>
          <w:lang w:eastAsia="ja-JP" w:bidi="ar-SA"/>
        </w:rPr>
        <w:t xml:space="preserve"> primeiros esportes, qual foi o menos votado pelos alunos do 4° ano? Quantos alunos votaram nesse esporte?</w:t>
      </w:r>
    </w:p>
    <w:p w:rsid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</w:t>
      </w:r>
    </w:p>
    <w:p w:rsidR="00FC4DDF" w:rsidRPr="00FC4DDF" w:rsidRDefault="00FC4DDF" w:rsidP="00FC4DDF">
      <w:pPr>
        <w:pStyle w:val="PargrafodaLista"/>
        <w:tabs>
          <w:tab w:val="left" w:pos="964"/>
        </w:tabs>
        <w:rPr>
          <w:lang w:eastAsia="ja-JP" w:bidi="ar-SA"/>
        </w:rPr>
      </w:pPr>
    </w:p>
    <w:sectPr w:rsidR="00FC4DDF" w:rsidRPr="00FC4DDF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8" w:rsidRDefault="00C66E58">
      <w:pPr>
        <w:spacing w:before="0"/>
      </w:pPr>
      <w:r>
        <w:separator/>
      </w:r>
    </w:p>
  </w:endnote>
  <w:endnote w:type="continuationSeparator" w:id="0">
    <w:p w:rsidR="00C66E58" w:rsidRDefault="00C66E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8" w:rsidRDefault="00C66E58">
      <w:pPr>
        <w:spacing w:before="0"/>
      </w:pPr>
      <w:r>
        <w:separator/>
      </w:r>
    </w:p>
  </w:footnote>
  <w:footnote w:type="continuationSeparator" w:id="0">
    <w:p w:rsidR="00C66E58" w:rsidRDefault="00C66E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635560" wp14:editId="14CEF49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C4DDF">
      <w:rPr>
        <w:rStyle w:val="RefernciaSutil"/>
        <w:rFonts w:cs="Calibri"/>
        <w:smallCaps w:val="0"/>
        <w:color w:val="auto"/>
        <w:u w:val="none"/>
      </w:rPr>
      <w:t>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C4DDF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C4DDF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E1"/>
    <w:multiLevelType w:val="hybridMultilevel"/>
    <w:tmpl w:val="D43C83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2882"/>
    <w:multiLevelType w:val="hybridMultilevel"/>
    <w:tmpl w:val="A10A6DF4"/>
    <w:lvl w:ilvl="0" w:tplc="3DBA9294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17AC0"/>
    <w:multiLevelType w:val="hybridMultilevel"/>
    <w:tmpl w:val="8C180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7C9E"/>
    <w:multiLevelType w:val="hybridMultilevel"/>
    <w:tmpl w:val="31C4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57A4"/>
    <w:rsid w:val="0009664C"/>
    <w:rsid w:val="000A1C23"/>
    <w:rsid w:val="000A59E3"/>
    <w:rsid w:val="000F6BFB"/>
    <w:rsid w:val="001C085D"/>
    <w:rsid w:val="00202BC4"/>
    <w:rsid w:val="002A5CF5"/>
    <w:rsid w:val="002A65F6"/>
    <w:rsid w:val="002B07F9"/>
    <w:rsid w:val="002C6D45"/>
    <w:rsid w:val="00310CB6"/>
    <w:rsid w:val="0034213C"/>
    <w:rsid w:val="003639A9"/>
    <w:rsid w:val="003640B9"/>
    <w:rsid w:val="003A5F16"/>
    <w:rsid w:val="003B46B5"/>
    <w:rsid w:val="003B76EC"/>
    <w:rsid w:val="003C774A"/>
    <w:rsid w:val="003E4DCA"/>
    <w:rsid w:val="00400ECA"/>
    <w:rsid w:val="0046294D"/>
    <w:rsid w:val="00495479"/>
    <w:rsid w:val="00521C4B"/>
    <w:rsid w:val="00547609"/>
    <w:rsid w:val="005D60D9"/>
    <w:rsid w:val="005E02A4"/>
    <w:rsid w:val="00651B51"/>
    <w:rsid w:val="00675CDD"/>
    <w:rsid w:val="0069238B"/>
    <w:rsid w:val="00694B9C"/>
    <w:rsid w:val="00762210"/>
    <w:rsid w:val="00882593"/>
    <w:rsid w:val="00894054"/>
    <w:rsid w:val="008967F2"/>
    <w:rsid w:val="008A3641"/>
    <w:rsid w:val="008A54DF"/>
    <w:rsid w:val="008B0DEE"/>
    <w:rsid w:val="008F0DED"/>
    <w:rsid w:val="009149C3"/>
    <w:rsid w:val="0092469A"/>
    <w:rsid w:val="00993602"/>
    <w:rsid w:val="009B6F7D"/>
    <w:rsid w:val="009E6E2D"/>
    <w:rsid w:val="00A17A15"/>
    <w:rsid w:val="00A24DC7"/>
    <w:rsid w:val="00A76666"/>
    <w:rsid w:val="00A90E73"/>
    <w:rsid w:val="00AB6164"/>
    <w:rsid w:val="00AD1ADF"/>
    <w:rsid w:val="00AE23D5"/>
    <w:rsid w:val="00AE6233"/>
    <w:rsid w:val="00B5597A"/>
    <w:rsid w:val="00C14D34"/>
    <w:rsid w:val="00C66E58"/>
    <w:rsid w:val="00C6779C"/>
    <w:rsid w:val="00CB70CC"/>
    <w:rsid w:val="00CE1D3D"/>
    <w:rsid w:val="00D123D7"/>
    <w:rsid w:val="00D13922"/>
    <w:rsid w:val="00D36F19"/>
    <w:rsid w:val="00D753CB"/>
    <w:rsid w:val="00D75825"/>
    <w:rsid w:val="00E55008"/>
    <w:rsid w:val="00F00A34"/>
    <w:rsid w:val="00F6724C"/>
    <w:rsid w:val="00F75CF9"/>
    <w:rsid w:val="00F869C3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02BC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0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02BC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0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2020-07-08T10:02:00Z</dcterms:created>
  <dcterms:modified xsi:type="dcterms:W3CDTF">2020-07-08T10:02:00Z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