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30" w:rsidRDefault="00CA2786" w:rsidP="00A47AC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INTERPRETAÇÃO</w:t>
      </w:r>
      <w:r w:rsidR="00A8413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de texto</w:t>
      </w:r>
    </w:p>
    <w:p w:rsidR="00CA2786" w:rsidRDefault="008C63D1" w:rsidP="008C63D1">
      <w:pPr>
        <w:pStyle w:val="PargrafodaLista"/>
        <w:numPr>
          <w:ilvl w:val="0"/>
          <w:numId w:val="24"/>
        </w:numPr>
        <w:rPr>
          <w:lang w:eastAsia="ja-JP" w:bidi="ar-SA"/>
        </w:rPr>
      </w:pPr>
      <w:r>
        <w:rPr>
          <w:lang w:eastAsia="ja-JP" w:bidi="ar-SA"/>
        </w:rPr>
        <w:t>ESSA ATIVIDADE SERÁ FEITA ONLINE.</w:t>
      </w:r>
    </w:p>
    <w:p w:rsidR="008C63D1" w:rsidRDefault="008C63D1" w:rsidP="008C63D1">
      <w:pPr>
        <w:pStyle w:val="PargrafodaLista"/>
        <w:rPr>
          <w:lang w:eastAsia="ja-JP" w:bidi="ar-SA"/>
        </w:rPr>
      </w:pPr>
      <w:bookmarkStart w:id="0" w:name="_GoBack"/>
      <w:bookmarkEnd w:id="0"/>
    </w:p>
    <w:p w:rsidR="00CA2786" w:rsidRPr="00A3063D" w:rsidRDefault="00CA2786" w:rsidP="00CA2786">
      <w:pPr>
        <w:rPr>
          <w:rFonts w:ascii="Arial" w:hAnsi="Arial" w:cs="Arial"/>
          <w:lang w:eastAsia="ja-JP" w:bidi="ar-SA"/>
        </w:rPr>
      </w:pPr>
      <w:r w:rsidRPr="00CA2786">
        <w:rPr>
          <w:sz w:val="28"/>
          <w:szCs w:val="28"/>
          <w:lang w:eastAsia="ja-JP" w:bidi="ar-SA"/>
        </w:rPr>
        <w:t xml:space="preserve">                                             </w:t>
      </w:r>
      <w:r w:rsidRPr="00A3063D">
        <w:rPr>
          <w:rFonts w:ascii="Arial" w:hAnsi="Arial" w:cs="Arial"/>
          <w:lang w:eastAsia="ja-JP" w:bidi="ar-SA"/>
        </w:rPr>
        <w:t>A FORMIGA E O GRÃO DE TRIGO</w:t>
      </w:r>
    </w:p>
    <w:p w:rsidR="00CA2786" w:rsidRPr="00A3063D" w:rsidRDefault="00CA2786" w:rsidP="00CA2786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 xml:space="preserve"> Durante a colheita, um grão de trigo caiu no solo. Ali ele esperou que a chuva o enterrasse.</w:t>
      </w:r>
    </w:p>
    <w:p w:rsidR="00CA2786" w:rsidRPr="00A3063D" w:rsidRDefault="00CA2786" w:rsidP="00CA2786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>Então surgiu uma formiga que começou a arrastá-lo para o formigueiro.</w:t>
      </w:r>
    </w:p>
    <w:p w:rsidR="00CA2786" w:rsidRPr="00A3063D" w:rsidRDefault="00CA2786" w:rsidP="00CA2786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>-</w:t>
      </w:r>
      <w:r w:rsidR="00A3063D">
        <w:rPr>
          <w:rFonts w:ascii="Arial" w:hAnsi="Arial" w:cs="Arial"/>
          <w:lang w:eastAsia="ja-JP" w:bidi="ar-SA"/>
        </w:rPr>
        <w:t xml:space="preserve"> </w:t>
      </w:r>
      <w:r w:rsidRPr="00A3063D">
        <w:rPr>
          <w:rFonts w:ascii="Arial" w:hAnsi="Arial" w:cs="Arial"/>
          <w:lang w:eastAsia="ja-JP" w:bidi="ar-SA"/>
        </w:rPr>
        <w:t>Por favor, me deixe em paz! – protestou o grão de trigo.</w:t>
      </w:r>
    </w:p>
    <w:p w:rsidR="00CA2786" w:rsidRPr="00A3063D" w:rsidRDefault="00CA2786" w:rsidP="00CA2786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>-</w:t>
      </w:r>
      <w:r w:rsidR="00A3063D">
        <w:rPr>
          <w:rFonts w:ascii="Arial" w:hAnsi="Arial" w:cs="Arial"/>
          <w:lang w:eastAsia="ja-JP" w:bidi="ar-SA"/>
        </w:rPr>
        <w:t xml:space="preserve"> </w:t>
      </w:r>
      <w:r w:rsidRPr="00A3063D">
        <w:rPr>
          <w:rFonts w:ascii="Arial" w:hAnsi="Arial" w:cs="Arial"/>
          <w:lang w:eastAsia="ja-JP" w:bidi="ar-SA"/>
        </w:rPr>
        <w:t>Mas precisamos de você no formigueiro–</w:t>
      </w:r>
      <w:r w:rsidR="00401429" w:rsidRPr="00A3063D">
        <w:rPr>
          <w:rFonts w:ascii="Arial" w:hAnsi="Arial" w:cs="Arial"/>
          <w:lang w:eastAsia="ja-JP" w:bidi="ar-SA"/>
        </w:rPr>
        <w:t xml:space="preserve"> </w:t>
      </w:r>
      <w:r w:rsidRPr="00A3063D">
        <w:rPr>
          <w:rFonts w:ascii="Arial" w:hAnsi="Arial" w:cs="Arial"/>
          <w:lang w:eastAsia="ja-JP" w:bidi="ar-SA"/>
        </w:rPr>
        <w:t>disse a formiga- se não tivermos você para nos alimentar, vamos morrer de fome no inverno.</w:t>
      </w:r>
    </w:p>
    <w:p w:rsidR="00CA2786" w:rsidRPr="00A3063D" w:rsidRDefault="00CA2786" w:rsidP="00CA2786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>-</w:t>
      </w:r>
      <w:r w:rsidR="00A3063D">
        <w:rPr>
          <w:rFonts w:ascii="Arial" w:hAnsi="Arial" w:cs="Arial"/>
          <w:lang w:eastAsia="ja-JP" w:bidi="ar-SA"/>
        </w:rPr>
        <w:t xml:space="preserve"> </w:t>
      </w:r>
      <w:r w:rsidRPr="00A3063D">
        <w:rPr>
          <w:rFonts w:ascii="Arial" w:hAnsi="Arial" w:cs="Arial"/>
          <w:lang w:eastAsia="ja-JP" w:bidi="ar-SA"/>
        </w:rPr>
        <w:t xml:space="preserve">Mas eu sou uma semente </w:t>
      </w:r>
      <w:r w:rsidR="00BB459C" w:rsidRPr="00A3063D">
        <w:rPr>
          <w:rFonts w:ascii="Arial" w:hAnsi="Arial" w:cs="Arial"/>
          <w:lang w:eastAsia="ja-JP" w:bidi="ar-SA"/>
        </w:rPr>
        <w:t>viva - reclamou o trigo – não fui feito para ser comido.</w:t>
      </w:r>
    </w:p>
    <w:p w:rsidR="00401429" w:rsidRPr="00A3063D" w:rsidRDefault="00401429" w:rsidP="00CA2786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 xml:space="preserve">Eu devo ser enterrado no solo para que uma nova planta possa crescer a partir de mim. </w:t>
      </w:r>
    </w:p>
    <w:p w:rsidR="00401429" w:rsidRPr="00A3063D" w:rsidRDefault="00401429" w:rsidP="00CA2786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>-</w:t>
      </w:r>
      <w:r w:rsidR="00A3063D">
        <w:rPr>
          <w:rFonts w:ascii="Arial" w:hAnsi="Arial" w:cs="Arial"/>
          <w:lang w:eastAsia="ja-JP" w:bidi="ar-SA"/>
        </w:rPr>
        <w:t xml:space="preserve"> </w:t>
      </w:r>
      <w:r w:rsidRPr="00A3063D">
        <w:rPr>
          <w:rFonts w:ascii="Arial" w:hAnsi="Arial" w:cs="Arial"/>
          <w:lang w:eastAsia="ja-JP" w:bidi="ar-SA"/>
        </w:rPr>
        <w:t>Talvez – disse a formiga- mas isso é muito complicado para mim. E continuou a arrastar o trigo.</w:t>
      </w:r>
    </w:p>
    <w:p w:rsidR="00401429" w:rsidRPr="00A3063D" w:rsidRDefault="00401429" w:rsidP="00CA2786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>- Ei, espere – disse o trigo. Tive uma ideia. Vamos fazer um acordo!</w:t>
      </w:r>
    </w:p>
    <w:p w:rsidR="00CA2786" w:rsidRPr="00A3063D" w:rsidRDefault="00401429" w:rsidP="00401429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>- Um acordo? – perguntou a formiga.</w:t>
      </w:r>
    </w:p>
    <w:p w:rsidR="00401429" w:rsidRPr="00A3063D" w:rsidRDefault="00401429" w:rsidP="00401429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>- Isso mesmo. Você me deixa no campo e, no ano que vem, eu lhe dou cem grãos.</w:t>
      </w:r>
    </w:p>
    <w:p w:rsidR="00401429" w:rsidRPr="00A3063D" w:rsidRDefault="00401429" w:rsidP="00401429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>- Você está brincando – disse a formiga, descrente.</w:t>
      </w:r>
    </w:p>
    <w:p w:rsidR="00401429" w:rsidRPr="00A3063D" w:rsidRDefault="00401429" w:rsidP="00401429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>- Não, eu lhe prometo cem grãos iguais a mim no próximo ano.</w:t>
      </w:r>
    </w:p>
    <w:p w:rsidR="00401429" w:rsidRPr="00A3063D" w:rsidRDefault="00401429" w:rsidP="00401429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>- Cem grãos de trigo para eu desistir de apenas um? – disse a formiga, desconfiada. – Como você vai fazer isso?</w:t>
      </w:r>
    </w:p>
    <w:p w:rsidR="00401429" w:rsidRPr="00A3063D" w:rsidRDefault="00401429" w:rsidP="00401429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>- Não me pergunte – respondeu o trigo – é um mistério que não sei explicar. Confie em mim.</w:t>
      </w:r>
    </w:p>
    <w:p w:rsidR="00401429" w:rsidRPr="00A3063D" w:rsidRDefault="00401429" w:rsidP="00401429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>- Eu confio em você – disse a formiga, que deixou o grão de trigo em seu lugar.</w:t>
      </w:r>
    </w:p>
    <w:p w:rsidR="00401429" w:rsidRPr="00A3063D" w:rsidRDefault="00401429" w:rsidP="00401429">
      <w:pPr>
        <w:ind w:firstLine="709"/>
        <w:rPr>
          <w:rFonts w:ascii="Arial" w:hAnsi="Arial" w:cs="Arial"/>
          <w:lang w:eastAsia="ja-JP" w:bidi="ar-SA"/>
        </w:rPr>
      </w:pPr>
      <w:r w:rsidRPr="00A3063D">
        <w:rPr>
          <w:rFonts w:ascii="Arial" w:hAnsi="Arial" w:cs="Arial"/>
          <w:lang w:eastAsia="ja-JP" w:bidi="ar-SA"/>
        </w:rPr>
        <w:t xml:space="preserve">E, no ano seguinte, quando a formiga voltou, o trigo tinha mantido sua promessa. </w:t>
      </w:r>
    </w:p>
    <w:p w:rsidR="00A3063D" w:rsidRDefault="00401429" w:rsidP="00A3063D">
      <w:pPr>
        <w:ind w:firstLine="709"/>
        <w:jc w:val="right"/>
        <w:rPr>
          <w:rFonts w:ascii="Arial" w:hAnsi="Arial" w:cs="Arial"/>
          <w:sz w:val="20"/>
          <w:szCs w:val="20"/>
          <w:lang w:eastAsia="ja-JP" w:bidi="ar-SA"/>
        </w:rPr>
      </w:pPr>
      <w:r w:rsidRPr="00A3063D">
        <w:rPr>
          <w:rFonts w:ascii="Arial" w:hAnsi="Arial" w:cs="Arial"/>
          <w:sz w:val="20"/>
          <w:szCs w:val="20"/>
          <w:lang w:eastAsia="ja-JP" w:bidi="ar-SA"/>
        </w:rPr>
        <w:t xml:space="preserve">Fábulas do mundo todo: ESOPO, Leonardo da Vinci, Andersen, </w:t>
      </w:r>
      <w:proofErr w:type="spellStart"/>
      <w:r w:rsidRPr="00A3063D">
        <w:rPr>
          <w:rFonts w:ascii="Arial" w:hAnsi="Arial" w:cs="Arial"/>
          <w:sz w:val="20"/>
          <w:szCs w:val="20"/>
          <w:lang w:eastAsia="ja-JP" w:bidi="ar-SA"/>
        </w:rPr>
        <w:t>Tols</w:t>
      </w:r>
      <w:r w:rsidR="00A3063D" w:rsidRPr="00A3063D">
        <w:rPr>
          <w:rFonts w:ascii="Arial" w:hAnsi="Arial" w:cs="Arial"/>
          <w:sz w:val="20"/>
          <w:szCs w:val="20"/>
          <w:lang w:eastAsia="ja-JP" w:bidi="ar-SA"/>
        </w:rPr>
        <w:t>toi</w:t>
      </w:r>
      <w:proofErr w:type="spellEnd"/>
      <w:r w:rsidR="00A3063D" w:rsidRPr="00A3063D">
        <w:rPr>
          <w:rFonts w:ascii="Arial" w:hAnsi="Arial" w:cs="Arial"/>
          <w:sz w:val="20"/>
          <w:szCs w:val="20"/>
          <w:lang w:eastAsia="ja-JP" w:bidi="ar-SA"/>
        </w:rPr>
        <w:t xml:space="preserve"> e muitos outros...</w:t>
      </w:r>
    </w:p>
    <w:p w:rsidR="00401429" w:rsidRPr="00A3063D" w:rsidRDefault="00A3063D" w:rsidP="00A3063D">
      <w:pPr>
        <w:ind w:firstLine="709"/>
        <w:jc w:val="right"/>
        <w:rPr>
          <w:rFonts w:ascii="Arial" w:hAnsi="Arial" w:cs="Arial"/>
          <w:sz w:val="20"/>
          <w:szCs w:val="20"/>
          <w:lang w:eastAsia="ja-JP" w:bidi="ar-SA"/>
        </w:rPr>
      </w:pPr>
      <w:r w:rsidRPr="00A3063D">
        <w:rPr>
          <w:rFonts w:ascii="Arial" w:hAnsi="Arial" w:cs="Arial"/>
          <w:sz w:val="20"/>
          <w:szCs w:val="20"/>
          <w:lang w:eastAsia="ja-JP" w:bidi="ar-SA"/>
        </w:rPr>
        <w:t>São Paulo: Melhoramentos, 2004.</w:t>
      </w:r>
    </w:p>
    <w:p w:rsidR="00CA2786" w:rsidRDefault="00CA2786" w:rsidP="00CA2786">
      <w:pPr>
        <w:rPr>
          <w:lang w:eastAsia="ja-JP" w:bidi="ar-SA"/>
        </w:rPr>
      </w:pPr>
    </w:p>
    <w:p w:rsidR="00CA2786" w:rsidRPr="00584814" w:rsidRDefault="00CA2786" w:rsidP="00CA2786">
      <w:pPr>
        <w:rPr>
          <w:rFonts w:ascii="Arial" w:hAnsi="Arial" w:cs="Arial"/>
          <w:lang w:eastAsia="ja-JP" w:bidi="ar-SA"/>
        </w:rPr>
      </w:pPr>
    </w:p>
    <w:p w:rsidR="00CA2786" w:rsidRPr="00584814" w:rsidRDefault="00A3063D" w:rsidP="00CA2786">
      <w:pPr>
        <w:rPr>
          <w:rFonts w:ascii="Arial" w:hAnsi="Arial" w:cs="Arial"/>
          <w:lang w:eastAsia="ja-JP" w:bidi="ar-SA"/>
        </w:rPr>
      </w:pPr>
      <w:proofErr w:type="gramStart"/>
      <w:r w:rsidRPr="00584814">
        <w:rPr>
          <w:rFonts w:ascii="Arial" w:hAnsi="Arial" w:cs="Arial"/>
          <w:lang w:eastAsia="ja-JP" w:bidi="ar-SA"/>
        </w:rPr>
        <w:t>1</w:t>
      </w:r>
      <w:proofErr w:type="gramEnd"/>
      <w:r w:rsidRPr="00584814">
        <w:rPr>
          <w:rFonts w:ascii="Arial" w:hAnsi="Arial" w:cs="Arial"/>
          <w:lang w:eastAsia="ja-JP" w:bidi="ar-SA"/>
        </w:rPr>
        <w:t>) O grão de trigo caiu no solo esperando que:</w:t>
      </w: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  <w:r w:rsidRPr="00584814">
        <w:rPr>
          <w:rFonts w:ascii="Arial" w:hAnsi="Arial" w:cs="Arial"/>
          <w:lang w:eastAsia="ja-JP" w:bidi="ar-SA"/>
        </w:rPr>
        <w:t>(A) a formiga o levasse para o formigueiro.</w:t>
      </w: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  <w:r w:rsidRPr="00584814">
        <w:rPr>
          <w:rFonts w:ascii="Arial" w:hAnsi="Arial" w:cs="Arial"/>
          <w:lang w:eastAsia="ja-JP" w:bidi="ar-SA"/>
        </w:rPr>
        <w:t>(B) outros grãos de trigo fossem procurá- lo.</w:t>
      </w: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  <w:r w:rsidRPr="00584814">
        <w:rPr>
          <w:rFonts w:ascii="Arial" w:hAnsi="Arial" w:cs="Arial"/>
          <w:lang w:eastAsia="ja-JP" w:bidi="ar-SA"/>
        </w:rPr>
        <w:t>(C) o vento o levasse para longe dali.</w:t>
      </w: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  <w:r w:rsidRPr="00584814">
        <w:rPr>
          <w:rFonts w:ascii="Arial" w:hAnsi="Arial" w:cs="Arial"/>
          <w:lang w:eastAsia="ja-JP" w:bidi="ar-SA"/>
        </w:rPr>
        <w:t xml:space="preserve">(D) a chuva o enterrasse. </w:t>
      </w: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  <w:proofErr w:type="gramStart"/>
      <w:r w:rsidRPr="00584814">
        <w:rPr>
          <w:rFonts w:ascii="Arial" w:hAnsi="Arial" w:cs="Arial"/>
          <w:lang w:eastAsia="ja-JP" w:bidi="ar-SA"/>
        </w:rPr>
        <w:lastRenderedPageBreak/>
        <w:t>2</w:t>
      </w:r>
      <w:proofErr w:type="gramEnd"/>
      <w:r w:rsidRPr="00584814">
        <w:rPr>
          <w:rFonts w:ascii="Arial" w:hAnsi="Arial" w:cs="Arial"/>
          <w:lang w:eastAsia="ja-JP" w:bidi="ar-SA"/>
        </w:rPr>
        <w:t>) O desentendimento entre os personagens inicia quando:</w:t>
      </w: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  <w:r w:rsidRPr="00584814">
        <w:rPr>
          <w:rFonts w:ascii="Arial" w:hAnsi="Arial" w:cs="Arial"/>
          <w:lang w:eastAsia="ja-JP" w:bidi="ar-SA"/>
        </w:rPr>
        <w:t>(A) o grão de trigo cai no solo.</w:t>
      </w: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  <w:r w:rsidRPr="00584814">
        <w:rPr>
          <w:rFonts w:ascii="Arial" w:hAnsi="Arial" w:cs="Arial"/>
          <w:lang w:eastAsia="ja-JP" w:bidi="ar-SA"/>
        </w:rPr>
        <w:t>(B) o trigo diz que é uma semente viva.</w:t>
      </w: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  <w:r w:rsidRPr="00584814">
        <w:rPr>
          <w:rFonts w:ascii="Arial" w:hAnsi="Arial" w:cs="Arial"/>
          <w:lang w:eastAsia="ja-JP" w:bidi="ar-SA"/>
        </w:rPr>
        <w:t>(C) a formiga começa a arrastar a semente.</w:t>
      </w: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  <w:r w:rsidRPr="00584814">
        <w:rPr>
          <w:rFonts w:ascii="Arial" w:hAnsi="Arial" w:cs="Arial"/>
          <w:lang w:eastAsia="ja-JP" w:bidi="ar-SA"/>
        </w:rPr>
        <w:t>(D) a formiga aceita fazer um acordo com o trigo.</w:t>
      </w: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  <w:proofErr w:type="gramStart"/>
      <w:r w:rsidRPr="00584814">
        <w:rPr>
          <w:rFonts w:ascii="Arial" w:hAnsi="Arial" w:cs="Arial"/>
          <w:lang w:eastAsia="ja-JP" w:bidi="ar-SA"/>
        </w:rPr>
        <w:t>3</w:t>
      </w:r>
      <w:proofErr w:type="gramEnd"/>
      <w:r w:rsidRPr="00584814">
        <w:rPr>
          <w:rFonts w:ascii="Arial" w:hAnsi="Arial" w:cs="Arial"/>
          <w:lang w:eastAsia="ja-JP" w:bidi="ar-SA"/>
        </w:rPr>
        <w:t>) Quando a formiga diz ao trigo “você está brincando”, ela:</w:t>
      </w: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  <w:r w:rsidRPr="00584814">
        <w:rPr>
          <w:rFonts w:ascii="Arial" w:hAnsi="Arial" w:cs="Arial"/>
          <w:lang w:eastAsia="ja-JP" w:bidi="ar-SA"/>
        </w:rPr>
        <w:t>(A) acredita que o grão vai cumprir o acordo.</w:t>
      </w: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  <w:r w:rsidRPr="00584814">
        <w:rPr>
          <w:rFonts w:ascii="Arial" w:hAnsi="Arial" w:cs="Arial"/>
          <w:lang w:eastAsia="ja-JP" w:bidi="ar-SA"/>
        </w:rPr>
        <w:t>(B) desconfia da promessa do grão.</w:t>
      </w: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  <w:r w:rsidRPr="00584814">
        <w:rPr>
          <w:rFonts w:ascii="Arial" w:hAnsi="Arial" w:cs="Arial"/>
          <w:lang w:eastAsia="ja-JP" w:bidi="ar-SA"/>
        </w:rPr>
        <w:t>(C)</w:t>
      </w:r>
      <w:r w:rsidR="00584814" w:rsidRPr="00584814">
        <w:rPr>
          <w:rFonts w:ascii="Arial" w:hAnsi="Arial" w:cs="Arial"/>
          <w:lang w:eastAsia="ja-JP" w:bidi="ar-SA"/>
        </w:rPr>
        <w:t xml:space="preserve"> está se divertindo com a situação.</w:t>
      </w:r>
    </w:p>
    <w:p w:rsidR="00A3063D" w:rsidRPr="00584814" w:rsidRDefault="00A3063D" w:rsidP="00CA2786">
      <w:pPr>
        <w:rPr>
          <w:rFonts w:ascii="Arial" w:hAnsi="Arial" w:cs="Arial"/>
          <w:lang w:eastAsia="ja-JP" w:bidi="ar-SA"/>
        </w:rPr>
      </w:pPr>
      <w:r w:rsidRPr="00584814">
        <w:rPr>
          <w:rFonts w:ascii="Arial" w:hAnsi="Arial" w:cs="Arial"/>
          <w:lang w:eastAsia="ja-JP" w:bidi="ar-SA"/>
        </w:rPr>
        <w:t>(D)</w:t>
      </w:r>
      <w:r w:rsidR="00584814" w:rsidRPr="00584814">
        <w:rPr>
          <w:rFonts w:ascii="Arial" w:hAnsi="Arial" w:cs="Arial"/>
          <w:lang w:eastAsia="ja-JP" w:bidi="ar-SA"/>
        </w:rPr>
        <w:t xml:space="preserve"> está propondo ao trigo uma brincadeira.</w:t>
      </w:r>
    </w:p>
    <w:p w:rsidR="00CA2786" w:rsidRDefault="00CA2786" w:rsidP="00CA2786">
      <w:pPr>
        <w:rPr>
          <w:rFonts w:ascii="Arial" w:hAnsi="Arial" w:cs="Arial"/>
          <w:lang w:eastAsia="ja-JP" w:bidi="ar-SA"/>
        </w:rPr>
      </w:pPr>
    </w:p>
    <w:p w:rsidR="00ED1999" w:rsidRDefault="00ED1999" w:rsidP="00ED1999">
      <w:pPr>
        <w:spacing w:line="276" w:lineRule="auto"/>
        <w:rPr>
          <w:rFonts w:ascii="Arial" w:hAnsi="Arial" w:cs="Arial"/>
          <w:lang w:eastAsia="ja-JP" w:bidi="ar-SA"/>
        </w:rPr>
      </w:pPr>
      <w:proofErr w:type="gramStart"/>
      <w:r>
        <w:rPr>
          <w:rFonts w:ascii="Arial" w:hAnsi="Arial" w:cs="Arial"/>
          <w:lang w:eastAsia="ja-JP" w:bidi="ar-SA"/>
        </w:rPr>
        <w:t>4</w:t>
      </w:r>
      <w:proofErr w:type="gramEnd"/>
      <w:r>
        <w:rPr>
          <w:rFonts w:ascii="Arial" w:hAnsi="Arial" w:cs="Arial"/>
          <w:lang w:eastAsia="ja-JP" w:bidi="ar-SA"/>
        </w:rPr>
        <w:t>) Por que o grão de trigo disse “</w:t>
      </w:r>
      <w:r w:rsidRPr="00A3063D">
        <w:rPr>
          <w:rFonts w:ascii="Arial" w:hAnsi="Arial" w:cs="Arial"/>
          <w:lang w:eastAsia="ja-JP" w:bidi="ar-SA"/>
        </w:rPr>
        <w:t>é um mistério que não sei explicar</w:t>
      </w:r>
      <w:r>
        <w:rPr>
          <w:rFonts w:ascii="Arial" w:hAnsi="Arial" w:cs="Arial"/>
          <w:lang w:eastAsia="ja-JP" w:bidi="ar-SA"/>
        </w:rPr>
        <w:t>”, quando a formiga duvidou que ele lhe daria cem grãos de trigo no ano seguinte?</w:t>
      </w:r>
    </w:p>
    <w:p w:rsidR="00ED1999" w:rsidRDefault="00ED1999" w:rsidP="00ED1999">
      <w:pPr>
        <w:spacing w:line="360" w:lineRule="auto"/>
        <w:rPr>
          <w:rFonts w:ascii="Arial" w:hAnsi="Arial" w:cs="Arial"/>
          <w:lang w:eastAsia="ja-JP" w:bidi="ar-SA"/>
        </w:rPr>
      </w:pPr>
      <w:r>
        <w:rPr>
          <w:rFonts w:ascii="Arial" w:hAnsi="Arial" w:cs="Arial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814" w:rsidRDefault="00ED1999" w:rsidP="00584814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ja-JP" w:bidi="ar-SA"/>
        </w:rPr>
        <w:t>5</w:t>
      </w:r>
      <w:proofErr w:type="gramEnd"/>
      <w:r w:rsidR="00584814" w:rsidRPr="00584814">
        <w:rPr>
          <w:rFonts w:ascii="Arial" w:hAnsi="Arial" w:cs="Arial"/>
          <w:lang w:eastAsia="ja-JP" w:bidi="ar-SA"/>
        </w:rPr>
        <w:t>) Após a leitura e interpretação, você deverá criar uma história em quadrinhos para representar a fábula acima. Pense nos personagens e no cenário que utilizará. Lembre-se que cada um dos</w:t>
      </w:r>
      <w:r w:rsidR="00584814" w:rsidRPr="00584814">
        <w:rPr>
          <w:rFonts w:ascii="Arial" w:hAnsi="Arial" w:cs="Arial"/>
        </w:rPr>
        <w:t xml:space="preserve"> principais acontecimentos do texto devem ser c</w:t>
      </w:r>
      <w:r w:rsidR="00584814">
        <w:rPr>
          <w:rFonts w:ascii="Arial" w:hAnsi="Arial" w:cs="Arial"/>
        </w:rPr>
        <w:t>olocados</w:t>
      </w:r>
      <w:r w:rsidR="00584814" w:rsidRPr="00584814">
        <w:rPr>
          <w:rFonts w:ascii="Arial" w:hAnsi="Arial" w:cs="Arial"/>
        </w:rPr>
        <w:t xml:space="preserve"> em  quadrinhos diferente</w:t>
      </w:r>
      <w:r w:rsidR="00584814">
        <w:rPr>
          <w:rFonts w:ascii="Arial" w:hAnsi="Arial" w:cs="Arial"/>
        </w:rPr>
        <w:t>s</w:t>
      </w:r>
      <w:r w:rsidR="00584814" w:rsidRPr="00584814">
        <w:rPr>
          <w:rFonts w:ascii="Arial" w:hAnsi="Arial" w:cs="Arial"/>
        </w:rPr>
        <w:t>.</w:t>
      </w:r>
    </w:p>
    <w:p w:rsidR="00584814" w:rsidRDefault="00584814" w:rsidP="00584814">
      <w:pPr>
        <w:spacing w:line="276" w:lineRule="auto"/>
        <w:jc w:val="both"/>
        <w:rPr>
          <w:rFonts w:ascii="Arial" w:hAnsi="Arial" w:cs="Arial"/>
          <w:lang w:eastAsia="ja-JP" w:bidi="ar-SA"/>
        </w:rPr>
      </w:pPr>
    </w:p>
    <w:p w:rsidR="008C63D1" w:rsidRDefault="008C63D1" w:rsidP="00584814">
      <w:pPr>
        <w:spacing w:line="276" w:lineRule="auto"/>
        <w:jc w:val="both"/>
        <w:rPr>
          <w:rFonts w:ascii="Arial" w:hAnsi="Arial" w:cs="Arial"/>
          <w:lang w:eastAsia="ja-JP" w:bidi="ar-SA"/>
        </w:rPr>
      </w:pPr>
    </w:p>
    <w:p w:rsidR="008C63D1" w:rsidRDefault="008C63D1" w:rsidP="00584814">
      <w:pPr>
        <w:spacing w:line="276" w:lineRule="auto"/>
        <w:jc w:val="both"/>
        <w:rPr>
          <w:rFonts w:ascii="Arial" w:hAnsi="Arial" w:cs="Arial"/>
          <w:lang w:eastAsia="ja-JP" w:bidi="ar-SA"/>
        </w:rPr>
      </w:pPr>
    </w:p>
    <w:p w:rsidR="008C63D1" w:rsidRDefault="008C63D1" w:rsidP="00584814">
      <w:pPr>
        <w:spacing w:line="276" w:lineRule="auto"/>
        <w:jc w:val="both"/>
        <w:rPr>
          <w:rFonts w:ascii="Arial" w:hAnsi="Arial" w:cs="Arial"/>
          <w:lang w:eastAsia="ja-JP" w:bidi="ar-SA"/>
        </w:rPr>
      </w:pPr>
    </w:p>
    <w:p w:rsidR="008C63D1" w:rsidRDefault="008C63D1" w:rsidP="00584814">
      <w:pPr>
        <w:spacing w:line="276" w:lineRule="auto"/>
        <w:jc w:val="both"/>
        <w:rPr>
          <w:rFonts w:ascii="Arial" w:hAnsi="Arial" w:cs="Arial"/>
          <w:lang w:eastAsia="ja-JP" w:bidi="ar-SA"/>
        </w:rPr>
      </w:pPr>
    </w:p>
    <w:p w:rsidR="008C63D1" w:rsidRDefault="008C63D1" w:rsidP="00584814">
      <w:pPr>
        <w:spacing w:line="276" w:lineRule="auto"/>
        <w:jc w:val="both"/>
        <w:rPr>
          <w:rFonts w:ascii="Arial" w:hAnsi="Arial" w:cs="Arial"/>
          <w:lang w:eastAsia="ja-JP" w:bidi="ar-SA"/>
        </w:rPr>
      </w:pPr>
    </w:p>
    <w:p w:rsidR="008C63D1" w:rsidRDefault="008C63D1" w:rsidP="00584814">
      <w:pPr>
        <w:spacing w:line="276" w:lineRule="auto"/>
        <w:jc w:val="both"/>
        <w:rPr>
          <w:rFonts w:ascii="Arial" w:hAnsi="Arial" w:cs="Arial"/>
          <w:lang w:eastAsia="ja-JP" w:bidi="ar-SA"/>
        </w:rPr>
      </w:pPr>
    </w:p>
    <w:p w:rsidR="008C63D1" w:rsidRDefault="008C63D1" w:rsidP="00584814">
      <w:pPr>
        <w:spacing w:line="276" w:lineRule="auto"/>
        <w:jc w:val="both"/>
        <w:rPr>
          <w:rFonts w:ascii="Arial" w:hAnsi="Arial" w:cs="Arial"/>
          <w:lang w:eastAsia="ja-JP" w:bidi="ar-SA"/>
        </w:rPr>
      </w:pPr>
    </w:p>
    <w:p w:rsidR="008C63D1" w:rsidRDefault="008C63D1" w:rsidP="00584814">
      <w:pPr>
        <w:spacing w:line="276" w:lineRule="auto"/>
        <w:jc w:val="both"/>
        <w:rPr>
          <w:rFonts w:ascii="Arial" w:hAnsi="Arial" w:cs="Arial"/>
          <w:lang w:eastAsia="ja-JP" w:bidi="ar-SA"/>
        </w:rPr>
      </w:pPr>
    </w:p>
    <w:p w:rsidR="008C63D1" w:rsidRDefault="008C63D1" w:rsidP="00584814">
      <w:pPr>
        <w:spacing w:line="276" w:lineRule="auto"/>
        <w:jc w:val="both"/>
        <w:rPr>
          <w:rFonts w:ascii="Arial" w:hAnsi="Arial" w:cs="Arial"/>
          <w:lang w:eastAsia="ja-JP" w:bidi="ar-SA"/>
        </w:rPr>
      </w:pPr>
    </w:p>
    <w:p w:rsidR="008C63D1" w:rsidRDefault="008C63D1" w:rsidP="00584814">
      <w:pPr>
        <w:spacing w:line="276" w:lineRule="auto"/>
        <w:jc w:val="both"/>
        <w:rPr>
          <w:rFonts w:ascii="Arial" w:hAnsi="Arial" w:cs="Arial"/>
          <w:lang w:eastAsia="ja-JP" w:bidi="ar-SA"/>
        </w:rPr>
      </w:pPr>
    </w:p>
    <w:p w:rsidR="008C63D1" w:rsidRDefault="008C63D1" w:rsidP="00584814">
      <w:pPr>
        <w:spacing w:line="276" w:lineRule="auto"/>
        <w:jc w:val="both"/>
        <w:rPr>
          <w:rFonts w:ascii="Arial" w:hAnsi="Arial" w:cs="Arial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C63D1" w:rsidTr="008C63D1">
        <w:tc>
          <w:tcPr>
            <w:tcW w:w="9778" w:type="dxa"/>
            <w:gridSpan w:val="2"/>
          </w:tcPr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</w:tc>
      </w:tr>
      <w:tr w:rsidR="008C63D1" w:rsidTr="008C63D1">
        <w:tc>
          <w:tcPr>
            <w:tcW w:w="4889" w:type="dxa"/>
          </w:tcPr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</w:tc>
        <w:tc>
          <w:tcPr>
            <w:tcW w:w="4889" w:type="dxa"/>
          </w:tcPr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</w:tc>
      </w:tr>
      <w:tr w:rsidR="008C63D1" w:rsidTr="008C63D1">
        <w:tc>
          <w:tcPr>
            <w:tcW w:w="4889" w:type="dxa"/>
          </w:tcPr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</w:tc>
        <w:tc>
          <w:tcPr>
            <w:tcW w:w="4889" w:type="dxa"/>
          </w:tcPr>
          <w:p w:rsidR="008C63D1" w:rsidRDefault="008C63D1" w:rsidP="00584814">
            <w:pPr>
              <w:spacing w:line="276" w:lineRule="auto"/>
              <w:jc w:val="both"/>
              <w:rPr>
                <w:rFonts w:ascii="Arial" w:hAnsi="Arial" w:cs="Arial"/>
                <w:lang w:eastAsia="ja-JP" w:bidi="ar-SA"/>
              </w:rPr>
            </w:pPr>
          </w:p>
        </w:tc>
      </w:tr>
    </w:tbl>
    <w:p w:rsidR="008C63D1" w:rsidRDefault="008C63D1" w:rsidP="00584814">
      <w:pPr>
        <w:spacing w:line="276" w:lineRule="auto"/>
        <w:jc w:val="both"/>
        <w:rPr>
          <w:rFonts w:ascii="Arial" w:hAnsi="Arial" w:cs="Arial"/>
          <w:lang w:eastAsia="ja-JP" w:bidi="ar-SA"/>
        </w:rPr>
      </w:pPr>
    </w:p>
    <w:sectPr w:rsidR="008C63D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CA" w:rsidRDefault="006514CA">
      <w:pPr>
        <w:spacing w:before="0"/>
      </w:pPr>
      <w:r>
        <w:separator/>
      </w:r>
    </w:p>
  </w:endnote>
  <w:endnote w:type="continuationSeparator" w:id="0">
    <w:p w:rsidR="006514CA" w:rsidRDefault="006514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CA" w:rsidRDefault="006514CA">
      <w:pPr>
        <w:spacing w:before="0"/>
      </w:pPr>
      <w:r>
        <w:separator/>
      </w:r>
    </w:p>
  </w:footnote>
  <w:footnote w:type="continuationSeparator" w:id="0">
    <w:p w:rsidR="006514CA" w:rsidRDefault="006514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FA5F8F4" wp14:editId="0D4C65DC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A419D4">
      <w:rPr>
        <w:rStyle w:val="RefernciaSutil"/>
        <w:rFonts w:cs="Calibri"/>
        <w:smallCaps w:val="0"/>
        <w:color w:val="auto"/>
        <w:u w:val="none"/>
      </w:rPr>
      <w:t>LHO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4E7D"/>
    <w:multiLevelType w:val="hybridMultilevel"/>
    <w:tmpl w:val="BF1C0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075912"/>
    <w:multiLevelType w:val="hybridMultilevel"/>
    <w:tmpl w:val="0ED67F9C"/>
    <w:lvl w:ilvl="0" w:tplc="1638C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85EE8"/>
    <w:multiLevelType w:val="hybridMultilevel"/>
    <w:tmpl w:val="B6CE6F4A"/>
    <w:lvl w:ilvl="0" w:tplc="7F74E30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>
    <w:nsid w:val="449C4FE0"/>
    <w:multiLevelType w:val="hybridMultilevel"/>
    <w:tmpl w:val="1158D5A0"/>
    <w:lvl w:ilvl="0" w:tplc="4FE217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5871619"/>
    <w:multiLevelType w:val="hybridMultilevel"/>
    <w:tmpl w:val="C756A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474ED"/>
    <w:multiLevelType w:val="hybridMultilevel"/>
    <w:tmpl w:val="1360A0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8D0E21"/>
    <w:multiLevelType w:val="hybridMultilevel"/>
    <w:tmpl w:val="83D2AED2"/>
    <w:lvl w:ilvl="0" w:tplc="C3900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F3506A"/>
    <w:multiLevelType w:val="hybridMultilevel"/>
    <w:tmpl w:val="3A4CF608"/>
    <w:lvl w:ilvl="0" w:tplc="A392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C1F4B"/>
    <w:multiLevelType w:val="hybridMultilevel"/>
    <w:tmpl w:val="7D9EAD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742728"/>
    <w:multiLevelType w:val="hybridMultilevel"/>
    <w:tmpl w:val="C7303A82"/>
    <w:lvl w:ilvl="0" w:tplc="9C9CA5E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202EA"/>
    <w:multiLevelType w:val="hybridMultilevel"/>
    <w:tmpl w:val="C54C7C22"/>
    <w:lvl w:ilvl="0" w:tplc="324C17DC">
      <w:start w:val="1"/>
      <w:numFmt w:val="decimal"/>
      <w:lvlText w:val="%1."/>
      <w:lvlJc w:val="left"/>
      <w:pPr>
        <w:ind w:left="109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03462"/>
    <w:multiLevelType w:val="hybridMultilevel"/>
    <w:tmpl w:val="B5C60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5"/>
  </w:num>
  <w:num w:numId="5">
    <w:abstractNumId w:val="22"/>
  </w:num>
  <w:num w:numId="6">
    <w:abstractNumId w:val="20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14"/>
  </w:num>
  <w:num w:numId="14">
    <w:abstractNumId w:val="21"/>
  </w:num>
  <w:num w:numId="15">
    <w:abstractNumId w:val="13"/>
  </w:num>
  <w:num w:numId="16">
    <w:abstractNumId w:val="11"/>
  </w:num>
  <w:num w:numId="17">
    <w:abstractNumId w:val="19"/>
  </w:num>
  <w:num w:numId="18">
    <w:abstractNumId w:val="6"/>
  </w:num>
  <w:num w:numId="19">
    <w:abstractNumId w:val="8"/>
  </w:num>
  <w:num w:numId="20">
    <w:abstractNumId w:val="17"/>
  </w:num>
  <w:num w:numId="21">
    <w:abstractNumId w:val="4"/>
  </w:num>
  <w:num w:numId="22">
    <w:abstractNumId w:val="2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8233C"/>
    <w:rsid w:val="00087D64"/>
    <w:rsid w:val="0009664C"/>
    <w:rsid w:val="000A59E3"/>
    <w:rsid w:val="000D18AB"/>
    <w:rsid w:val="000F6BFB"/>
    <w:rsid w:val="00246DC1"/>
    <w:rsid w:val="00286956"/>
    <w:rsid w:val="00286CC8"/>
    <w:rsid w:val="002A65F6"/>
    <w:rsid w:val="002B07F9"/>
    <w:rsid w:val="00310CB6"/>
    <w:rsid w:val="0034213C"/>
    <w:rsid w:val="003639A9"/>
    <w:rsid w:val="003640B9"/>
    <w:rsid w:val="0038628F"/>
    <w:rsid w:val="003A05FD"/>
    <w:rsid w:val="003A5F16"/>
    <w:rsid w:val="003B46B5"/>
    <w:rsid w:val="003B76EC"/>
    <w:rsid w:val="003D06FC"/>
    <w:rsid w:val="003E4DCA"/>
    <w:rsid w:val="00400ECA"/>
    <w:rsid w:val="00401429"/>
    <w:rsid w:val="004633DD"/>
    <w:rsid w:val="00465209"/>
    <w:rsid w:val="00484613"/>
    <w:rsid w:val="00490C99"/>
    <w:rsid w:val="005122D5"/>
    <w:rsid w:val="00521C4B"/>
    <w:rsid w:val="00540466"/>
    <w:rsid w:val="00575984"/>
    <w:rsid w:val="00584814"/>
    <w:rsid w:val="005B280F"/>
    <w:rsid w:val="005C4982"/>
    <w:rsid w:val="005E02A4"/>
    <w:rsid w:val="006514CA"/>
    <w:rsid w:val="00651B51"/>
    <w:rsid w:val="00675CDD"/>
    <w:rsid w:val="0069238B"/>
    <w:rsid w:val="00694B9C"/>
    <w:rsid w:val="007802C4"/>
    <w:rsid w:val="007C4325"/>
    <w:rsid w:val="00816127"/>
    <w:rsid w:val="00840031"/>
    <w:rsid w:val="00882593"/>
    <w:rsid w:val="008A3641"/>
    <w:rsid w:val="008A54DF"/>
    <w:rsid w:val="008C63D1"/>
    <w:rsid w:val="008E2DE6"/>
    <w:rsid w:val="008F0DED"/>
    <w:rsid w:val="00913218"/>
    <w:rsid w:val="009149C3"/>
    <w:rsid w:val="0092469A"/>
    <w:rsid w:val="00947BFC"/>
    <w:rsid w:val="00962772"/>
    <w:rsid w:val="00993602"/>
    <w:rsid w:val="00A3063D"/>
    <w:rsid w:val="00A419D4"/>
    <w:rsid w:val="00A47AC2"/>
    <w:rsid w:val="00A76666"/>
    <w:rsid w:val="00A84130"/>
    <w:rsid w:val="00B11D1F"/>
    <w:rsid w:val="00B2760E"/>
    <w:rsid w:val="00BB459C"/>
    <w:rsid w:val="00BD718E"/>
    <w:rsid w:val="00C14D34"/>
    <w:rsid w:val="00C6779C"/>
    <w:rsid w:val="00C72136"/>
    <w:rsid w:val="00CA2786"/>
    <w:rsid w:val="00CB70CC"/>
    <w:rsid w:val="00CE1D3D"/>
    <w:rsid w:val="00D123D7"/>
    <w:rsid w:val="00D13922"/>
    <w:rsid w:val="00D21C0E"/>
    <w:rsid w:val="00D3163C"/>
    <w:rsid w:val="00D3461D"/>
    <w:rsid w:val="00D753CB"/>
    <w:rsid w:val="00D75825"/>
    <w:rsid w:val="00DB3AF1"/>
    <w:rsid w:val="00DB60D0"/>
    <w:rsid w:val="00E02465"/>
    <w:rsid w:val="00E41103"/>
    <w:rsid w:val="00E41E52"/>
    <w:rsid w:val="00EA4F1B"/>
    <w:rsid w:val="00EA7189"/>
    <w:rsid w:val="00EC4DDF"/>
    <w:rsid w:val="00ED1999"/>
    <w:rsid w:val="00ED6B57"/>
    <w:rsid w:val="00F00A34"/>
    <w:rsid w:val="00F306A7"/>
    <w:rsid w:val="00F6724C"/>
    <w:rsid w:val="00F75CF9"/>
    <w:rsid w:val="00F869C3"/>
    <w:rsid w:val="00F90B88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2020-07-08T10:10:00Z</cp:lastPrinted>
  <dcterms:created xsi:type="dcterms:W3CDTF">2020-07-08T10:09:00Z</dcterms:created>
  <dcterms:modified xsi:type="dcterms:W3CDTF">2020-07-08T10:10:00Z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