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AF" w:rsidRDefault="00F218A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-13395</wp:posOffset>
            </wp:positionH>
            <wp:positionV relativeFrom="paragraph">
              <wp:posOffset>340396</wp:posOffset>
            </wp:positionV>
            <wp:extent cx="6116320" cy="5977890"/>
            <wp:effectExtent l="0" t="0" r="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A4E7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dom quixote – interpretação de texto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218AF" w:rsidRDefault="00F218AF" w:rsidP="00F218AF">
      <w:pPr>
        <w:tabs>
          <w:tab w:val="left" w:pos="3328"/>
        </w:tabs>
        <w:rPr>
          <w:lang w:eastAsia="ja-JP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6320" cy="2044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8" w:rsidRPr="000F1318" w:rsidRDefault="000F1318" w:rsidP="000F1318">
      <w:pPr>
        <w:tabs>
          <w:tab w:val="left" w:pos="0"/>
        </w:tabs>
        <w:spacing w:before="0"/>
        <w:ind w:left="705"/>
        <w:jc w:val="both"/>
        <w:rPr>
          <w:sz w:val="28"/>
          <w:szCs w:val="28"/>
          <w:lang w:eastAsia="ja-JP" w:bidi="ar-SA"/>
        </w:rPr>
      </w:pPr>
    </w:p>
    <w:p w:rsidR="000F1318" w:rsidRPr="000F1318" w:rsidRDefault="000F1318" w:rsidP="000F1318">
      <w:pPr>
        <w:tabs>
          <w:tab w:val="left" w:pos="0"/>
        </w:tabs>
        <w:spacing w:before="0"/>
        <w:ind w:left="705"/>
        <w:jc w:val="both"/>
        <w:rPr>
          <w:sz w:val="28"/>
          <w:szCs w:val="28"/>
          <w:lang w:eastAsia="ja-JP" w:bidi="ar-SA"/>
        </w:rPr>
      </w:pPr>
    </w:p>
    <w:p w:rsidR="000F1318" w:rsidRPr="000F1318" w:rsidRDefault="000F1318" w:rsidP="000F1318">
      <w:pPr>
        <w:tabs>
          <w:tab w:val="left" w:pos="0"/>
        </w:tabs>
        <w:spacing w:before="0"/>
        <w:ind w:left="705"/>
        <w:jc w:val="both"/>
        <w:rPr>
          <w:sz w:val="28"/>
          <w:szCs w:val="28"/>
          <w:lang w:eastAsia="ja-JP" w:bidi="ar-SA"/>
        </w:rPr>
      </w:pPr>
      <w:r w:rsidRPr="000F1318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191</wp:posOffset>
            </wp:positionV>
            <wp:extent cx="6529705" cy="4218305"/>
            <wp:effectExtent l="0" t="0" r="444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318" w:rsidRPr="000F1318" w:rsidRDefault="000F1318" w:rsidP="000F1318">
      <w:pPr>
        <w:tabs>
          <w:tab w:val="left" w:pos="0"/>
        </w:tabs>
        <w:spacing w:before="0"/>
        <w:ind w:left="705"/>
        <w:jc w:val="both"/>
        <w:rPr>
          <w:sz w:val="28"/>
          <w:szCs w:val="28"/>
          <w:lang w:eastAsia="ja-JP" w:bidi="ar-SA"/>
        </w:rPr>
      </w:pPr>
    </w:p>
    <w:p w:rsidR="000F1318" w:rsidRPr="000F1318" w:rsidRDefault="000F1318" w:rsidP="000F1318">
      <w:pPr>
        <w:tabs>
          <w:tab w:val="left" w:pos="0"/>
        </w:tabs>
        <w:spacing w:before="0"/>
        <w:ind w:left="705"/>
        <w:jc w:val="both"/>
        <w:rPr>
          <w:sz w:val="28"/>
          <w:szCs w:val="28"/>
          <w:lang w:eastAsia="ja-JP" w:bidi="ar-SA"/>
        </w:rPr>
      </w:pPr>
    </w:p>
    <w:p w:rsidR="008A54DF" w:rsidRDefault="007348F6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 xml:space="preserve">Quais são os personagens que participam do trecho que você acabou de ler? </w:t>
      </w:r>
    </w:p>
    <w:p w:rsidR="000F1318" w:rsidRPr="000F1318" w:rsidRDefault="000F1318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F1318" w:rsidRDefault="007348F6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>Analisando o texto e de acordo com sua opinião, descreva</w:t>
      </w:r>
      <w:r w:rsidR="00DC513D" w:rsidRPr="000F1318">
        <w:rPr>
          <w:sz w:val="28"/>
          <w:szCs w:val="28"/>
          <w:lang w:eastAsia="ja-JP" w:bidi="ar-SA"/>
        </w:rPr>
        <w:t xml:space="preserve"> detalhadamente </w:t>
      </w:r>
      <w:r w:rsidRPr="000F1318">
        <w:rPr>
          <w:sz w:val="28"/>
          <w:szCs w:val="28"/>
          <w:lang w:eastAsia="ja-JP" w:bidi="ar-SA"/>
        </w:rPr>
        <w:t>como você acha que seja cada um desses personagens: aparência, personalidade, idade.</w:t>
      </w:r>
    </w:p>
    <w:p w:rsidR="000F1318" w:rsidRPr="000F1318" w:rsidRDefault="000F1318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C513D" w:rsidRDefault="00DC513D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 xml:space="preserve">O que Dom Quixote via no lugar dos moinhos de vento? Justifique sua resposta utilizando elementos do texto. </w:t>
      </w:r>
    </w:p>
    <w:p w:rsidR="000F1318" w:rsidRPr="000F1318" w:rsidRDefault="000F1318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C513D" w:rsidRDefault="00DC513D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 xml:space="preserve">Conte com riqueza de detalhes, </w:t>
      </w:r>
      <w:r w:rsidR="000F1318">
        <w:rPr>
          <w:sz w:val="28"/>
          <w:szCs w:val="28"/>
          <w:lang w:eastAsia="ja-JP" w:bidi="ar-SA"/>
        </w:rPr>
        <w:t xml:space="preserve">utilizando as </w:t>
      </w:r>
      <w:r w:rsidR="000F1318">
        <w:rPr>
          <w:b/>
          <w:sz w:val="28"/>
          <w:szCs w:val="28"/>
          <w:lang w:eastAsia="ja-JP" w:bidi="ar-SA"/>
        </w:rPr>
        <w:t xml:space="preserve">próprias </w:t>
      </w:r>
      <w:r w:rsidR="000F1318" w:rsidRPr="000F1318">
        <w:rPr>
          <w:sz w:val="28"/>
          <w:szCs w:val="28"/>
          <w:lang w:eastAsia="ja-JP" w:bidi="ar-SA"/>
        </w:rPr>
        <w:t>palavras</w:t>
      </w:r>
      <w:r w:rsidR="000F1318">
        <w:rPr>
          <w:sz w:val="28"/>
          <w:szCs w:val="28"/>
          <w:lang w:eastAsia="ja-JP" w:bidi="ar-SA"/>
        </w:rPr>
        <w:t xml:space="preserve">, </w:t>
      </w:r>
      <w:r w:rsidRPr="000F1318">
        <w:rPr>
          <w:sz w:val="28"/>
          <w:szCs w:val="28"/>
          <w:lang w:eastAsia="ja-JP" w:bidi="ar-SA"/>
        </w:rPr>
        <w:t xml:space="preserve">o que aconteceu quando Dom Quixote se lançou contra o primeiro moinho de vento. </w:t>
      </w:r>
    </w:p>
    <w:p w:rsidR="000F1318" w:rsidRPr="000F1318" w:rsidRDefault="000F1318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C513D" w:rsidRDefault="00DC513D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 xml:space="preserve">Dom Quixote reconhece que os moinhos não eram gigantes? Cite um trecho do texto que comprove sua resposta. </w:t>
      </w:r>
    </w:p>
    <w:p w:rsidR="00BD0F94" w:rsidRPr="000F1318" w:rsidRDefault="00BD0F94" w:rsidP="00BD0F94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C513D" w:rsidRPr="000F1318" w:rsidRDefault="00DC513D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>Leia:</w:t>
      </w:r>
    </w:p>
    <w:p w:rsidR="00DC513D" w:rsidRPr="00BD0F94" w:rsidRDefault="00DC513D" w:rsidP="000F1318">
      <w:pPr>
        <w:pStyle w:val="PargrafodaLista"/>
        <w:tabs>
          <w:tab w:val="left" w:pos="0"/>
        </w:tabs>
        <w:spacing w:before="0"/>
        <w:ind w:left="0"/>
        <w:jc w:val="both"/>
        <w:rPr>
          <w:i/>
          <w:szCs w:val="24"/>
        </w:rPr>
      </w:pPr>
      <w:r w:rsidRPr="00BD0F94">
        <w:rPr>
          <w:i/>
          <w:szCs w:val="24"/>
        </w:rPr>
        <w:t xml:space="preserve">“ </w:t>
      </w:r>
      <w:r w:rsidRPr="00BD0F94">
        <w:rPr>
          <w:i/>
          <w:szCs w:val="24"/>
        </w:rPr>
        <w:t xml:space="preserve">— Valha-me Deus! — </w:t>
      </w:r>
      <w:proofErr w:type="gramStart"/>
      <w:r w:rsidRPr="00BD0F94">
        <w:rPr>
          <w:i/>
          <w:szCs w:val="24"/>
        </w:rPr>
        <w:t>exclamou</w:t>
      </w:r>
      <w:proofErr w:type="gramEnd"/>
      <w:r w:rsidRPr="00BD0F94">
        <w:rPr>
          <w:i/>
          <w:szCs w:val="24"/>
        </w:rPr>
        <w:t xml:space="preserve"> Sancho. — Não lhe disse eu a Vossa Mercê que reparasse no que fazia, que não eram senão moinhos de vento, e que só o podia desconhecer quem dentro na cabeça tivesse </w:t>
      </w:r>
      <w:proofErr w:type="gramStart"/>
      <w:r w:rsidRPr="00BD0F94">
        <w:rPr>
          <w:i/>
          <w:szCs w:val="24"/>
        </w:rPr>
        <w:t>outros?</w:t>
      </w:r>
      <w:r w:rsidRPr="00BD0F94">
        <w:rPr>
          <w:i/>
          <w:szCs w:val="24"/>
        </w:rPr>
        <w:t>”</w:t>
      </w:r>
      <w:proofErr w:type="gramEnd"/>
    </w:p>
    <w:p w:rsidR="00DC513D" w:rsidRPr="000F1318" w:rsidRDefault="00DC513D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C513D" w:rsidRDefault="00DC513D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>Explique: o que Sancho Pança quis dizer com essa fala?</w:t>
      </w:r>
    </w:p>
    <w:p w:rsidR="00BD0F94" w:rsidRPr="000F1318" w:rsidRDefault="00BD0F94" w:rsidP="000F1318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0F1318" w:rsidRPr="000F1318" w:rsidRDefault="000F1318" w:rsidP="000F1318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0F1318">
        <w:rPr>
          <w:sz w:val="28"/>
          <w:szCs w:val="28"/>
          <w:lang w:eastAsia="ja-JP" w:bidi="ar-SA"/>
        </w:rPr>
        <w:t xml:space="preserve">Façam um resumo sobre o capítulo lido. Utilizem, entre 5 e 10 linhas para essa produção. </w:t>
      </w:r>
    </w:p>
    <w:sectPr w:rsidR="000F1318" w:rsidRPr="000F131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DF" w:rsidRDefault="00321CDF">
      <w:pPr>
        <w:spacing w:before="0"/>
      </w:pPr>
      <w:r>
        <w:separator/>
      </w:r>
    </w:p>
  </w:endnote>
  <w:endnote w:type="continuationSeparator" w:id="0">
    <w:p w:rsidR="00321CDF" w:rsidRDefault="00321C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DF" w:rsidRDefault="00321CDF">
      <w:pPr>
        <w:spacing w:before="0"/>
      </w:pPr>
      <w:r>
        <w:separator/>
      </w:r>
    </w:p>
  </w:footnote>
  <w:footnote w:type="continuationSeparator" w:id="0">
    <w:p w:rsidR="00321CDF" w:rsidRDefault="00321C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400F06">
      <w:rPr>
        <w:rStyle w:val="RefernciaSutil"/>
        <w:rFonts w:cs="Calibri"/>
        <w:smallCaps w:val="0"/>
        <w:color w:val="auto"/>
        <w:u w:val="none"/>
      </w:rPr>
      <w:t>09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7574"/>
    <w:multiLevelType w:val="hybridMultilevel"/>
    <w:tmpl w:val="D9D08DD4"/>
    <w:lvl w:ilvl="0" w:tplc="FC666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1318"/>
    <w:rsid w:val="000F6BFB"/>
    <w:rsid w:val="001C085D"/>
    <w:rsid w:val="001E2BA0"/>
    <w:rsid w:val="002A65F6"/>
    <w:rsid w:val="002B07F9"/>
    <w:rsid w:val="00310CB6"/>
    <w:rsid w:val="00321CDF"/>
    <w:rsid w:val="0034213C"/>
    <w:rsid w:val="003639A9"/>
    <w:rsid w:val="003640B9"/>
    <w:rsid w:val="003A5F16"/>
    <w:rsid w:val="003B46B5"/>
    <w:rsid w:val="003B76EC"/>
    <w:rsid w:val="003E4DCA"/>
    <w:rsid w:val="00400ECA"/>
    <w:rsid w:val="00400F06"/>
    <w:rsid w:val="00521C4B"/>
    <w:rsid w:val="005E02A4"/>
    <w:rsid w:val="00651B51"/>
    <w:rsid w:val="00675CDD"/>
    <w:rsid w:val="0069238B"/>
    <w:rsid w:val="00694B9C"/>
    <w:rsid w:val="007348F6"/>
    <w:rsid w:val="00882593"/>
    <w:rsid w:val="008A3641"/>
    <w:rsid w:val="008A4E74"/>
    <w:rsid w:val="008A54DF"/>
    <w:rsid w:val="008F0DED"/>
    <w:rsid w:val="009149C3"/>
    <w:rsid w:val="00920812"/>
    <w:rsid w:val="0092469A"/>
    <w:rsid w:val="00993602"/>
    <w:rsid w:val="00A76666"/>
    <w:rsid w:val="00AD1ADF"/>
    <w:rsid w:val="00BD0F94"/>
    <w:rsid w:val="00C14D34"/>
    <w:rsid w:val="00C6779C"/>
    <w:rsid w:val="00CB70CC"/>
    <w:rsid w:val="00CE1D3D"/>
    <w:rsid w:val="00D123D7"/>
    <w:rsid w:val="00D13922"/>
    <w:rsid w:val="00D753CB"/>
    <w:rsid w:val="00D75825"/>
    <w:rsid w:val="00DC513D"/>
    <w:rsid w:val="00F00A34"/>
    <w:rsid w:val="00F218AF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348F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3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2020-07-08T17:42:00Z</dcterms:created>
  <dcterms:modified xsi:type="dcterms:W3CDTF">2020-07-08T18:07:00Z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