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61" w:rsidRDefault="00B05761" w:rsidP="00B05761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-708025</wp:posOffset>
                </wp:positionV>
                <wp:extent cx="631825" cy="272415"/>
                <wp:effectExtent l="0" t="0" r="0" b="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61" w:rsidRDefault="00B05761" w:rsidP="00B05761">
                            <w:r>
                              <w:t>3°ano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478.35pt;margin-top:-55.75pt;width:49.75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" stroked="f">
                <v:textbox style="mso-fit-shape-to-text:t">
                  <w:txbxContent>
                    <w:p w:rsidR="00B05761" w:rsidRDefault="00B05761" w:rsidP="00B05761">
                      <w:r>
                        <w:t>3°ano</w:t>
                      </w:r>
                    </w:p>
                  </w:txbxContent>
                </v:textbox>
              </v:shape>
            </w:pict>
          </mc:Fallback>
        </mc:AlternateContent>
      </w:r>
      <w:r w:rsidR="00BB5DE6">
        <w:rPr>
          <w:noProof/>
          <w:lang w:bidi="ar-SA"/>
        </w:rPr>
        <w:t>GEOGRAFIA</w:t>
      </w:r>
    </w:p>
    <w:p w:rsidR="00BB5DE6" w:rsidRDefault="00BB5DE6" w:rsidP="00BB5DE6">
      <w:pPr>
        <w:pStyle w:val="NormalWeb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B5DE6">
        <w:rPr>
          <w:rFonts w:asciiTheme="minorHAnsi" w:hAnsiTheme="minorHAnsi" w:cstheme="minorHAnsi"/>
          <w:bCs/>
          <w:sz w:val="28"/>
          <w:szCs w:val="28"/>
        </w:rPr>
        <w:t>A indústria é o local (fábrica) onde ocorre a transformação de matérias-primas em produtos elaborados pelo homem para fins comerciais. Nesses estabelecimentos, os funcionários e as máquinas são responsáveis pela produção de diversos objetos, alimentos, roupas, c</w:t>
      </w:r>
      <w:r>
        <w:rPr>
          <w:rFonts w:asciiTheme="minorHAnsi" w:hAnsiTheme="minorHAnsi" w:cstheme="minorHAnsi"/>
          <w:bCs/>
          <w:sz w:val="28"/>
          <w:szCs w:val="28"/>
        </w:rPr>
        <w:t xml:space="preserve">alçados, remédios, carros, etc. </w:t>
      </w:r>
    </w:p>
    <w:p w:rsidR="00BB5DE6" w:rsidRDefault="00BB5DE6" w:rsidP="00BB5DE6">
      <w:pPr>
        <w:pStyle w:val="NormalWeb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B5DE6">
        <w:rPr>
          <w:rFonts w:asciiTheme="minorHAnsi" w:hAnsiTheme="minorHAnsi" w:cstheme="minorHAnsi"/>
          <w:bCs/>
          <w:sz w:val="28"/>
          <w:szCs w:val="28"/>
        </w:rPr>
        <w:t>A atividade industrial é muito importante, pois através dela vários objetos de grande utilidade para o homem são produzidos. Outro ponto positivo é que ela proporcio</w:t>
      </w:r>
      <w:r>
        <w:rPr>
          <w:rFonts w:asciiTheme="minorHAnsi" w:hAnsiTheme="minorHAnsi" w:cstheme="minorHAnsi"/>
          <w:bCs/>
          <w:sz w:val="28"/>
          <w:szCs w:val="28"/>
        </w:rPr>
        <w:t xml:space="preserve">na emprego para várias pessoas. </w:t>
      </w:r>
    </w:p>
    <w:p w:rsidR="00BB5DE6" w:rsidRDefault="00BB5DE6" w:rsidP="00BB5DE6">
      <w:pPr>
        <w:pStyle w:val="NormalWeb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B5DE6">
        <w:rPr>
          <w:rFonts w:asciiTheme="minorHAnsi" w:hAnsiTheme="minorHAnsi" w:cstheme="minorHAnsi"/>
          <w:bCs/>
          <w:sz w:val="28"/>
          <w:szCs w:val="28"/>
        </w:rPr>
        <w:t xml:space="preserve">No entanto, a expansão industrial tem provocado vários problemas ambientais. Os gases emitidos pelas fábricas têm poluído a atmosfera e boa parte dos efluentes (esgoto) é lançada nos rios sem o devido tratamento.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BB5DE6" w:rsidRDefault="00BB5DE6" w:rsidP="00BB5DE6">
      <w:pPr>
        <w:pStyle w:val="NormalWeb"/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B5DE6">
        <w:rPr>
          <w:rFonts w:asciiTheme="minorHAnsi" w:hAnsiTheme="minorHAnsi" w:cstheme="minorHAnsi"/>
          <w:bCs/>
          <w:sz w:val="28"/>
          <w:szCs w:val="28"/>
        </w:rPr>
        <w:t xml:space="preserve">Existem indústrias em diversos pontos do planeta, produzindo os mais variados </w:t>
      </w:r>
      <w:r>
        <w:rPr>
          <w:rFonts w:asciiTheme="minorHAnsi" w:hAnsiTheme="minorHAnsi" w:cstheme="minorHAnsi"/>
          <w:bCs/>
          <w:sz w:val="28"/>
          <w:szCs w:val="28"/>
        </w:rPr>
        <w:t xml:space="preserve">produtos. </w:t>
      </w:r>
    </w:p>
    <w:p w:rsidR="00BB5DE6" w:rsidRPr="00BB5DE6" w:rsidRDefault="00BB5DE6" w:rsidP="00BB5DE6">
      <w:pPr>
        <w:pStyle w:val="NormalWeb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B5DE6">
        <w:rPr>
          <w:rFonts w:asciiTheme="minorHAnsi" w:hAnsiTheme="minorHAnsi" w:cstheme="minorHAnsi"/>
          <w:bCs/>
          <w:sz w:val="28"/>
          <w:szCs w:val="28"/>
        </w:rPr>
        <w:t>As indústrias são classificadas de acordo com seu foco de produção. Sendo assim, temos as indústrias de bens de produção e as indústrias de bens de consumo.</w:t>
      </w:r>
    </w:p>
    <w:p w:rsidR="00BB5DE6" w:rsidRPr="00BB5DE6" w:rsidRDefault="00BB5DE6" w:rsidP="00BB5DE6">
      <w:pPr>
        <w:widowControl/>
        <w:suppressAutoHyphens w:val="0"/>
        <w:spacing w:before="100" w:beforeAutospacing="1" w:after="100" w:afterAutospacing="1"/>
        <w:ind w:left="1418"/>
        <w:jc w:val="both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  <w:r w:rsidRPr="00BB5DE6">
        <w:rPr>
          <w:rFonts w:asciiTheme="minorHAnsi" w:hAnsiTheme="minorHAnsi" w:cstheme="minorHAnsi"/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B744A05" wp14:editId="7748834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74060" cy="2178685"/>
            <wp:effectExtent l="0" t="0" r="2540" b="0"/>
            <wp:wrapSquare wrapText="bothSides"/>
            <wp:docPr id="10" name="Imagem 10" descr="http://escolakids.uol.com.br/public/upload/image/a%20indust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colakids.uol.com.br/public/upload/image/a%20industri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DE6">
        <w:rPr>
          <w:rFonts w:asciiTheme="minorHAnsi" w:hAnsiTheme="minorHAnsi" w:cstheme="minorHAnsi"/>
          <w:noProof/>
          <w:kern w:val="0"/>
          <w:sz w:val="28"/>
          <w:szCs w:val="28"/>
          <w:lang w:eastAsia="pt-BR" w:bidi="ar-SA"/>
        </w:rPr>
        <w:t xml:space="preserve">                              </w:t>
      </w:r>
      <w:r w:rsidRPr="00BB5DE6"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br/>
      </w:r>
      <w:r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t xml:space="preserve">         </w:t>
      </w:r>
      <w:r w:rsidRPr="00BB5DE6"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t>Siderúrgica</w:t>
      </w:r>
    </w:p>
    <w:p w:rsidR="00BB5DE6" w:rsidRDefault="00BB5DE6" w:rsidP="00BB5DE6">
      <w:pPr>
        <w:widowControl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b/>
          <w:bCs/>
          <w:kern w:val="0"/>
          <w:sz w:val="28"/>
          <w:szCs w:val="28"/>
          <w:lang w:eastAsia="pt-BR" w:bidi="ar-SA"/>
        </w:rPr>
        <w:t xml:space="preserve">        </w:t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 xml:space="preserve">Responsáveis pela transformação de matérias-primas brutas em matérias-primas processadas, as indústrias de bens de produção são </w:t>
      </w:r>
      <w:r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 xml:space="preserve">consideradas a base do segmento </w:t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 xml:space="preserve">industrial. </w:t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br/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br/>
        <w:t xml:space="preserve">         </w:t>
      </w:r>
    </w:p>
    <w:p w:rsidR="00BB5DE6" w:rsidRPr="00BB5DE6" w:rsidRDefault="00BB5DE6" w:rsidP="00BB5DE6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>Essas indústrias extraem matéria-prima da natureza (madeira, óleos, plantas, petróleo, etc.), além de transformar e fornecer bens para a estruturação de outras indústrias. São exemplos de indústrias de bens de produção a metalúrgica, siderúrgica e a petroquímica.</w:t>
      </w:r>
    </w:p>
    <w:p w:rsidR="00BB5DE6" w:rsidRPr="00BB5DE6" w:rsidRDefault="00BB5DE6" w:rsidP="00BB5DE6">
      <w:pPr>
        <w:widowControl/>
        <w:shd w:val="clear" w:color="auto" w:fill="FFFFFF"/>
        <w:suppressAutoHyphens w:val="0"/>
        <w:jc w:val="both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  <w:r w:rsidRPr="00BB5DE6">
        <w:rPr>
          <w:rFonts w:asciiTheme="minorHAnsi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 wp14:anchorId="65283595" wp14:editId="529C8F56">
            <wp:extent cx="11430" cy="11430"/>
            <wp:effectExtent l="0" t="0" r="0" b="0"/>
            <wp:docPr id="9" name="Imagem 9" descr="https://t.dynad.net/pc/?dc=5550003218;ord=150816722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.dynad.net/pc/?dc=5550003218;ord=1508167220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E6" w:rsidRPr="00BB5DE6" w:rsidRDefault="00BB5DE6" w:rsidP="00491D83">
      <w:pPr>
        <w:widowControl/>
        <w:suppressAutoHyphens w:val="0"/>
        <w:spacing w:before="100" w:beforeAutospacing="1" w:after="100" w:afterAutospacing="1"/>
        <w:ind w:left="709"/>
        <w:jc w:val="both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  <w:r w:rsidRPr="00BB5DE6">
        <w:rPr>
          <w:rFonts w:asciiTheme="minorHAnsi" w:hAnsiTheme="minorHAnsi" w:cstheme="minorHAnsi"/>
          <w:noProof/>
          <w:kern w:val="0"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 wp14:anchorId="2F1D71AE" wp14:editId="179EEAD8">
            <wp:simplePos x="0" y="0"/>
            <wp:positionH relativeFrom="column">
              <wp:posOffset>2889885</wp:posOffset>
            </wp:positionH>
            <wp:positionV relativeFrom="paragraph">
              <wp:posOffset>20320</wp:posOffset>
            </wp:positionV>
            <wp:extent cx="3262630" cy="2325370"/>
            <wp:effectExtent l="0" t="0" r="0" b="0"/>
            <wp:wrapSquare wrapText="bothSides"/>
            <wp:docPr id="8" name="Imagem 8" descr="http://escolakids.uol.com.br/public/upload/image/a%20industr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colakids.uol.com.br/public/upload/image/a%20industri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DE6"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t xml:space="preserve">                              </w:t>
      </w:r>
      <w:r w:rsidRPr="00BB5DE6"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  <w:br/>
        <w:t>Indústria automobilística</w:t>
      </w:r>
    </w:p>
    <w:p w:rsidR="00BB5DE6" w:rsidRDefault="00BB5DE6" w:rsidP="00BB5DE6">
      <w:pPr>
        <w:widowControl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</w:pPr>
      <w:r w:rsidRPr="00BB5DE6">
        <w:rPr>
          <w:rFonts w:asciiTheme="minorHAnsi" w:hAnsiTheme="minorHAnsi" w:cstheme="minorHAnsi"/>
          <w:b/>
          <w:bCs/>
          <w:kern w:val="0"/>
          <w:sz w:val="28"/>
          <w:szCs w:val="28"/>
          <w:lang w:eastAsia="pt-BR" w:bidi="ar-SA"/>
        </w:rPr>
        <w:t xml:space="preserve">         </w:t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 xml:space="preserve">As indústrias de bens de consumo são aquelas que têm sua produção direcionada para os consumidores. Esse segmento visa fornecer objetos diretamente para o mercado consumidor. Elas podem ser divididas em: </w:t>
      </w:r>
    </w:p>
    <w:p w:rsidR="00BB5DE6" w:rsidRDefault="00BB5DE6" w:rsidP="00BB5DE6">
      <w:pPr>
        <w:widowControl/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</w:pPr>
    </w:p>
    <w:p w:rsidR="00BB5DE6" w:rsidRPr="00BB5DE6" w:rsidRDefault="00BB5DE6" w:rsidP="00491D83">
      <w:pPr>
        <w:widowControl/>
        <w:suppressAutoHyphens w:val="0"/>
        <w:spacing w:before="100" w:beforeAutospacing="1" w:after="100" w:afterAutospacing="1"/>
        <w:rPr>
          <w:rFonts w:asciiTheme="minorHAnsi" w:hAnsiTheme="minorHAnsi" w:cstheme="minorHAnsi"/>
          <w:kern w:val="0"/>
          <w:sz w:val="28"/>
          <w:szCs w:val="28"/>
          <w:lang w:eastAsia="pt-BR" w:bidi="ar-SA"/>
        </w:rPr>
      </w:pP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 xml:space="preserve">      </w:t>
      </w:r>
      <w:bookmarkStart w:id="0" w:name="_GoBack"/>
      <w:bookmarkEnd w:id="0"/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 xml:space="preserve"> Indústrias de bens duráveis: fabricam produtos nã</w:t>
      </w:r>
      <w:r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 xml:space="preserve">o perecíveis, tais como carros, </w:t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t>eletrodomésticos, mobílias, entre outros.</w:t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br/>
      </w:r>
      <w:r w:rsidRPr="00BB5DE6">
        <w:rPr>
          <w:rFonts w:asciiTheme="minorHAnsi" w:hAnsiTheme="minorHAnsi" w:cstheme="minorHAnsi"/>
          <w:bCs/>
          <w:kern w:val="0"/>
          <w:sz w:val="28"/>
          <w:szCs w:val="28"/>
          <w:lang w:eastAsia="pt-BR" w:bidi="ar-SA"/>
        </w:rPr>
        <w:br/>
        <w:t xml:space="preserve">       Indústrias de bens não duráveis: produzem mercadorias de primeira necessidade, como, por exemplo, alimentos, bebidas, roupas, sapatos, remédios, etc. </w:t>
      </w:r>
    </w:p>
    <w:p w:rsidR="00BB5DE6" w:rsidRDefault="00BB5DE6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D06F35">
      <w:pPr>
        <w:pStyle w:val="02Subttulo-IEIJ"/>
      </w:pPr>
      <w:r>
        <w:t>Interpretação de texto</w:t>
      </w:r>
    </w:p>
    <w:p w:rsidR="00D06F35" w:rsidRPr="00D06F35" w:rsidRDefault="00D06F35" w:rsidP="00D06F35">
      <w:pPr>
        <w:pStyle w:val="03Texto-IEIJ"/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que é indústria?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é a importância da atividade industrial em seu cotidiano?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Faça um quadro que demonstre os pontos positivos e os pontos negativos da indústria. 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que faz as indústrias siderúrgicas?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06F35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06F35" w:rsidRPr="00BB5DE6" w:rsidRDefault="00D06F35" w:rsidP="00BB5D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Explique com suas palavras o que são indústrias de bens de consumo duráveis e não duráveis. </w:t>
      </w:r>
    </w:p>
    <w:p w:rsidR="00BB5DE6" w:rsidRPr="00D06F35" w:rsidRDefault="00D06F35" w:rsidP="00D06F35">
      <w:pPr>
        <w:tabs>
          <w:tab w:val="left" w:pos="28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6F35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F67" w:rsidRPr="00BB5DE6" w:rsidRDefault="00460F67" w:rsidP="00BB5DE6">
      <w:pPr>
        <w:jc w:val="both"/>
        <w:rPr>
          <w:sz w:val="28"/>
          <w:szCs w:val="28"/>
        </w:rPr>
      </w:pPr>
    </w:p>
    <w:sectPr w:rsidR="00460F67" w:rsidRPr="00BB5DE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E6" w:rsidRDefault="004D49E6">
      <w:r>
        <w:separator/>
      </w:r>
    </w:p>
  </w:endnote>
  <w:endnote w:type="continuationSeparator" w:id="0">
    <w:p w:rsidR="004D49E6" w:rsidRDefault="004D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E6" w:rsidRDefault="004D49E6">
      <w:r>
        <w:separator/>
      </w:r>
    </w:p>
  </w:footnote>
  <w:footnote w:type="continuationSeparator" w:id="0">
    <w:p w:rsidR="004D49E6" w:rsidRDefault="004D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87375">
      <w:rPr>
        <w:rStyle w:val="RefernciaSutil"/>
        <w:rFonts w:cs="Calibri"/>
        <w:smallCaps w:val="0"/>
        <w:color w:val="auto"/>
        <w:u w:val="none"/>
      </w:rPr>
      <w:t>10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EEE"/>
    <w:multiLevelType w:val="hybridMultilevel"/>
    <w:tmpl w:val="A6660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22077"/>
    <w:rsid w:val="0008650F"/>
    <w:rsid w:val="001A0D1C"/>
    <w:rsid w:val="001C6A09"/>
    <w:rsid w:val="00247F2D"/>
    <w:rsid w:val="003F098C"/>
    <w:rsid w:val="00460F67"/>
    <w:rsid w:val="00491D83"/>
    <w:rsid w:val="004D49E6"/>
    <w:rsid w:val="0058143C"/>
    <w:rsid w:val="005A359F"/>
    <w:rsid w:val="005D2194"/>
    <w:rsid w:val="00653FA6"/>
    <w:rsid w:val="006819B7"/>
    <w:rsid w:val="006934AA"/>
    <w:rsid w:val="006F3DFF"/>
    <w:rsid w:val="00803AA1"/>
    <w:rsid w:val="00837841"/>
    <w:rsid w:val="00842F07"/>
    <w:rsid w:val="008960AF"/>
    <w:rsid w:val="00A5649A"/>
    <w:rsid w:val="00A916C0"/>
    <w:rsid w:val="00AD7976"/>
    <w:rsid w:val="00B05761"/>
    <w:rsid w:val="00B3618E"/>
    <w:rsid w:val="00B7205F"/>
    <w:rsid w:val="00BB5DE6"/>
    <w:rsid w:val="00C7005C"/>
    <w:rsid w:val="00CC7E96"/>
    <w:rsid w:val="00CF25C6"/>
    <w:rsid w:val="00D06F35"/>
    <w:rsid w:val="00DC0ABA"/>
    <w:rsid w:val="00E87375"/>
    <w:rsid w:val="00EA3449"/>
    <w:rsid w:val="00EC22BA"/>
    <w:rsid w:val="00EE0628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  <w:style w:type="paragraph" w:customStyle="1" w:styleId="ttulo-IEIJ">
    <w:name w:val="título - IEIJ"/>
    <w:next w:val="texto-IEIJ"/>
    <w:qFormat/>
    <w:rsid w:val="00AD7976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Normal"/>
    <w:next w:val="Normal"/>
    <w:qFormat/>
    <w:rsid w:val="00B05761"/>
    <w:pPr>
      <w:spacing w:before="120"/>
    </w:pPr>
    <w:rPr>
      <w:rFonts w:ascii="Calibri" w:eastAsia="Arial Unicode MS" w:hAnsi="Calibri" w:cs="Calibri"/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1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2020-07-09T23:40:00Z</cp:lastPrinted>
  <dcterms:created xsi:type="dcterms:W3CDTF">2020-07-09T16:55:00Z</dcterms:created>
  <dcterms:modified xsi:type="dcterms:W3CDTF">2020-07-09T23:40:00Z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