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39" w:rsidRPr="002A6939" w:rsidRDefault="00DB5D3E" w:rsidP="00DB5D3E">
      <w:pPr>
        <w:pStyle w:val="01Ttulo-IEIJ"/>
      </w:pPr>
      <w:r>
        <w:t>mate</w:t>
      </w:r>
      <w:bookmarkStart w:id="0" w:name="_GoBack"/>
      <w:bookmarkEnd w:id="0"/>
      <w:r>
        <w:t>mática</w:t>
      </w:r>
    </w:p>
    <w:sectPr w:rsidR="002A6939" w:rsidRPr="002A6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17" w:rsidRDefault="00DB1217">
      <w:r>
        <w:separator/>
      </w:r>
    </w:p>
  </w:endnote>
  <w:endnote w:type="continuationSeparator" w:id="0">
    <w:p w:rsidR="00DB1217" w:rsidRDefault="00DB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75" w:rsidRDefault="00E873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75" w:rsidRDefault="00E873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75" w:rsidRDefault="00E873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17" w:rsidRDefault="00DB1217">
      <w:r>
        <w:separator/>
      </w:r>
    </w:p>
  </w:footnote>
  <w:footnote w:type="continuationSeparator" w:id="0">
    <w:p w:rsidR="00DB1217" w:rsidRDefault="00DB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75" w:rsidRDefault="00E8737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87375">
      <w:rPr>
        <w:rStyle w:val="RefernciaSutil"/>
        <w:rFonts w:cs="Calibri"/>
        <w:smallCaps w:val="0"/>
        <w:color w:val="auto"/>
        <w:u w:val="none"/>
      </w:rPr>
      <w:t>10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7D3"/>
    <w:multiLevelType w:val="hybridMultilevel"/>
    <w:tmpl w:val="E3CCCCCE"/>
    <w:lvl w:ilvl="0" w:tplc="CCBCD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F4EE6"/>
    <w:multiLevelType w:val="hybridMultilevel"/>
    <w:tmpl w:val="C4E63DCE"/>
    <w:lvl w:ilvl="0" w:tplc="50C4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7EEE"/>
    <w:multiLevelType w:val="hybridMultilevel"/>
    <w:tmpl w:val="A6660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43F60"/>
    <w:multiLevelType w:val="hybridMultilevel"/>
    <w:tmpl w:val="5B4E2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B32EE"/>
    <w:multiLevelType w:val="hybridMultilevel"/>
    <w:tmpl w:val="6D9455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621C1"/>
    <w:multiLevelType w:val="multilevel"/>
    <w:tmpl w:val="5F582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08650F"/>
    <w:rsid w:val="001A0D1C"/>
    <w:rsid w:val="001C6A09"/>
    <w:rsid w:val="00247F2D"/>
    <w:rsid w:val="002A6939"/>
    <w:rsid w:val="003F098C"/>
    <w:rsid w:val="00460F67"/>
    <w:rsid w:val="0058143C"/>
    <w:rsid w:val="005A359F"/>
    <w:rsid w:val="005D2194"/>
    <w:rsid w:val="00653FA6"/>
    <w:rsid w:val="006819B7"/>
    <w:rsid w:val="006934AA"/>
    <w:rsid w:val="006F3DFF"/>
    <w:rsid w:val="00803AA1"/>
    <w:rsid w:val="00837841"/>
    <w:rsid w:val="00842F07"/>
    <w:rsid w:val="008960AF"/>
    <w:rsid w:val="009C5D2F"/>
    <w:rsid w:val="00A5649A"/>
    <w:rsid w:val="00A916C0"/>
    <w:rsid w:val="00AD7976"/>
    <w:rsid w:val="00B05761"/>
    <w:rsid w:val="00B3618E"/>
    <w:rsid w:val="00B7205F"/>
    <w:rsid w:val="00C7005C"/>
    <w:rsid w:val="00CC7E96"/>
    <w:rsid w:val="00CF25C6"/>
    <w:rsid w:val="00D515D3"/>
    <w:rsid w:val="00DB1217"/>
    <w:rsid w:val="00DB5D3E"/>
    <w:rsid w:val="00DC0ABA"/>
    <w:rsid w:val="00DE1773"/>
    <w:rsid w:val="00E87375"/>
    <w:rsid w:val="00EA3449"/>
    <w:rsid w:val="00EC22BA"/>
    <w:rsid w:val="00EE0628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0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4AA"/>
    <w:pPr>
      <w:keepNext w:val="0"/>
      <w:spacing w:before="120"/>
      <w:ind w:left="360"/>
      <w:jc w:val="both"/>
    </w:pPr>
    <w:rPr>
      <w:rFonts w:cs="Calibri"/>
      <w:b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CC7E96"/>
    <w:pPr>
      <w:ind w:left="720"/>
      <w:contextualSpacing/>
    </w:pPr>
    <w:rPr>
      <w:rFonts w:cs="Mangal"/>
      <w:szCs w:val="21"/>
    </w:rPr>
  </w:style>
  <w:style w:type="paragraph" w:customStyle="1" w:styleId="texto-IEIJ">
    <w:name w:val="texto - IEIJ"/>
    <w:basedOn w:val="Ttulo1"/>
    <w:uiPriority w:val="99"/>
    <w:rsid w:val="0008650F"/>
    <w:pPr>
      <w:keepNext w:val="0"/>
      <w:spacing w:before="120" w:after="0"/>
    </w:pPr>
    <w:rPr>
      <w:rFonts w:ascii="Calibri" w:eastAsia="Times New Roman" w:hAnsi="Calibri" w:cs="Calibri"/>
      <w:sz w:val="22"/>
      <w:szCs w:val="22"/>
    </w:rPr>
  </w:style>
  <w:style w:type="paragraph" w:customStyle="1" w:styleId="ttulo-IEIJ">
    <w:name w:val="título - IEIJ"/>
    <w:next w:val="texto-IEIJ"/>
    <w:qFormat/>
    <w:rsid w:val="00AD7976"/>
    <w:pPr>
      <w:widowControl w:val="0"/>
      <w:pBdr>
        <w:bottom w:val="triple" w:sz="4" w:space="1" w:color="auto"/>
      </w:pBdr>
      <w:spacing w:after="120"/>
    </w:pPr>
    <w:rPr>
      <w:rFonts w:ascii="Calibri" w:hAnsi="Calibri" w:cs="Calibri"/>
      <w:b/>
      <w:bCs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Normal"/>
    <w:next w:val="Normal"/>
    <w:qFormat/>
    <w:rsid w:val="00B05761"/>
    <w:pPr>
      <w:spacing w:before="120"/>
    </w:pPr>
    <w:rPr>
      <w:rFonts w:ascii="Calibri" w:eastAsia="Arial Unicode MS" w:hAnsi="Calibri" w:cs="Calibri"/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2020-07-09T23:32:00Z</dcterms:created>
  <dcterms:modified xsi:type="dcterms:W3CDTF">2020-07-09T23:32:00Z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