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2" w:rsidRPr="00A47AC2" w:rsidRDefault="0059038A" w:rsidP="00A47AC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3F77A9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F77A9">
        <w:rPr>
          <w:rFonts w:asciiTheme="minorHAnsi" w:hAnsiTheme="minorHAnsi" w:cstheme="minorHAnsi"/>
          <w:sz w:val="28"/>
          <w:szCs w:val="28"/>
          <w:lang w:eastAsia="ja-JP" w:bidi="ar-SA"/>
        </w:rPr>
        <w:t>situações problema</w:t>
      </w:r>
    </w:p>
    <w:p w:rsidR="00ED6B57" w:rsidRDefault="008339C3" w:rsidP="008339C3">
      <w:pPr>
        <w:pStyle w:val="PargrafodaLista"/>
        <w:numPr>
          <w:ilvl w:val="0"/>
          <w:numId w:val="22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FEITA ONLINE.</w:t>
      </w: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29747C">
      <w:pPr>
        <w:pStyle w:val="PargrafodaLista"/>
        <w:numPr>
          <w:ilvl w:val="0"/>
          <w:numId w:val="21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Resolva as situações</w:t>
      </w:r>
      <w:r w:rsidR="008339C3">
        <w:rPr>
          <w:noProof/>
          <w:lang w:eastAsia="pt-BR" w:bidi="ar-SA"/>
        </w:rPr>
        <w:t xml:space="preserve"> </w:t>
      </w:r>
      <w:r>
        <w:rPr>
          <w:noProof/>
          <w:lang w:eastAsia="pt-BR" w:bidi="ar-SA"/>
        </w:rPr>
        <w:t xml:space="preserve">problema e depois pinte o resultado correto. </w:t>
      </w: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tbl>
      <w:tblPr>
        <w:tblStyle w:val="Tabelacomgrade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417"/>
      </w:tblGrid>
      <w:tr w:rsidR="00B37505" w:rsidTr="00B37505">
        <w:trPr>
          <w:trHeight w:val="557"/>
        </w:trPr>
        <w:tc>
          <w:tcPr>
            <w:tcW w:w="4786" w:type="dxa"/>
          </w:tcPr>
          <w:p w:rsidR="00B37505" w:rsidRDefault="00B37505" w:rsidP="00B37505">
            <w:pPr>
              <w:pStyle w:val="PargrafodaLista"/>
              <w:ind w:left="0"/>
              <w:rPr>
                <w:noProof/>
                <w:lang w:eastAsia="pt-BR" w:bidi="ar-SA"/>
              </w:rPr>
            </w:pPr>
          </w:p>
        </w:tc>
        <w:tc>
          <w:tcPr>
            <w:tcW w:w="1559" w:type="dxa"/>
          </w:tcPr>
          <w:p w:rsidR="00B37505" w:rsidRDefault="00B37505" w:rsidP="00B37505">
            <w:pPr>
              <w:pStyle w:val="PargrafodaLista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COLUNA 1</w:t>
            </w:r>
          </w:p>
        </w:tc>
        <w:tc>
          <w:tcPr>
            <w:tcW w:w="1418" w:type="dxa"/>
          </w:tcPr>
          <w:p w:rsidR="00B37505" w:rsidRDefault="00B37505" w:rsidP="00B37505">
            <w:pPr>
              <w:pStyle w:val="PargrafodaLista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COLUNA 2</w:t>
            </w:r>
          </w:p>
        </w:tc>
        <w:tc>
          <w:tcPr>
            <w:tcW w:w="1417" w:type="dxa"/>
          </w:tcPr>
          <w:p w:rsidR="00B37505" w:rsidRPr="00B37505" w:rsidRDefault="00B37505" w:rsidP="00B37505">
            <w:pPr>
              <w:pStyle w:val="PargrafodaLista"/>
              <w:ind w:left="0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t>COLUNA  3</w:t>
            </w:r>
          </w:p>
        </w:tc>
      </w:tr>
      <w:tr w:rsidR="00B37505" w:rsidTr="00B37505">
        <w:trPr>
          <w:trHeight w:val="821"/>
        </w:trPr>
        <w:tc>
          <w:tcPr>
            <w:tcW w:w="4786" w:type="dxa"/>
          </w:tcPr>
          <w:p w:rsidR="00B37505" w:rsidRPr="00B37505" w:rsidRDefault="00B37505" w:rsidP="00B37505">
            <w:pPr>
              <w:pStyle w:val="PargrafodaLista"/>
              <w:ind w:left="0"/>
              <w:jc w:val="both"/>
              <w:rPr>
                <w:rFonts w:ascii="Arial" w:hAnsi="Arial" w:cs="Arial"/>
                <w:noProof/>
                <w:lang w:eastAsia="pt-BR" w:bidi="ar-SA"/>
              </w:rPr>
            </w:pPr>
            <w:r w:rsidRPr="00B37505">
              <w:rPr>
                <w:rFonts w:ascii="Arial" w:hAnsi="Arial" w:cs="Arial"/>
                <w:noProof/>
                <w:lang w:eastAsia="pt-BR" w:bidi="ar-SA"/>
              </w:rPr>
              <w:t xml:space="preserve">Para </w:t>
            </w:r>
            <w:r>
              <w:rPr>
                <w:rFonts w:ascii="Arial" w:hAnsi="Arial" w:cs="Arial"/>
                <w:noProof/>
                <w:lang w:eastAsia="pt-BR" w:bidi="ar-SA"/>
              </w:rPr>
              <w:t>uma competição de corrida com obstáculos, o professor  de Educação Física formou equipes, arrumando os alunos em 8 filas, com 15 alunos em cada fila. Ao todo, quantos alunos ele organizou?</w:t>
            </w:r>
          </w:p>
        </w:tc>
        <w:tc>
          <w:tcPr>
            <w:tcW w:w="1559" w:type="dxa"/>
          </w:tcPr>
          <w:p w:rsid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B37505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120</w:t>
            </w:r>
          </w:p>
        </w:tc>
        <w:tc>
          <w:tcPr>
            <w:tcW w:w="1418" w:type="dxa"/>
          </w:tcPr>
          <w:p w:rsid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B37505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136</w:t>
            </w:r>
          </w:p>
        </w:tc>
        <w:tc>
          <w:tcPr>
            <w:tcW w:w="1417" w:type="dxa"/>
          </w:tcPr>
          <w:p w:rsid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B37505" w:rsidRDefault="00B37505" w:rsidP="00B3750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B37505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101</w:t>
            </w:r>
          </w:p>
        </w:tc>
      </w:tr>
      <w:tr w:rsidR="00B37505" w:rsidTr="00B37505">
        <w:trPr>
          <w:trHeight w:val="821"/>
        </w:trPr>
        <w:tc>
          <w:tcPr>
            <w:tcW w:w="4786" w:type="dxa"/>
          </w:tcPr>
          <w:p w:rsidR="00B37505" w:rsidRPr="00D1173D" w:rsidRDefault="00B37505" w:rsidP="008339C3">
            <w:pPr>
              <w:pStyle w:val="PargrafodaLista"/>
              <w:ind w:left="0"/>
              <w:jc w:val="both"/>
              <w:rPr>
                <w:rFonts w:ascii="Arial" w:hAnsi="Arial" w:cs="Arial"/>
                <w:noProof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lang w:eastAsia="pt-BR" w:bidi="ar-SA"/>
              </w:rPr>
              <w:t>Na escola de Laís existem</w:t>
            </w:r>
            <w:r w:rsidR="008339C3">
              <w:rPr>
                <w:rFonts w:ascii="Arial" w:hAnsi="Arial" w:cs="Arial"/>
                <w:noProof/>
                <w:lang w:eastAsia="pt-BR" w:bidi="ar-SA"/>
              </w:rPr>
              <w:t xml:space="preserve"> 108</w:t>
            </w:r>
            <w:r w:rsidRPr="00D1173D">
              <w:rPr>
                <w:rFonts w:ascii="Arial" w:hAnsi="Arial" w:cs="Arial"/>
                <w:noProof/>
                <w:lang w:eastAsia="pt-BR" w:bidi="ar-SA"/>
              </w:rPr>
              <w:t xml:space="preserve"> salas d</w:t>
            </w:r>
            <w:r w:rsidR="008339C3">
              <w:rPr>
                <w:rFonts w:ascii="Arial" w:hAnsi="Arial" w:cs="Arial"/>
                <w:noProof/>
                <w:lang w:eastAsia="pt-BR" w:bidi="ar-SA"/>
              </w:rPr>
              <w:t>e aula e em cada sala existem 9</w:t>
            </w:r>
            <w:r w:rsidRPr="00D1173D">
              <w:rPr>
                <w:rFonts w:ascii="Arial" w:hAnsi="Arial" w:cs="Arial"/>
                <w:noProof/>
                <w:lang w:eastAsia="pt-BR" w:bidi="ar-SA"/>
              </w:rPr>
              <w:t xml:space="preserve"> cadeiras. Quantas cadeiras têm na escola de Laís?</w:t>
            </w:r>
          </w:p>
        </w:tc>
        <w:tc>
          <w:tcPr>
            <w:tcW w:w="1559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8339C3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901</w:t>
            </w:r>
          </w:p>
        </w:tc>
        <w:tc>
          <w:tcPr>
            <w:tcW w:w="1418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8339C3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972</w:t>
            </w:r>
          </w:p>
        </w:tc>
        <w:tc>
          <w:tcPr>
            <w:tcW w:w="1417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B37505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970</w:t>
            </w:r>
          </w:p>
        </w:tc>
      </w:tr>
      <w:tr w:rsidR="00B37505" w:rsidTr="00B37505">
        <w:trPr>
          <w:trHeight w:val="855"/>
        </w:trPr>
        <w:tc>
          <w:tcPr>
            <w:tcW w:w="4786" w:type="dxa"/>
          </w:tcPr>
          <w:p w:rsidR="00B37505" w:rsidRPr="00D1173D" w:rsidRDefault="00D1173D" w:rsidP="008339C3">
            <w:pPr>
              <w:pStyle w:val="PargrafodaLista"/>
              <w:ind w:left="0"/>
              <w:jc w:val="both"/>
              <w:rPr>
                <w:rFonts w:ascii="Arial" w:hAnsi="Arial" w:cs="Arial"/>
                <w:noProof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lang w:eastAsia="pt-BR" w:bidi="ar-SA"/>
              </w:rPr>
              <w:t xml:space="preserve">Os alunos da escola de Tuca foram ao zoológico. Eles foram em 6 ônibus com 56 alunos em cada um. </w:t>
            </w:r>
            <w:r w:rsidR="008339C3">
              <w:rPr>
                <w:rFonts w:ascii="Arial" w:hAnsi="Arial" w:cs="Arial"/>
                <w:noProof/>
                <w:lang w:eastAsia="pt-BR" w:bidi="ar-SA"/>
              </w:rPr>
              <w:t>Quantos alunos foram ao zoológico?</w:t>
            </w:r>
          </w:p>
        </w:tc>
        <w:tc>
          <w:tcPr>
            <w:tcW w:w="1559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B37505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120</w:t>
            </w:r>
          </w:p>
        </w:tc>
        <w:tc>
          <w:tcPr>
            <w:tcW w:w="1418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8339C3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336</w:t>
            </w:r>
          </w:p>
        </w:tc>
        <w:tc>
          <w:tcPr>
            <w:tcW w:w="1417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B37505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101</w:t>
            </w:r>
          </w:p>
        </w:tc>
      </w:tr>
      <w:tr w:rsidR="00B37505" w:rsidTr="00B37505">
        <w:trPr>
          <w:trHeight w:val="821"/>
        </w:trPr>
        <w:tc>
          <w:tcPr>
            <w:tcW w:w="4786" w:type="dxa"/>
          </w:tcPr>
          <w:p w:rsidR="00B37505" w:rsidRPr="00AF2B1E" w:rsidRDefault="00D1173D" w:rsidP="00AF2B1E">
            <w:pPr>
              <w:pStyle w:val="PargrafodaLista"/>
              <w:ind w:left="0"/>
              <w:jc w:val="both"/>
              <w:rPr>
                <w:rFonts w:ascii="Arial" w:hAnsi="Arial" w:cs="Arial"/>
                <w:noProof/>
                <w:lang w:eastAsia="pt-BR" w:bidi="ar-SA"/>
              </w:rPr>
            </w:pPr>
            <w:r w:rsidRPr="00AF2B1E">
              <w:rPr>
                <w:rFonts w:ascii="Arial" w:hAnsi="Arial" w:cs="Arial"/>
                <w:noProof/>
                <w:lang w:eastAsia="pt-BR" w:bidi="ar-SA"/>
              </w:rPr>
              <w:t>Saíram 1820 ciclistas para um passeio. 935 deles desistiram no meio do caminho. Quantos ciclistas completaram o percurso?</w:t>
            </w:r>
          </w:p>
        </w:tc>
        <w:tc>
          <w:tcPr>
            <w:tcW w:w="1559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786</w:t>
            </w:r>
          </w:p>
        </w:tc>
        <w:tc>
          <w:tcPr>
            <w:tcW w:w="1418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885</w:t>
            </w:r>
          </w:p>
        </w:tc>
        <w:tc>
          <w:tcPr>
            <w:tcW w:w="1417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552</w:t>
            </w:r>
          </w:p>
        </w:tc>
      </w:tr>
      <w:tr w:rsidR="00B37505" w:rsidTr="00B37505">
        <w:trPr>
          <w:trHeight w:val="821"/>
        </w:trPr>
        <w:tc>
          <w:tcPr>
            <w:tcW w:w="4786" w:type="dxa"/>
          </w:tcPr>
          <w:p w:rsidR="00B37505" w:rsidRPr="00AF2B1E" w:rsidRDefault="00D1173D" w:rsidP="00AF2B1E">
            <w:pPr>
              <w:pStyle w:val="PargrafodaLista"/>
              <w:ind w:left="0"/>
              <w:jc w:val="both"/>
              <w:rPr>
                <w:rFonts w:ascii="Arial" w:hAnsi="Arial" w:cs="Arial"/>
                <w:noProof/>
                <w:lang w:eastAsia="pt-BR" w:bidi="ar-SA"/>
              </w:rPr>
            </w:pPr>
            <w:r w:rsidRPr="00AF2B1E">
              <w:rPr>
                <w:rFonts w:ascii="Arial" w:hAnsi="Arial" w:cs="Arial"/>
                <w:noProof/>
                <w:lang w:eastAsia="pt-BR" w:bidi="ar-SA"/>
              </w:rPr>
              <w:t xml:space="preserve">Na sapataria, o valor de um par de sapatos é 156 </w:t>
            </w:r>
            <w:r w:rsidR="008339C3">
              <w:rPr>
                <w:rFonts w:ascii="Arial" w:hAnsi="Arial" w:cs="Arial"/>
                <w:noProof/>
                <w:lang w:eastAsia="pt-BR" w:bidi="ar-SA"/>
              </w:rPr>
              <w:t>reais. Kátia vai comprar 8</w:t>
            </w:r>
            <w:r w:rsidRPr="00AF2B1E">
              <w:rPr>
                <w:rFonts w:ascii="Arial" w:hAnsi="Arial" w:cs="Arial"/>
                <w:noProof/>
                <w:lang w:eastAsia="pt-BR" w:bidi="ar-SA"/>
              </w:rPr>
              <w:t xml:space="preserve"> pares de sapato. Quantos reais ela gastará?</w:t>
            </w:r>
          </w:p>
        </w:tc>
        <w:tc>
          <w:tcPr>
            <w:tcW w:w="1559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8339C3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R$ 1248</w:t>
            </w:r>
          </w:p>
        </w:tc>
        <w:tc>
          <w:tcPr>
            <w:tcW w:w="1418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8339C3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R$1</w:t>
            </w:r>
            <w:r w:rsidR="00D1173D"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165</w:t>
            </w:r>
          </w:p>
        </w:tc>
        <w:tc>
          <w:tcPr>
            <w:tcW w:w="1417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R$1016</w:t>
            </w:r>
          </w:p>
        </w:tc>
      </w:tr>
      <w:tr w:rsidR="00B37505" w:rsidTr="00B37505">
        <w:trPr>
          <w:trHeight w:val="821"/>
        </w:trPr>
        <w:tc>
          <w:tcPr>
            <w:tcW w:w="4786" w:type="dxa"/>
          </w:tcPr>
          <w:p w:rsidR="00B37505" w:rsidRPr="00AF2B1E" w:rsidRDefault="00D1173D" w:rsidP="00AF2B1E">
            <w:pPr>
              <w:pStyle w:val="PargrafodaLista"/>
              <w:ind w:left="0"/>
              <w:jc w:val="both"/>
              <w:rPr>
                <w:rFonts w:ascii="Arial" w:hAnsi="Arial" w:cs="Arial"/>
                <w:noProof/>
                <w:lang w:eastAsia="pt-BR" w:bidi="ar-SA"/>
              </w:rPr>
            </w:pPr>
            <w:r w:rsidRPr="00AF2B1E">
              <w:rPr>
                <w:rFonts w:ascii="Arial" w:hAnsi="Arial" w:cs="Arial"/>
                <w:noProof/>
                <w:lang w:eastAsia="pt-BR" w:bidi="ar-SA"/>
              </w:rPr>
              <w:t>O repositor da distribuidora de refrigerante tem 975 garrafas para abastecer 5 prateleiras. Com quantas garrafas cada prateleira ficará?</w:t>
            </w:r>
          </w:p>
        </w:tc>
        <w:tc>
          <w:tcPr>
            <w:tcW w:w="1559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75</w:t>
            </w:r>
          </w:p>
        </w:tc>
        <w:tc>
          <w:tcPr>
            <w:tcW w:w="1418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195</w:t>
            </w:r>
          </w:p>
        </w:tc>
        <w:tc>
          <w:tcPr>
            <w:tcW w:w="1417" w:type="dxa"/>
          </w:tcPr>
          <w:p w:rsid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D1173D" w:rsidRDefault="00D1173D" w:rsidP="00D1173D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D1173D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194</w:t>
            </w:r>
          </w:p>
        </w:tc>
      </w:tr>
      <w:tr w:rsidR="00B37505" w:rsidTr="00B37505">
        <w:trPr>
          <w:trHeight w:val="855"/>
        </w:trPr>
        <w:tc>
          <w:tcPr>
            <w:tcW w:w="4786" w:type="dxa"/>
          </w:tcPr>
          <w:p w:rsidR="00B37505" w:rsidRPr="00AF2B1E" w:rsidRDefault="00D1173D" w:rsidP="008339C3">
            <w:pPr>
              <w:pStyle w:val="PargrafodaLista"/>
              <w:ind w:left="0"/>
              <w:jc w:val="both"/>
              <w:rPr>
                <w:rFonts w:ascii="Arial" w:hAnsi="Arial" w:cs="Arial"/>
                <w:noProof/>
                <w:lang w:eastAsia="pt-BR" w:bidi="ar-SA"/>
              </w:rPr>
            </w:pPr>
            <w:r w:rsidRPr="00AF2B1E">
              <w:rPr>
                <w:rFonts w:ascii="Arial" w:hAnsi="Arial" w:cs="Arial"/>
                <w:noProof/>
                <w:lang w:eastAsia="pt-BR" w:bidi="ar-SA"/>
              </w:rPr>
              <w:t xml:space="preserve">Na empresa que trabalho foi comprado para o almoço 5 </w:t>
            </w:r>
            <w:r w:rsidR="008339C3">
              <w:rPr>
                <w:rFonts w:ascii="Arial" w:hAnsi="Arial" w:cs="Arial"/>
                <w:noProof/>
                <w:lang w:eastAsia="pt-BR" w:bidi="ar-SA"/>
              </w:rPr>
              <w:t>dezenas</w:t>
            </w:r>
            <w:r w:rsidRPr="00AF2B1E">
              <w:rPr>
                <w:rFonts w:ascii="Arial" w:hAnsi="Arial" w:cs="Arial"/>
                <w:noProof/>
                <w:lang w:eastAsia="pt-BR" w:bidi="ar-SA"/>
              </w:rPr>
              <w:t xml:space="preserve"> de pera, 7 </w:t>
            </w:r>
            <w:r w:rsidR="008339C3">
              <w:rPr>
                <w:rFonts w:ascii="Arial" w:hAnsi="Arial" w:cs="Arial"/>
                <w:noProof/>
                <w:lang w:eastAsia="pt-BR" w:bidi="ar-SA"/>
              </w:rPr>
              <w:t>dezenas</w:t>
            </w:r>
            <w:r w:rsidRPr="00AF2B1E">
              <w:rPr>
                <w:rFonts w:ascii="Arial" w:hAnsi="Arial" w:cs="Arial"/>
                <w:noProof/>
                <w:lang w:eastAsia="pt-BR" w:bidi="ar-SA"/>
              </w:rPr>
              <w:t xml:space="preserve"> de limão, 1 dezena de abacaxis e uma cente</w:t>
            </w:r>
            <w:r w:rsidR="00AF2B1E" w:rsidRPr="00AF2B1E">
              <w:rPr>
                <w:rFonts w:ascii="Arial" w:hAnsi="Arial" w:cs="Arial"/>
                <w:noProof/>
                <w:lang w:eastAsia="pt-BR" w:bidi="ar-SA"/>
              </w:rPr>
              <w:t>na</w:t>
            </w:r>
            <w:r w:rsidRPr="00AF2B1E">
              <w:rPr>
                <w:rFonts w:ascii="Arial" w:hAnsi="Arial" w:cs="Arial"/>
                <w:noProof/>
                <w:lang w:eastAsia="pt-BR" w:bidi="ar-SA"/>
              </w:rPr>
              <w:t xml:space="preserve"> de laranjas. Quantas frutas foram compradas ao todo?</w:t>
            </w:r>
          </w:p>
        </w:tc>
        <w:tc>
          <w:tcPr>
            <w:tcW w:w="1559" w:type="dxa"/>
          </w:tcPr>
          <w:p w:rsidR="00AF2B1E" w:rsidRDefault="00AF2B1E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AF2B1E" w:rsidRDefault="008339C3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130</w:t>
            </w:r>
          </w:p>
        </w:tc>
        <w:tc>
          <w:tcPr>
            <w:tcW w:w="1418" w:type="dxa"/>
          </w:tcPr>
          <w:p w:rsidR="00AF2B1E" w:rsidRDefault="00AF2B1E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AF2B1E" w:rsidRDefault="008339C3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230</w:t>
            </w:r>
          </w:p>
        </w:tc>
        <w:tc>
          <w:tcPr>
            <w:tcW w:w="1417" w:type="dxa"/>
          </w:tcPr>
          <w:p w:rsidR="00AF2B1E" w:rsidRDefault="00AF2B1E" w:rsidP="008339C3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AF2B1E" w:rsidRDefault="008339C3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430</w:t>
            </w:r>
          </w:p>
        </w:tc>
      </w:tr>
      <w:tr w:rsidR="00B37505" w:rsidTr="00B37505">
        <w:trPr>
          <w:trHeight w:val="821"/>
        </w:trPr>
        <w:tc>
          <w:tcPr>
            <w:tcW w:w="4786" w:type="dxa"/>
          </w:tcPr>
          <w:p w:rsidR="00B37505" w:rsidRPr="00AF2B1E" w:rsidRDefault="00D1173D" w:rsidP="00AF2B1E">
            <w:pPr>
              <w:pStyle w:val="PargrafodaLista"/>
              <w:ind w:left="0"/>
              <w:jc w:val="both"/>
              <w:rPr>
                <w:rFonts w:ascii="Arial" w:hAnsi="Arial" w:cs="Arial"/>
                <w:noProof/>
                <w:lang w:eastAsia="pt-BR" w:bidi="ar-SA"/>
              </w:rPr>
            </w:pPr>
            <w:r w:rsidRPr="00AF2B1E">
              <w:rPr>
                <w:rFonts w:ascii="Arial" w:hAnsi="Arial" w:cs="Arial"/>
                <w:noProof/>
                <w:lang w:eastAsia="pt-BR" w:bidi="ar-SA"/>
              </w:rPr>
              <w:t>Carolina tem R$100 para pagar três dívidas: uma de R$ 27, outra de R$43</w:t>
            </w:r>
            <w:r w:rsidR="00AF2B1E" w:rsidRPr="00AF2B1E">
              <w:rPr>
                <w:rFonts w:ascii="Arial" w:hAnsi="Arial" w:cs="Arial"/>
                <w:noProof/>
                <w:lang w:eastAsia="pt-BR" w:bidi="ar-SA"/>
              </w:rPr>
              <w:t xml:space="preserve"> e outra de R$15. Quanto vai sobrar de dinheiro após ela pagar duas dívidas?</w:t>
            </w:r>
          </w:p>
        </w:tc>
        <w:tc>
          <w:tcPr>
            <w:tcW w:w="1559" w:type="dxa"/>
          </w:tcPr>
          <w:p w:rsidR="00AF2B1E" w:rsidRDefault="00AF2B1E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AF2B1E" w:rsidRDefault="00AF2B1E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AF2B1E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R$10</w:t>
            </w:r>
          </w:p>
        </w:tc>
        <w:tc>
          <w:tcPr>
            <w:tcW w:w="1418" w:type="dxa"/>
          </w:tcPr>
          <w:p w:rsidR="00AF2B1E" w:rsidRDefault="00AF2B1E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AF2B1E" w:rsidRDefault="00AF2B1E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AF2B1E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R$17</w:t>
            </w:r>
          </w:p>
        </w:tc>
        <w:tc>
          <w:tcPr>
            <w:tcW w:w="1417" w:type="dxa"/>
          </w:tcPr>
          <w:p w:rsidR="00AF2B1E" w:rsidRDefault="00AF2B1E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</w:p>
          <w:p w:rsidR="00B37505" w:rsidRPr="00AF2B1E" w:rsidRDefault="00AF2B1E" w:rsidP="00AF2B1E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</w:pPr>
            <w:r w:rsidRPr="00AF2B1E">
              <w:rPr>
                <w:rFonts w:ascii="Arial" w:hAnsi="Arial" w:cs="Arial"/>
                <w:noProof/>
                <w:sz w:val="32"/>
                <w:szCs w:val="32"/>
                <w:lang w:eastAsia="pt-BR" w:bidi="ar-SA"/>
              </w:rPr>
              <w:t>R$15</w:t>
            </w:r>
          </w:p>
        </w:tc>
      </w:tr>
    </w:tbl>
    <w:p w:rsidR="0029747C" w:rsidRDefault="0029747C" w:rsidP="008339C3">
      <w:pPr>
        <w:rPr>
          <w:noProof/>
          <w:lang w:eastAsia="pt-BR" w:bidi="ar-SA"/>
        </w:rPr>
      </w:pPr>
      <w:bookmarkStart w:id="0" w:name="_GoBack"/>
      <w:bookmarkEnd w:id="0"/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29747C" w:rsidRDefault="0029747C" w:rsidP="00575984">
      <w:pPr>
        <w:pStyle w:val="PargrafodaLista"/>
        <w:ind w:left="1429"/>
        <w:rPr>
          <w:noProof/>
          <w:lang w:eastAsia="pt-BR" w:bidi="ar-SA"/>
        </w:rPr>
      </w:pPr>
    </w:p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7C0B2B" w:rsidRPr="007C0B2B" w:rsidRDefault="007C0B2B" w:rsidP="007C0B2B"/>
    <w:p w:rsidR="00ED6B57" w:rsidRPr="007C0B2B" w:rsidRDefault="00ED6B57" w:rsidP="007C0B2B"/>
    <w:sectPr w:rsidR="00ED6B57" w:rsidRPr="007C0B2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9C" w:rsidRDefault="009C269C">
      <w:pPr>
        <w:spacing w:before="0"/>
      </w:pPr>
      <w:r>
        <w:separator/>
      </w:r>
    </w:p>
  </w:endnote>
  <w:endnote w:type="continuationSeparator" w:id="0">
    <w:p w:rsidR="009C269C" w:rsidRDefault="009C26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9C" w:rsidRDefault="009C269C">
      <w:pPr>
        <w:spacing w:before="0"/>
      </w:pPr>
      <w:r>
        <w:separator/>
      </w:r>
    </w:p>
  </w:footnote>
  <w:footnote w:type="continuationSeparator" w:id="0">
    <w:p w:rsidR="009C269C" w:rsidRDefault="009C26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4541728" wp14:editId="2908FBB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6FC"/>
    <w:multiLevelType w:val="hybridMultilevel"/>
    <w:tmpl w:val="80AE1B20"/>
    <w:lvl w:ilvl="0" w:tplc="76C27A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5E9F"/>
    <w:multiLevelType w:val="hybridMultilevel"/>
    <w:tmpl w:val="8ACC36DC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453261A1"/>
    <w:multiLevelType w:val="hybridMultilevel"/>
    <w:tmpl w:val="59A0A8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094BD3"/>
    <w:multiLevelType w:val="hybridMultilevel"/>
    <w:tmpl w:val="27BE2E86"/>
    <w:lvl w:ilvl="0" w:tplc="3FDC2C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5"/>
  </w:num>
  <w:num w:numId="5">
    <w:abstractNumId w:val="21"/>
  </w:num>
  <w:num w:numId="6">
    <w:abstractNumId w:val="19"/>
  </w:num>
  <w:num w:numId="7">
    <w:abstractNumId w:val="17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20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9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87D64"/>
    <w:rsid w:val="0009664C"/>
    <w:rsid w:val="000A59E3"/>
    <w:rsid w:val="000D18AB"/>
    <w:rsid w:val="000F6BFB"/>
    <w:rsid w:val="00286CC8"/>
    <w:rsid w:val="0029747C"/>
    <w:rsid w:val="002A65F6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1A67"/>
    <w:rsid w:val="003E4DCA"/>
    <w:rsid w:val="003F77A9"/>
    <w:rsid w:val="00400ECA"/>
    <w:rsid w:val="004633DD"/>
    <w:rsid w:val="00465209"/>
    <w:rsid w:val="00484613"/>
    <w:rsid w:val="00490C99"/>
    <w:rsid w:val="005122D5"/>
    <w:rsid w:val="00521C4B"/>
    <w:rsid w:val="00540466"/>
    <w:rsid w:val="00575984"/>
    <w:rsid w:val="0059038A"/>
    <w:rsid w:val="005C4982"/>
    <w:rsid w:val="005E02A4"/>
    <w:rsid w:val="006018ED"/>
    <w:rsid w:val="00651B51"/>
    <w:rsid w:val="00675CDD"/>
    <w:rsid w:val="0069238B"/>
    <w:rsid w:val="00694B9C"/>
    <w:rsid w:val="00723999"/>
    <w:rsid w:val="007325E6"/>
    <w:rsid w:val="007C0B2B"/>
    <w:rsid w:val="008339C3"/>
    <w:rsid w:val="00840031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93602"/>
    <w:rsid w:val="009C269C"/>
    <w:rsid w:val="009D4829"/>
    <w:rsid w:val="00A419D4"/>
    <w:rsid w:val="00A47AC2"/>
    <w:rsid w:val="00A76666"/>
    <w:rsid w:val="00AF2B1E"/>
    <w:rsid w:val="00B2760E"/>
    <w:rsid w:val="00B37505"/>
    <w:rsid w:val="00BD718E"/>
    <w:rsid w:val="00C14D34"/>
    <w:rsid w:val="00C6779C"/>
    <w:rsid w:val="00C72136"/>
    <w:rsid w:val="00CB70CC"/>
    <w:rsid w:val="00CE1D3D"/>
    <w:rsid w:val="00D117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81CB1"/>
    <w:rsid w:val="00EA4F1B"/>
    <w:rsid w:val="00EC4DDF"/>
    <w:rsid w:val="00ED6B57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32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17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61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2020-07-08T14:21:00Z</cp:lastPrinted>
  <dcterms:created xsi:type="dcterms:W3CDTF">2020-07-08T14:21:00Z</dcterms:created>
  <dcterms:modified xsi:type="dcterms:W3CDTF">2020-07-08T14:21:00Z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