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C4" w:rsidRDefault="008967F2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202BC4" w:rsidP="00202BC4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trecho a seguir foi retirado do livro </w:t>
      </w:r>
      <w:r>
        <w:rPr>
          <w:i/>
          <w:sz w:val="28"/>
          <w:szCs w:val="28"/>
          <w:lang w:eastAsia="ja-JP" w:bidi="ar-SA"/>
        </w:rPr>
        <w:t>Convivendo com a escola</w:t>
      </w:r>
      <w:r>
        <w:rPr>
          <w:sz w:val="28"/>
          <w:szCs w:val="28"/>
          <w:lang w:eastAsia="ja-JP" w:bidi="ar-SA"/>
        </w:rPr>
        <w:t xml:space="preserve"> e conta o que aconteceu quando o fotógrafo chegou à escola da Bia. Leia: </w:t>
      </w:r>
    </w:p>
    <w:p w:rsidR="00202BC4" w:rsidRDefault="00202BC4" w:rsidP="00202BC4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30" w:type="dxa"/>
        <w:tblLook w:val="04A0" w:firstRow="1" w:lastRow="0" w:firstColumn="1" w:lastColumn="0" w:noHBand="0" w:noVBand="1"/>
      </w:tblPr>
      <w:tblGrid>
        <w:gridCol w:w="9608"/>
      </w:tblGrid>
      <w:tr w:rsidR="00202BC4" w:rsidTr="00202BC4">
        <w:tc>
          <w:tcPr>
            <w:tcW w:w="9608" w:type="dxa"/>
            <w:tcBorders>
              <w:top w:val="dashDotStroked" w:sz="24" w:space="0" w:color="3366CC"/>
              <w:left w:val="dashDotStroked" w:sz="24" w:space="0" w:color="3366CC"/>
              <w:bottom w:val="dashDotStroked" w:sz="24" w:space="0" w:color="3366CC"/>
              <w:right w:val="dashDotStroked" w:sz="24" w:space="0" w:color="3366CC"/>
            </w:tcBorders>
          </w:tcPr>
          <w:p w:rsidR="00202BC4" w:rsidRPr="00202BC4" w:rsidRDefault="00202BC4" w:rsidP="00202BC4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202BC4">
              <w:rPr>
                <w:sz w:val="28"/>
                <w:szCs w:val="28"/>
                <w:lang w:eastAsia="ja-JP" w:bidi="ar-SA"/>
              </w:rPr>
              <w:t xml:space="preserve">    “ – Não se mexam – pede o fotógrafo. Um </w:t>
            </w:r>
            <w:r w:rsidRPr="00202BC4">
              <w:rPr>
                <w:i/>
                <w:sz w:val="28"/>
                <w:szCs w:val="28"/>
                <w:lang w:eastAsia="ja-JP" w:bidi="ar-SA"/>
              </w:rPr>
              <w:t>flash</w:t>
            </w:r>
            <w:r w:rsidRPr="00202BC4">
              <w:rPr>
                <w:sz w:val="28"/>
                <w:szCs w:val="28"/>
                <w:lang w:eastAsia="ja-JP" w:bidi="ar-SA"/>
              </w:rPr>
              <w:t xml:space="preserve"> ilumina a turma inteira, que está imóvel. Bia abre um largo sorriso de criança bem-comportada, e coloca a mão atrás da cabeça de Marcelo, que agora parece ter dois </w:t>
            </w:r>
            <w:proofErr w:type="spellStart"/>
            <w:r w:rsidRPr="00202BC4">
              <w:rPr>
                <w:sz w:val="28"/>
                <w:szCs w:val="28"/>
                <w:lang w:eastAsia="ja-JP" w:bidi="ar-SA"/>
              </w:rPr>
              <w:t>chifrinhos</w:t>
            </w:r>
            <w:proofErr w:type="spellEnd"/>
            <w:r w:rsidRPr="00202BC4">
              <w:rPr>
                <w:sz w:val="28"/>
                <w:szCs w:val="28"/>
                <w:lang w:eastAsia="ja-JP" w:bidi="ar-SA"/>
              </w:rPr>
              <w:t>.</w:t>
            </w:r>
            <w:r>
              <w:rPr>
                <w:sz w:val="28"/>
                <w:szCs w:val="28"/>
                <w:lang w:eastAsia="ja-JP" w:bidi="ar-SA"/>
              </w:rPr>
              <w:t xml:space="preserve"> </w:t>
            </w:r>
            <w:r w:rsidRPr="00202BC4">
              <w:rPr>
                <w:sz w:val="28"/>
                <w:szCs w:val="28"/>
                <w:lang w:eastAsia="ja-JP" w:bidi="ar-SA"/>
              </w:rPr>
              <w:t>”</w:t>
            </w:r>
          </w:p>
          <w:p w:rsidR="00202BC4" w:rsidRPr="0046294D" w:rsidRDefault="0046294D" w:rsidP="0046294D">
            <w:pPr>
              <w:pStyle w:val="PargrafodaLista"/>
              <w:spacing w:before="0"/>
              <w:ind w:left="0"/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 xml:space="preserve">Unicef. </w:t>
            </w:r>
            <w:r>
              <w:rPr>
                <w:i/>
                <w:sz w:val="20"/>
                <w:szCs w:val="20"/>
                <w:lang w:eastAsia="ja-JP" w:bidi="ar-SA"/>
              </w:rPr>
              <w:t>Convivendo com a escola</w:t>
            </w:r>
            <w:r>
              <w:rPr>
                <w:sz w:val="20"/>
                <w:szCs w:val="20"/>
                <w:lang w:eastAsia="ja-JP" w:bidi="ar-SA"/>
              </w:rPr>
              <w:t>. São Paulo: Ática,</w:t>
            </w:r>
            <w:r w:rsidR="00D36F19">
              <w:rPr>
                <w:sz w:val="20"/>
                <w:szCs w:val="20"/>
                <w:lang w:eastAsia="ja-JP" w:bidi="ar-SA"/>
              </w:rPr>
              <w:t xml:space="preserve"> </w:t>
            </w:r>
            <w:r>
              <w:rPr>
                <w:sz w:val="20"/>
                <w:szCs w:val="20"/>
                <w:lang w:eastAsia="ja-JP" w:bidi="ar-SA"/>
              </w:rPr>
              <w:t>2006</w:t>
            </w:r>
            <w:r w:rsidR="00D36F19">
              <w:rPr>
                <w:sz w:val="20"/>
                <w:szCs w:val="20"/>
                <w:lang w:eastAsia="ja-JP" w:bidi="ar-SA"/>
              </w:rPr>
              <w:t>. p. 30</w:t>
            </w:r>
          </w:p>
        </w:tc>
      </w:tr>
    </w:tbl>
    <w:p w:rsidR="00202BC4" w:rsidRDefault="00202BC4" w:rsidP="00202BC4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202BC4" w:rsidRDefault="00E55008" w:rsidP="0046294D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que tempo estão esses verbos?</w:t>
      </w:r>
    </w:p>
    <w:p w:rsidR="0046294D" w:rsidRDefault="0046294D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55008" w:rsidRDefault="00E55008" w:rsidP="0046294D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Reescreva o trecho de forma que dê a ideia de:</w:t>
      </w:r>
    </w:p>
    <w:p w:rsidR="00E55008" w:rsidRDefault="00E55008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55008" w:rsidRDefault="00E55008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Tempo </w:t>
      </w:r>
      <w:bookmarkStart w:id="0" w:name="_GoBack"/>
      <w:bookmarkEnd w:id="0"/>
      <w:r>
        <w:rPr>
          <w:sz w:val="28"/>
          <w:szCs w:val="28"/>
          <w:lang w:eastAsia="ja-JP" w:bidi="ar-SA"/>
        </w:rPr>
        <w:t>pretérito ou passado:</w:t>
      </w:r>
    </w:p>
    <w:p w:rsidR="00A17A15" w:rsidRDefault="00A17A15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sectPr w:rsidR="00A17A1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07" w:rsidRDefault="00547707">
      <w:pPr>
        <w:spacing w:before="0"/>
      </w:pPr>
      <w:r>
        <w:separator/>
      </w:r>
    </w:p>
  </w:endnote>
  <w:endnote w:type="continuationSeparator" w:id="0">
    <w:p w:rsidR="00547707" w:rsidRDefault="005477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07" w:rsidRDefault="00547707">
      <w:pPr>
        <w:spacing w:before="0"/>
      </w:pPr>
      <w:r>
        <w:separator/>
      </w:r>
    </w:p>
  </w:footnote>
  <w:footnote w:type="continuationSeparator" w:id="0">
    <w:p w:rsidR="00547707" w:rsidRDefault="005477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E4E8A72" wp14:editId="6622079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2F63E0">
      <w:rPr>
        <w:rStyle w:val="RefernciaSutil"/>
        <w:rFonts w:cs="Calibri"/>
        <w:smallCaps w:val="0"/>
        <w:color w:val="auto"/>
        <w:u w:val="none"/>
      </w:rPr>
      <w:t xml:space="preserve">____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2F63E0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F63E0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E1"/>
    <w:multiLevelType w:val="hybridMultilevel"/>
    <w:tmpl w:val="D43C83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A2882"/>
    <w:multiLevelType w:val="hybridMultilevel"/>
    <w:tmpl w:val="A10A6DF4"/>
    <w:lvl w:ilvl="0" w:tplc="3DBA9294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17AC0"/>
    <w:multiLevelType w:val="hybridMultilevel"/>
    <w:tmpl w:val="8C180A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7C9E"/>
    <w:multiLevelType w:val="hybridMultilevel"/>
    <w:tmpl w:val="31C49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57A4"/>
    <w:rsid w:val="0009664C"/>
    <w:rsid w:val="000A1C23"/>
    <w:rsid w:val="000A59E3"/>
    <w:rsid w:val="000C3081"/>
    <w:rsid w:val="000F6BFB"/>
    <w:rsid w:val="001C085D"/>
    <w:rsid w:val="00202BC4"/>
    <w:rsid w:val="002A65F6"/>
    <w:rsid w:val="002B07F9"/>
    <w:rsid w:val="002C6D45"/>
    <w:rsid w:val="002F63E0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6294D"/>
    <w:rsid w:val="00495479"/>
    <w:rsid w:val="00521C4B"/>
    <w:rsid w:val="00547609"/>
    <w:rsid w:val="00547707"/>
    <w:rsid w:val="005D60D9"/>
    <w:rsid w:val="005E02A4"/>
    <w:rsid w:val="00651B51"/>
    <w:rsid w:val="00675CDD"/>
    <w:rsid w:val="0069238B"/>
    <w:rsid w:val="00694B9C"/>
    <w:rsid w:val="00762210"/>
    <w:rsid w:val="0078363A"/>
    <w:rsid w:val="008264F6"/>
    <w:rsid w:val="00882593"/>
    <w:rsid w:val="00894054"/>
    <w:rsid w:val="008967F2"/>
    <w:rsid w:val="008A3641"/>
    <w:rsid w:val="008A54DF"/>
    <w:rsid w:val="008B0DEE"/>
    <w:rsid w:val="008F0DED"/>
    <w:rsid w:val="009149C3"/>
    <w:rsid w:val="0092469A"/>
    <w:rsid w:val="00993602"/>
    <w:rsid w:val="009E6E2D"/>
    <w:rsid w:val="00A17A15"/>
    <w:rsid w:val="00A24DC7"/>
    <w:rsid w:val="00A76666"/>
    <w:rsid w:val="00A90E73"/>
    <w:rsid w:val="00AD1ADF"/>
    <w:rsid w:val="00AE23D5"/>
    <w:rsid w:val="00AE6233"/>
    <w:rsid w:val="00B5597A"/>
    <w:rsid w:val="00C14D34"/>
    <w:rsid w:val="00C6779C"/>
    <w:rsid w:val="00CB70CC"/>
    <w:rsid w:val="00CE1D3D"/>
    <w:rsid w:val="00D123D7"/>
    <w:rsid w:val="00D13922"/>
    <w:rsid w:val="00D36F19"/>
    <w:rsid w:val="00D753CB"/>
    <w:rsid w:val="00D75825"/>
    <w:rsid w:val="00E55008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02BC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0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02BC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0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2020-07-08T14:10:00Z</cp:lastPrinted>
  <dcterms:created xsi:type="dcterms:W3CDTF">2020-07-08T14:10:00Z</dcterms:created>
  <dcterms:modified xsi:type="dcterms:W3CDTF">2020-07-08T14:11:00Z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