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80" w:rsidRDefault="00D62780" w:rsidP="00D6278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resolução de problemas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706306" w:rsidRDefault="0046305F" w:rsidP="0046305F">
      <w:pPr>
        <w:tabs>
          <w:tab w:val="left" w:pos="-142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706306">
        <w:rPr>
          <w:rFonts w:asciiTheme="minorHAnsi" w:hAnsiTheme="minorHAnsi" w:cstheme="minorHAnsi"/>
          <w:sz w:val="28"/>
          <w:szCs w:val="28"/>
          <w:lang w:eastAsia="ja-JP" w:bidi="ar-SA"/>
        </w:rPr>
        <w:t>Resolva os problemas, apresentando as sentenças matemáticas, cálc</w:t>
      </w:r>
      <w:bookmarkStart w:id="0" w:name="_GoBack"/>
      <w:bookmarkEnd w:id="0"/>
      <w:r w:rsidR="0070630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ulos completos e respostas. </w:t>
      </w:r>
    </w:p>
    <w:p w:rsidR="00706306" w:rsidRDefault="00706306" w:rsidP="00706306">
      <w:pPr>
        <w:tabs>
          <w:tab w:val="left" w:pos="1841"/>
        </w:tabs>
        <w:spacing w:before="0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338DE" w:rsidRPr="00706306" w:rsidRDefault="004338DE" w:rsidP="00706306">
      <w:pPr>
        <w:pStyle w:val="PargrafodaLista"/>
        <w:numPr>
          <w:ilvl w:val="0"/>
          <w:numId w:val="8"/>
        </w:numPr>
        <w:tabs>
          <w:tab w:val="left" w:pos="0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0630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Julia, Letícia e Guilherme são primos. Sabemos que Guilherme é mais velho que Letícia e que Júlia é mais velha que Guilherme. </w:t>
      </w:r>
    </w:p>
    <w:p w:rsidR="00D36CBA" w:rsidRPr="003A369B" w:rsidRDefault="00D36CBA" w:rsidP="003A369B">
      <w:pPr>
        <w:pStyle w:val="PargrafodaLista"/>
        <w:tabs>
          <w:tab w:val="left" w:pos="1841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338DE" w:rsidRPr="003A369B" w:rsidRDefault="004338DE" w:rsidP="003A369B">
      <w:pPr>
        <w:pStyle w:val="PargrafodaLista"/>
        <w:numPr>
          <w:ilvl w:val="0"/>
          <w:numId w:val="5"/>
        </w:numPr>
        <w:tabs>
          <w:tab w:val="left" w:pos="1841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A369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é a ordem de nascimento destes primos? </w:t>
      </w:r>
    </w:p>
    <w:p w:rsidR="00D36CBA" w:rsidRPr="003A369B" w:rsidRDefault="00D36CBA" w:rsidP="003A369B">
      <w:pPr>
        <w:pStyle w:val="PargrafodaLista"/>
        <w:tabs>
          <w:tab w:val="left" w:pos="1841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A54DF" w:rsidRPr="003A369B" w:rsidRDefault="004338DE" w:rsidP="003A369B">
      <w:pPr>
        <w:pStyle w:val="PargrafodaLista"/>
        <w:numPr>
          <w:ilvl w:val="0"/>
          <w:numId w:val="5"/>
        </w:numPr>
        <w:tabs>
          <w:tab w:val="left" w:pos="1841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A369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primo mais velho tem 2 anos a mais do que o seguinte, na ordem de nascimento, e esse também tem 2 anos a mais do que o mais novo. Se o primo que nasceu entre os dois outros tem 10 anos, qual é a idade de cada um dos primos? </w:t>
      </w:r>
    </w:p>
    <w:p w:rsidR="00D95BF3" w:rsidRPr="000D38C5" w:rsidRDefault="00D95BF3" w:rsidP="000D38C5">
      <w:pPr>
        <w:pStyle w:val="PargrafodaLista"/>
        <w:tabs>
          <w:tab w:val="left" w:pos="1841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338DE" w:rsidRPr="000D38C5" w:rsidRDefault="009A00AF" w:rsidP="000D38C5">
      <w:pPr>
        <w:pStyle w:val="PargrafodaLista"/>
        <w:numPr>
          <w:ilvl w:val="0"/>
          <w:numId w:val="8"/>
        </w:numPr>
        <w:tabs>
          <w:tab w:val="left" w:pos="1841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D38C5">
        <w:rPr>
          <w:rFonts w:asciiTheme="minorHAnsi" w:hAnsiTheme="minorHAnsi" w:cstheme="minorHAnsi"/>
          <w:sz w:val="28"/>
          <w:szCs w:val="28"/>
          <w:lang w:eastAsia="ja-JP" w:bidi="ar-SA"/>
        </w:rPr>
        <w:t>Para a literatura da semana, Ana escolheu um livro de aventura com 216 páginas.</w:t>
      </w:r>
      <w:r w:rsidR="00D459D1" w:rsidRPr="000D38C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Esse livro faz parte de uma trilogia.</w:t>
      </w:r>
      <w:r w:rsidRPr="000D38C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 história estava tão interessante que Ana passou a tarde inteira lendo. Ao final do dia ela já tinha </w:t>
      </w:r>
      <w:proofErr w:type="gramStart"/>
      <w:r w:rsidRPr="000D38C5">
        <w:rPr>
          <w:rFonts w:asciiTheme="minorHAnsi" w:hAnsiTheme="minorHAnsi" w:cstheme="minorHAnsi"/>
          <w:sz w:val="28"/>
          <w:szCs w:val="28"/>
          <w:lang w:eastAsia="ja-JP" w:bidi="ar-SA"/>
        </w:rPr>
        <w:t>lido</w:t>
      </w:r>
      <w:r w:rsidR="00385783" w:rsidRPr="000D38C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  <w:lang w:eastAsia="ja-JP" w:bidi="ar-S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eastAsia="ja-JP" w:bidi="ar-SA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eastAsia="ja-JP" w:bidi="ar-SA"/>
              </w:rPr>
              <m:t>8</m:t>
            </m:r>
          </m:den>
        </m:f>
      </m:oMath>
      <w:r w:rsidR="009835F9" w:rsidRPr="000D38C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D459D1" w:rsidRPr="000D38C5">
        <w:rPr>
          <w:rFonts w:asciiTheme="minorHAnsi" w:hAnsiTheme="minorHAnsi" w:cstheme="minorHAnsi"/>
          <w:sz w:val="28"/>
          <w:szCs w:val="28"/>
          <w:lang w:eastAsia="ja-JP" w:bidi="ar-SA"/>
        </w:rPr>
        <w:t>do</w:t>
      </w:r>
      <w:proofErr w:type="gramEnd"/>
      <w:r w:rsidR="00D459D1" w:rsidRPr="000D38C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livro. Qual foi o total de páginas lidas por Ana nesse dia? </w:t>
      </w:r>
    </w:p>
    <w:p w:rsidR="00D459D1" w:rsidRPr="000D38C5" w:rsidRDefault="00D459D1" w:rsidP="000D38C5">
      <w:pPr>
        <w:pStyle w:val="PargrafodaLista"/>
        <w:tabs>
          <w:tab w:val="left" w:pos="1841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459D1" w:rsidRPr="000D38C5" w:rsidRDefault="00D459D1" w:rsidP="000D38C5">
      <w:pPr>
        <w:pStyle w:val="PargrafodaLista"/>
        <w:numPr>
          <w:ilvl w:val="0"/>
          <w:numId w:val="8"/>
        </w:numPr>
        <w:tabs>
          <w:tab w:val="left" w:pos="1841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D38C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Rafael está lendo o 2º volume da mesma série de aventura que Ana. No entanto, ele leu 246 páginas que correspondem a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  <w:lang w:eastAsia="ja-JP" w:bidi="ar-S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eastAsia="ja-JP" w:bidi="ar-SA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eastAsia="ja-JP" w:bidi="ar-SA"/>
              </w:rPr>
              <m:t>4</m:t>
            </m:r>
          </m:den>
        </m:f>
      </m:oMath>
      <w:r w:rsidRPr="000D38C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 do livro. Qual é o total de páginas desse segundo volume?</w:t>
      </w:r>
    </w:p>
    <w:p w:rsidR="002275B6" w:rsidRPr="000D38C5" w:rsidRDefault="002275B6" w:rsidP="000D38C5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F66BA" w:rsidRPr="000D38C5" w:rsidRDefault="009F66BA" w:rsidP="000D38C5">
      <w:pPr>
        <w:pStyle w:val="PargrafodaLista"/>
        <w:tabs>
          <w:tab w:val="left" w:pos="1841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D38C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sectPr w:rsidR="009F66BA" w:rsidRPr="000D38C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10" w:rsidRDefault="00BE2910">
      <w:pPr>
        <w:spacing w:before="0"/>
      </w:pPr>
      <w:r>
        <w:separator/>
      </w:r>
    </w:p>
  </w:endnote>
  <w:endnote w:type="continuationSeparator" w:id="0">
    <w:p w:rsidR="00BE2910" w:rsidRDefault="00BE29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10" w:rsidRDefault="00BE2910">
      <w:pPr>
        <w:spacing w:before="0"/>
      </w:pPr>
      <w:r>
        <w:separator/>
      </w:r>
    </w:p>
  </w:footnote>
  <w:footnote w:type="continuationSeparator" w:id="0">
    <w:p w:rsidR="00BE2910" w:rsidRDefault="00BE29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710B8">
      <w:rPr>
        <w:rStyle w:val="RefernciaSutil"/>
        <w:rFonts w:cs="Calibri"/>
        <w:smallCaps w:val="0"/>
        <w:color w:val="auto"/>
        <w:u w:val="none"/>
      </w:rPr>
      <w:t xml:space="preserve"> 10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EB9"/>
    <w:multiLevelType w:val="hybridMultilevel"/>
    <w:tmpl w:val="EB06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3D9A"/>
    <w:multiLevelType w:val="hybridMultilevel"/>
    <w:tmpl w:val="76ECD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34AB2"/>
    <w:multiLevelType w:val="hybridMultilevel"/>
    <w:tmpl w:val="16E013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EEA"/>
    <w:multiLevelType w:val="hybridMultilevel"/>
    <w:tmpl w:val="EA58E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1B59"/>
    <w:multiLevelType w:val="hybridMultilevel"/>
    <w:tmpl w:val="913ADCE0"/>
    <w:lvl w:ilvl="0" w:tplc="E208D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D38C5"/>
    <w:rsid w:val="000F6BFB"/>
    <w:rsid w:val="00154846"/>
    <w:rsid w:val="001B0E2F"/>
    <w:rsid w:val="001C085D"/>
    <w:rsid w:val="001C0E27"/>
    <w:rsid w:val="001E2BA0"/>
    <w:rsid w:val="002275B6"/>
    <w:rsid w:val="002A65F6"/>
    <w:rsid w:val="002B07F9"/>
    <w:rsid w:val="00310CB6"/>
    <w:rsid w:val="0034213C"/>
    <w:rsid w:val="003639A9"/>
    <w:rsid w:val="003640B9"/>
    <w:rsid w:val="00372C8C"/>
    <w:rsid w:val="00385783"/>
    <w:rsid w:val="003A369B"/>
    <w:rsid w:val="003A5F16"/>
    <w:rsid w:val="003B46B5"/>
    <w:rsid w:val="003B76EC"/>
    <w:rsid w:val="003E4DCA"/>
    <w:rsid w:val="00400ECA"/>
    <w:rsid w:val="004338DE"/>
    <w:rsid w:val="0046305F"/>
    <w:rsid w:val="00521C4B"/>
    <w:rsid w:val="005E02A4"/>
    <w:rsid w:val="00651B51"/>
    <w:rsid w:val="006710B8"/>
    <w:rsid w:val="00675CDD"/>
    <w:rsid w:val="0069238B"/>
    <w:rsid w:val="00694B9C"/>
    <w:rsid w:val="006C06CF"/>
    <w:rsid w:val="00706306"/>
    <w:rsid w:val="0082278D"/>
    <w:rsid w:val="00882593"/>
    <w:rsid w:val="008A3641"/>
    <w:rsid w:val="008A54DF"/>
    <w:rsid w:val="008F0DED"/>
    <w:rsid w:val="009149C3"/>
    <w:rsid w:val="00920812"/>
    <w:rsid w:val="0092469A"/>
    <w:rsid w:val="009835F9"/>
    <w:rsid w:val="00993602"/>
    <w:rsid w:val="009A00AF"/>
    <w:rsid w:val="009F66BA"/>
    <w:rsid w:val="00A76666"/>
    <w:rsid w:val="00AD1ADF"/>
    <w:rsid w:val="00B23773"/>
    <w:rsid w:val="00BE2910"/>
    <w:rsid w:val="00C14D34"/>
    <w:rsid w:val="00C6779C"/>
    <w:rsid w:val="00CB70CC"/>
    <w:rsid w:val="00CE1D3D"/>
    <w:rsid w:val="00D123D7"/>
    <w:rsid w:val="00D13922"/>
    <w:rsid w:val="00D36CBA"/>
    <w:rsid w:val="00D459D1"/>
    <w:rsid w:val="00D62780"/>
    <w:rsid w:val="00D753CB"/>
    <w:rsid w:val="00D75825"/>
    <w:rsid w:val="00D95BF3"/>
    <w:rsid w:val="00E07DBE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4338DE"/>
    <w:pPr>
      <w:ind w:left="720"/>
      <w:contextualSpacing/>
    </w:pPr>
    <w:rPr>
      <w:rFonts w:cs="Mangal"/>
      <w:szCs w:val="21"/>
    </w:rPr>
  </w:style>
  <w:style w:type="character" w:styleId="TextodoEspaoReservado">
    <w:name w:val="Placeholder Text"/>
    <w:basedOn w:val="Fontepargpadro"/>
    <w:uiPriority w:val="99"/>
    <w:semiHidden/>
    <w:rsid w:val="009A0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22</cp:revision>
  <cp:lastPrinted>2012-02-10T19:10:00Z</cp:lastPrinted>
  <dcterms:created xsi:type="dcterms:W3CDTF">2020-07-06T13:33:00Z</dcterms:created>
  <dcterms:modified xsi:type="dcterms:W3CDTF">2020-07-07T19:41:00Z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