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2E" w:rsidRDefault="006A622E" w:rsidP="006A622E">
      <w:pPr>
        <w:pStyle w:val="01Ttulo-IEIJ"/>
      </w:pPr>
      <w:r>
        <w:t>REPRESENTAÇÃO LITERÁRIA</w:t>
      </w:r>
    </w:p>
    <w:p w:rsidR="006A622E" w:rsidRDefault="006A622E" w:rsidP="006A622E"/>
    <w:p w:rsidR="006A622E" w:rsidRDefault="006A622E" w:rsidP="006A622E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622E">
        <w:rPr>
          <w:sz w:val="28"/>
          <w:szCs w:val="28"/>
        </w:rPr>
        <w:t xml:space="preserve">Ao corrigir as atividades de artes, tenho percebido uma falta de </w:t>
      </w:r>
      <w:r w:rsidR="000B45C7">
        <w:rPr>
          <w:sz w:val="28"/>
          <w:szCs w:val="28"/>
        </w:rPr>
        <w:t>empenho</w:t>
      </w:r>
      <w:r w:rsidRPr="006A622E">
        <w:rPr>
          <w:sz w:val="28"/>
          <w:szCs w:val="28"/>
        </w:rPr>
        <w:t xml:space="preserve"> em fazê-lo. Os desenhos não estão bem traçados; não há uma organização do espaço nem uma sequência lógica quando se trata de quadrinhos; poucos têm apresentado os desenho pintados e quando pintam não vejo um capricho.  </w:t>
      </w:r>
      <w:r>
        <w:rPr>
          <w:sz w:val="28"/>
          <w:szCs w:val="28"/>
        </w:rPr>
        <w:t>Imagino que vocês estejam cansados, mas se não fizermos com amor tudo o que nos propomos a fazer, imagina como será o resultado</w:t>
      </w:r>
      <w:r w:rsidR="000B45C7">
        <w:rPr>
          <w:sz w:val="28"/>
          <w:szCs w:val="28"/>
        </w:rPr>
        <w:t>?</w:t>
      </w:r>
    </w:p>
    <w:p w:rsidR="000B45C7" w:rsidRDefault="000B45C7" w:rsidP="000B4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Então vamos melhorar e fazer as atividades com calma, no silêncio da sua casa e com muito amor! Acredito e sei que vocês sabem fazer trabalhos com muito capricho.</w:t>
      </w:r>
    </w:p>
    <w:p w:rsidR="000B45C7" w:rsidRDefault="000B45C7" w:rsidP="000B4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proposta de hoje enviarei uma folha pontilhada para que vocês façam sua representação literária. </w:t>
      </w:r>
    </w:p>
    <w:p w:rsidR="000B45C7" w:rsidRDefault="000B45C7" w:rsidP="000B45C7">
      <w:pPr>
        <w:tabs>
          <w:tab w:val="left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Só pode haver linhas retas no seu desenho, pode ser na vertical, horizontal e diagonal. Faça uso da régua para traçar o seu desenho.</w:t>
      </w:r>
    </w:p>
    <w:p w:rsidR="000B45C7" w:rsidRDefault="000B45C7" w:rsidP="000B4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Projete mentalmente o seu desenho e o espaço que deseja ocupar. Procure ocupar todo o espaço da sua folha. </w:t>
      </w:r>
    </w:p>
    <w:p w:rsidR="000B45C7" w:rsidRDefault="000B45C7" w:rsidP="000B4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Deixe-o bem colorido e interessante para quem puder apreciá-lo.</w:t>
      </w:r>
    </w:p>
    <w:p w:rsidR="000B45C7" w:rsidRDefault="000B45C7" w:rsidP="000B45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6A622E" w:rsidRPr="006A622E" w:rsidRDefault="006A622E" w:rsidP="006A622E">
      <w:pPr>
        <w:tabs>
          <w:tab w:val="left" w:pos="2670"/>
        </w:tabs>
        <w:jc w:val="both"/>
        <w:rPr>
          <w:sz w:val="28"/>
          <w:szCs w:val="28"/>
        </w:rPr>
      </w:pPr>
      <w:bookmarkStart w:id="0" w:name="_GoBack"/>
      <w:bookmarkEnd w:id="0"/>
    </w:p>
    <w:sectPr w:rsidR="006A622E" w:rsidRPr="006A622E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FF" w:rsidRDefault="00637CFF">
      <w:pPr>
        <w:spacing w:before="0"/>
      </w:pPr>
      <w:r>
        <w:separator/>
      </w:r>
    </w:p>
  </w:endnote>
  <w:endnote w:type="continuationSeparator" w:id="0">
    <w:p w:rsidR="00637CFF" w:rsidRDefault="00637C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FF" w:rsidRDefault="00637CFF">
      <w:pPr>
        <w:spacing w:before="0"/>
      </w:pPr>
      <w:r>
        <w:separator/>
      </w:r>
    </w:p>
  </w:footnote>
  <w:footnote w:type="continuationSeparator" w:id="0">
    <w:p w:rsidR="00637CFF" w:rsidRDefault="00637C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167CE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167CE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167CE3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14</w:t>
    </w:r>
    <w:r w:rsidR="00167CE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167CE3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167CE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B45C7"/>
    <w:rsid w:val="00167CE3"/>
    <w:rsid w:val="004A4A38"/>
    <w:rsid w:val="005A25D8"/>
    <w:rsid w:val="00637CFF"/>
    <w:rsid w:val="006A622E"/>
    <w:rsid w:val="00C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2020-07-12T20:20:00Z</dcterms:created>
  <dcterms:modified xsi:type="dcterms:W3CDTF">2020-07-12T23:31:00Z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