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2E" w:rsidRPr="003B3B2C" w:rsidRDefault="00EF6B48" w:rsidP="006A622E">
      <w:pPr>
        <w:pStyle w:val="01Ttulo-IEIJ"/>
        <w:rPr>
          <w:sz w:val="28"/>
          <w:szCs w:val="28"/>
        </w:rPr>
      </w:pPr>
      <w:r w:rsidRPr="003B3B2C">
        <w:rPr>
          <w:sz w:val="28"/>
          <w:szCs w:val="28"/>
        </w:rPr>
        <w:t>matemática</w:t>
      </w:r>
    </w:p>
    <w:p w:rsidR="00381297" w:rsidRDefault="00EF6B48" w:rsidP="00EF6B48">
      <w:pPr>
        <w:tabs>
          <w:tab w:val="left" w:pos="567"/>
        </w:tabs>
        <w:jc w:val="both"/>
        <w:rPr>
          <w:sz w:val="28"/>
          <w:szCs w:val="28"/>
        </w:rPr>
      </w:pPr>
      <w:r w:rsidRPr="003B3B2C">
        <w:rPr>
          <w:sz w:val="28"/>
          <w:szCs w:val="28"/>
        </w:rPr>
        <w:tab/>
      </w:r>
      <w:r w:rsidR="006A622E" w:rsidRPr="003B3B2C">
        <w:rPr>
          <w:sz w:val="28"/>
          <w:szCs w:val="28"/>
        </w:rPr>
        <w:t xml:space="preserve">Ao corrigir as atividades de </w:t>
      </w:r>
      <w:r w:rsidRPr="003B3B2C">
        <w:rPr>
          <w:sz w:val="28"/>
          <w:szCs w:val="28"/>
        </w:rPr>
        <w:t xml:space="preserve">matemática, percebi que muitos de vocês não completaram todos os cálculos como eu ensinei e disponibilizei para vocês. </w:t>
      </w:r>
      <w:r w:rsidR="00381297" w:rsidRPr="003B3B2C">
        <w:rPr>
          <w:sz w:val="28"/>
          <w:szCs w:val="28"/>
        </w:rPr>
        <w:t>Perceb</w:t>
      </w:r>
      <w:r w:rsidR="00381297">
        <w:rPr>
          <w:sz w:val="28"/>
          <w:szCs w:val="28"/>
        </w:rPr>
        <w:t xml:space="preserve">i que alguns tem feito somente o cálculo mental e isto atrapalha na correção dos trabalhos, pois não consigo saber como você pensou para resolver as </w:t>
      </w:r>
      <w:r w:rsidR="00381297">
        <w:rPr>
          <w:sz w:val="28"/>
          <w:szCs w:val="28"/>
        </w:rPr>
        <w:t xml:space="preserve">atividades. </w:t>
      </w:r>
      <w:r w:rsidR="00381297" w:rsidRPr="003B3B2C">
        <w:rPr>
          <w:sz w:val="28"/>
          <w:szCs w:val="28"/>
        </w:rPr>
        <w:t>Então quero que vocês cumpram as atividades conforme ela é proposta.</w:t>
      </w:r>
      <w:r w:rsidRPr="003B3B2C">
        <w:rPr>
          <w:sz w:val="28"/>
          <w:szCs w:val="28"/>
        </w:rPr>
        <w:tab/>
      </w:r>
    </w:p>
    <w:p w:rsidR="00EF6B48" w:rsidRPr="003B3B2C" w:rsidRDefault="00381297" w:rsidP="00EF6B4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EF6B48" w:rsidRPr="003B3B2C">
        <w:rPr>
          <w:sz w:val="28"/>
          <w:szCs w:val="28"/>
        </w:rPr>
        <w:t xml:space="preserve">E muita atenção: as vezes o enunciado pede duas informações e vocês tem respondido apenas uma, portanto, leia o enunciado até o final. </w:t>
      </w:r>
    </w:p>
    <w:p w:rsidR="00EF6B48" w:rsidRPr="003B3B2C" w:rsidRDefault="00EF6B48" w:rsidP="00EF6B48">
      <w:pPr>
        <w:tabs>
          <w:tab w:val="left" w:pos="567"/>
        </w:tabs>
        <w:jc w:val="both"/>
        <w:rPr>
          <w:sz w:val="28"/>
          <w:szCs w:val="28"/>
        </w:rPr>
      </w:pPr>
      <w:r w:rsidRPr="003B3B2C">
        <w:rPr>
          <w:sz w:val="28"/>
          <w:szCs w:val="28"/>
        </w:rPr>
        <w:tab/>
        <w:t xml:space="preserve">Após solucionar a questão leia o que você escreveu e veja se a sua escrita faz sentido. Se fizer passe para a próxima atividade, senão melhore-a. </w:t>
      </w:r>
    </w:p>
    <w:p w:rsidR="00EF6B48" w:rsidRPr="003B3B2C" w:rsidRDefault="000C0D32" w:rsidP="003B3B2C">
      <w:pPr>
        <w:pStyle w:val="02Subttulo-IEIJ"/>
      </w:pPr>
      <w:r w:rsidRPr="003B3B2C">
        <w:t>Problemas</w:t>
      </w:r>
    </w:p>
    <w:p w:rsidR="00221A2A" w:rsidRPr="003B3B2C" w:rsidRDefault="000C0D32" w:rsidP="00221A2A">
      <w:pPr>
        <w:pStyle w:val="03Texto-IEIJ"/>
        <w:ind w:firstLine="360"/>
        <w:jc w:val="both"/>
        <w:rPr>
          <w:b/>
          <w:sz w:val="28"/>
          <w:szCs w:val="28"/>
        </w:rPr>
      </w:pPr>
      <w:r w:rsidRPr="003B3B2C">
        <w:rPr>
          <w:b/>
          <w:sz w:val="28"/>
          <w:szCs w:val="28"/>
        </w:rPr>
        <w:t>Apresente os cálculos</w:t>
      </w:r>
      <w:r w:rsidR="00221A2A" w:rsidRPr="003B3B2C">
        <w:rPr>
          <w:b/>
          <w:sz w:val="28"/>
          <w:szCs w:val="28"/>
        </w:rPr>
        <w:t xml:space="preserve"> com as respectivas ordens</w:t>
      </w:r>
      <w:r w:rsidRPr="003B3B2C">
        <w:rPr>
          <w:b/>
          <w:sz w:val="28"/>
          <w:szCs w:val="28"/>
        </w:rPr>
        <w:t>, a sentença e a resposta completa.</w:t>
      </w:r>
      <w:r w:rsidR="00A66B24">
        <w:rPr>
          <w:b/>
          <w:sz w:val="28"/>
          <w:szCs w:val="28"/>
        </w:rPr>
        <w:t xml:space="preserve"> </w:t>
      </w:r>
      <w:r w:rsidR="00221A2A" w:rsidRPr="003B3B2C">
        <w:rPr>
          <w:b/>
          <w:sz w:val="28"/>
          <w:szCs w:val="28"/>
        </w:rPr>
        <w:t>Os problemas estão relacionados.</w:t>
      </w:r>
    </w:p>
    <w:p w:rsidR="000C0D32" w:rsidRDefault="00221A2A" w:rsidP="00221A2A">
      <w:pPr>
        <w:pStyle w:val="03Texto-IEIJ"/>
        <w:numPr>
          <w:ilvl w:val="0"/>
          <w:numId w:val="3"/>
        </w:numPr>
        <w:jc w:val="both"/>
        <w:rPr>
          <w:sz w:val="28"/>
          <w:szCs w:val="28"/>
        </w:rPr>
      </w:pPr>
      <w:r w:rsidRPr="003B3B2C">
        <w:rPr>
          <w:sz w:val="28"/>
          <w:szCs w:val="28"/>
        </w:rPr>
        <w:t xml:space="preserve">No desfile da primavera,480 alunos desfilaram em 15 grupos. Quantos alunos desfilaram em cada grupo?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21A2A" w:rsidRPr="00221A2A" w:rsidTr="00221A2A">
        <w:tc>
          <w:tcPr>
            <w:tcW w:w="481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221A2A" w:rsidTr="00221A2A"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221A2A" w:rsidTr="00221A2A"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221A2A" w:rsidTr="00221A2A"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221A2A" w:rsidTr="00221A2A"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221A2A" w:rsidTr="00221A2A"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221A2A" w:rsidTr="00221A2A"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221A2A" w:rsidTr="00221A2A"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221A2A" w:rsidTr="00221A2A"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221A2A" w:rsidTr="00221A2A"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221A2A" w:rsidTr="00221A2A"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221A2A" w:rsidTr="00221A2A"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221A2A" w:rsidTr="00221A2A"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221A2A" w:rsidTr="00221A2A"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Default="00221A2A" w:rsidP="00CE274B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B3B2C" w:rsidRPr="00221A2A" w:rsidRDefault="003B3B2C" w:rsidP="003B3B2C">
      <w:pPr>
        <w:tabs>
          <w:tab w:val="left" w:pos="2670"/>
        </w:tabs>
        <w:jc w:val="both"/>
      </w:pPr>
      <w:r>
        <w:rPr>
          <w:sz w:val="28"/>
          <w:szCs w:val="28"/>
        </w:rPr>
        <w:t xml:space="preserve"> </w:t>
      </w:r>
      <w:r>
        <w:t>R</w:t>
      </w:r>
      <w:r w:rsidRPr="00221A2A">
        <w:t>: _</w:t>
      </w:r>
      <w:r>
        <w:t>___________</w:t>
      </w:r>
      <w:r w:rsidRPr="00221A2A">
        <w:t xml:space="preserve">__________________________________________________________________ </w:t>
      </w:r>
    </w:p>
    <w:p w:rsidR="003B3B2C" w:rsidRDefault="003B3B2C" w:rsidP="003B3B2C">
      <w:pPr>
        <w:tabs>
          <w:tab w:val="left" w:pos="2670"/>
        </w:tabs>
        <w:jc w:val="both"/>
      </w:pPr>
      <w:r w:rsidRPr="00221A2A">
        <w:t>______________</w:t>
      </w:r>
      <w:r>
        <w:t>__________________________________________________________________</w:t>
      </w:r>
    </w:p>
    <w:p w:rsidR="003B3B2C" w:rsidRDefault="003B3B2C" w:rsidP="003B3B2C">
      <w:pPr>
        <w:tabs>
          <w:tab w:val="left" w:pos="2670"/>
        </w:tabs>
        <w:jc w:val="both"/>
      </w:pPr>
      <w:r w:rsidRPr="00221A2A">
        <w:t>______________</w:t>
      </w:r>
      <w:r>
        <w:t xml:space="preserve">__________________________________________________________________ </w:t>
      </w:r>
    </w:p>
    <w:p w:rsidR="003B3B2C" w:rsidRPr="003B3B2C" w:rsidRDefault="003B3B2C" w:rsidP="003B3B2C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221A2A" w:rsidRPr="003B3B2C" w:rsidRDefault="00221A2A" w:rsidP="00221A2A">
      <w:pPr>
        <w:pStyle w:val="PargrafodaLista"/>
        <w:numPr>
          <w:ilvl w:val="0"/>
          <w:numId w:val="3"/>
        </w:num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  <w:r w:rsidRPr="003B3B2C">
        <w:rPr>
          <w:rFonts w:asciiTheme="minorHAnsi" w:hAnsiTheme="minorHAnsi"/>
          <w:sz w:val="28"/>
          <w:szCs w:val="28"/>
        </w:rPr>
        <w:t xml:space="preserve">A professora encheu 256 balões azuis para dois grupos desfilarem.  Quantos balões recebeu cada grupo? </w:t>
      </w:r>
    </w:p>
    <w:p w:rsidR="00221A2A" w:rsidRPr="003B3B2C" w:rsidRDefault="00221A2A" w:rsidP="00221A2A">
      <w:pPr>
        <w:pStyle w:val="PargrafodaLista"/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221A2A" w:rsidRPr="003B3B2C" w:rsidRDefault="00221A2A" w:rsidP="00221A2A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3B3B2C" w:rsidRPr="00221A2A" w:rsidRDefault="003B3B2C" w:rsidP="003B3B2C">
      <w:pPr>
        <w:tabs>
          <w:tab w:val="left" w:pos="2670"/>
        </w:tabs>
        <w:jc w:val="both"/>
      </w:pPr>
      <w:r>
        <w:t>R</w:t>
      </w:r>
      <w:r w:rsidRPr="00221A2A">
        <w:t>: _</w:t>
      </w:r>
      <w:r>
        <w:t>___________</w:t>
      </w:r>
      <w:r w:rsidRPr="00221A2A">
        <w:t xml:space="preserve">__________________________________________________________________ </w:t>
      </w:r>
    </w:p>
    <w:p w:rsidR="003B3B2C" w:rsidRDefault="003B3B2C" w:rsidP="003B3B2C">
      <w:pPr>
        <w:tabs>
          <w:tab w:val="left" w:pos="2670"/>
        </w:tabs>
        <w:jc w:val="both"/>
      </w:pPr>
      <w:r w:rsidRPr="00221A2A">
        <w:t>______________</w:t>
      </w:r>
      <w:r>
        <w:t>__________________________________________________________________</w:t>
      </w:r>
    </w:p>
    <w:p w:rsidR="003B3B2C" w:rsidRDefault="003B3B2C" w:rsidP="003B3B2C">
      <w:pPr>
        <w:tabs>
          <w:tab w:val="left" w:pos="2670"/>
        </w:tabs>
        <w:jc w:val="both"/>
      </w:pPr>
      <w:r w:rsidRPr="00221A2A">
        <w:t>______________</w:t>
      </w:r>
      <w:r>
        <w:t xml:space="preserve">__________________________________________________________________ </w:t>
      </w:r>
    </w:p>
    <w:p w:rsidR="003B3B2C" w:rsidRDefault="003B3B2C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3B3B2C" w:rsidRDefault="003B3B2C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3B3B2C" w:rsidRDefault="003B3B2C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3B3B2C" w:rsidRDefault="003B3B2C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1614C7" w:rsidRDefault="001614C7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1614C7" w:rsidRDefault="001614C7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3B3B2C" w:rsidRDefault="003B3B2C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3B3B2C" w:rsidRPr="003B3B2C" w:rsidRDefault="003B3B2C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221A2A" w:rsidRDefault="00221A2A" w:rsidP="00221A2A">
      <w:pPr>
        <w:pStyle w:val="PargrafodaLista"/>
        <w:numPr>
          <w:ilvl w:val="0"/>
          <w:numId w:val="3"/>
        </w:num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  <w:r w:rsidRPr="003B3B2C">
        <w:rPr>
          <w:rFonts w:asciiTheme="minorHAnsi" w:hAnsiTheme="minorHAnsi"/>
          <w:sz w:val="28"/>
          <w:szCs w:val="28"/>
        </w:rPr>
        <w:lastRenderedPageBreak/>
        <w:t xml:space="preserve">Para o desfile, foram feitas 192 camisetas vermelhas. Quantos grupos desfilaram com essas camisas? </w:t>
      </w:r>
    </w:p>
    <w:p w:rsidR="003B3B2C" w:rsidRPr="003B3B2C" w:rsidRDefault="003B3B2C" w:rsidP="003B3B2C">
      <w:pPr>
        <w:pStyle w:val="PargrafodaLista"/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21A2A" w:rsidRPr="003B3B2C" w:rsidTr="0032649A">
        <w:tc>
          <w:tcPr>
            <w:tcW w:w="481" w:type="dxa"/>
          </w:tcPr>
          <w:p w:rsidR="00221A2A" w:rsidRPr="003B3B2C" w:rsidRDefault="00221A2A" w:rsidP="00221A2A">
            <w:pPr>
              <w:pStyle w:val="PargrafodaLista"/>
              <w:numPr>
                <w:ilvl w:val="0"/>
                <w:numId w:val="3"/>
              </w:num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21A2A" w:rsidRPr="003B3B2C" w:rsidTr="0032649A"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" w:type="dxa"/>
          </w:tcPr>
          <w:p w:rsidR="00221A2A" w:rsidRPr="003B3B2C" w:rsidRDefault="00221A2A" w:rsidP="0032649A">
            <w:pPr>
              <w:tabs>
                <w:tab w:val="left" w:pos="267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221A2A" w:rsidRPr="003B3B2C" w:rsidRDefault="00221A2A" w:rsidP="00221A2A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3B3B2C" w:rsidRPr="00221A2A" w:rsidRDefault="003B3B2C" w:rsidP="003B3B2C">
      <w:pPr>
        <w:tabs>
          <w:tab w:val="left" w:pos="2670"/>
        </w:tabs>
        <w:jc w:val="both"/>
      </w:pPr>
      <w:r>
        <w:t>R</w:t>
      </w:r>
      <w:r w:rsidRPr="00221A2A">
        <w:t>: _</w:t>
      </w:r>
      <w:r>
        <w:t>___________</w:t>
      </w:r>
      <w:r w:rsidRPr="00221A2A">
        <w:t xml:space="preserve">__________________________________________________________________ </w:t>
      </w:r>
    </w:p>
    <w:p w:rsidR="003B3B2C" w:rsidRDefault="003B3B2C" w:rsidP="003B3B2C">
      <w:pPr>
        <w:tabs>
          <w:tab w:val="left" w:pos="2670"/>
        </w:tabs>
        <w:jc w:val="both"/>
      </w:pPr>
      <w:r w:rsidRPr="00221A2A">
        <w:t>______________</w:t>
      </w:r>
      <w:r>
        <w:t>__________________________________________________________________</w:t>
      </w:r>
    </w:p>
    <w:p w:rsidR="003B3B2C" w:rsidRDefault="003B3B2C" w:rsidP="003B3B2C">
      <w:pPr>
        <w:tabs>
          <w:tab w:val="left" w:pos="2670"/>
        </w:tabs>
        <w:jc w:val="both"/>
      </w:pPr>
      <w:r w:rsidRPr="00221A2A">
        <w:t>______________</w:t>
      </w:r>
      <w:r>
        <w:t xml:space="preserve">__________________________________________________________________ </w:t>
      </w:r>
    </w:p>
    <w:p w:rsidR="00221A2A" w:rsidRPr="003B3B2C" w:rsidRDefault="003B3B2C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221A2A" w:rsidRPr="003B3B2C" w:rsidRDefault="00221A2A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221A2A" w:rsidRPr="003B3B2C" w:rsidRDefault="00221A2A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221A2A" w:rsidRPr="003B3B2C" w:rsidRDefault="00221A2A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221A2A" w:rsidRPr="003B3B2C" w:rsidRDefault="00221A2A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221A2A" w:rsidRPr="003B3B2C" w:rsidRDefault="00221A2A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221A2A" w:rsidRPr="003B3B2C" w:rsidRDefault="00221A2A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221A2A" w:rsidRPr="003B3B2C" w:rsidRDefault="00221A2A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221A2A" w:rsidRPr="003B3B2C" w:rsidRDefault="00221A2A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p w:rsidR="00221A2A" w:rsidRPr="003B3B2C" w:rsidRDefault="00221A2A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sectPr w:rsidR="00221A2A" w:rsidRPr="003B3B2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6D" w:rsidRDefault="00F9336D">
      <w:pPr>
        <w:spacing w:before="0"/>
      </w:pPr>
      <w:r>
        <w:separator/>
      </w:r>
    </w:p>
  </w:endnote>
  <w:endnote w:type="continuationSeparator" w:id="0">
    <w:p w:rsidR="00F9336D" w:rsidRDefault="00F933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6D" w:rsidRDefault="00F9336D">
      <w:pPr>
        <w:spacing w:before="0"/>
      </w:pPr>
      <w:r>
        <w:separator/>
      </w:r>
    </w:p>
  </w:footnote>
  <w:footnote w:type="continuationSeparator" w:id="0">
    <w:p w:rsidR="00F9336D" w:rsidRDefault="00F933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EE66E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EE66E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EE66E0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14</w:t>
    </w:r>
    <w:r w:rsidR="00EE66E0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EE66E0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EE66E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66B"/>
    <w:multiLevelType w:val="hybridMultilevel"/>
    <w:tmpl w:val="DF741CDC"/>
    <w:lvl w:ilvl="0" w:tplc="A1BAFBA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5ED0F17"/>
    <w:multiLevelType w:val="hybridMultilevel"/>
    <w:tmpl w:val="E52E9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06264"/>
    <w:multiLevelType w:val="hybridMultilevel"/>
    <w:tmpl w:val="C7DE2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C0D32"/>
    <w:rsid w:val="001614C7"/>
    <w:rsid w:val="00221A2A"/>
    <w:rsid w:val="00381297"/>
    <w:rsid w:val="003B3B2C"/>
    <w:rsid w:val="004A4A38"/>
    <w:rsid w:val="005A25D8"/>
    <w:rsid w:val="006A622E"/>
    <w:rsid w:val="00A66B24"/>
    <w:rsid w:val="00CB1518"/>
    <w:rsid w:val="00CE274B"/>
    <w:rsid w:val="00EE66E0"/>
    <w:rsid w:val="00EF6B48"/>
    <w:rsid w:val="00F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B3B2C"/>
    <w:pPr>
      <w:ind w:firstLine="709"/>
    </w:pPr>
    <w:rPr>
      <w:b/>
      <w:i/>
      <w:kern w:val="2"/>
      <w:sz w:val="28"/>
      <w:u w:val="double"/>
    </w:rPr>
  </w:style>
  <w:style w:type="table" w:styleId="Tabelacomgrade">
    <w:name w:val="Table Grid"/>
    <w:basedOn w:val="Tabelanormal"/>
    <w:uiPriority w:val="39"/>
    <w:rsid w:val="0022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221A2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14</TotalTime>
  <Pages>4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8</cp:revision>
  <cp:lastPrinted>2012-02-10T19:10:00Z</cp:lastPrinted>
  <dcterms:created xsi:type="dcterms:W3CDTF">2020-07-12T20:28:00Z</dcterms:created>
  <dcterms:modified xsi:type="dcterms:W3CDTF">2020-07-12T23:36:00Z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