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2E" w:rsidRPr="003B3B2C" w:rsidRDefault="00B02932" w:rsidP="006A622E">
      <w:pPr>
        <w:pStyle w:val="01Ttulo-IEIJ"/>
        <w:rPr>
          <w:sz w:val="28"/>
          <w:szCs w:val="28"/>
        </w:rPr>
      </w:pPr>
      <w:r>
        <w:rPr>
          <w:sz w:val="28"/>
          <w:szCs w:val="28"/>
        </w:rPr>
        <w:t>português</w:t>
      </w:r>
    </w:p>
    <w:p w:rsidR="00221A2A" w:rsidRDefault="00EF6B48" w:rsidP="00B02932">
      <w:pPr>
        <w:tabs>
          <w:tab w:val="left" w:pos="567"/>
        </w:tabs>
        <w:jc w:val="both"/>
        <w:rPr>
          <w:sz w:val="28"/>
          <w:szCs w:val="28"/>
        </w:rPr>
      </w:pPr>
      <w:r w:rsidRPr="003B3B2C">
        <w:rPr>
          <w:sz w:val="28"/>
          <w:szCs w:val="28"/>
        </w:rPr>
        <w:tab/>
      </w:r>
    </w:p>
    <w:p w:rsidR="00A93732" w:rsidRDefault="00F535A9" w:rsidP="00B029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732">
        <w:rPr>
          <w:sz w:val="28"/>
          <w:szCs w:val="28"/>
        </w:rPr>
        <w:t xml:space="preserve">Na proposta de hoje quero que você faça uma sinopse do livro que você leu. Mas o que é uma sinopse? </w:t>
      </w:r>
    </w:p>
    <w:p w:rsidR="00A93732" w:rsidRDefault="00F535A9" w:rsidP="00B029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732">
        <w:rPr>
          <w:sz w:val="28"/>
          <w:szCs w:val="28"/>
        </w:rPr>
        <w:t xml:space="preserve">Sinopse é um breve relato do livro. Todo livro traz uma sinopse na contracapa ou </w:t>
      </w:r>
      <w:r w:rsidR="00EF64CC">
        <w:rPr>
          <w:sz w:val="28"/>
          <w:szCs w:val="28"/>
        </w:rPr>
        <w:t xml:space="preserve">na </w:t>
      </w:r>
      <w:r w:rsidR="00A93732">
        <w:rPr>
          <w:sz w:val="28"/>
          <w:szCs w:val="28"/>
        </w:rPr>
        <w:t>orelha do livro. Mesmo sabendo que já tem uma sinopse o livro lido, é preciso escrever a sua!</w:t>
      </w:r>
    </w:p>
    <w:p w:rsidR="00A93732" w:rsidRDefault="00F535A9" w:rsidP="00B029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732">
        <w:rPr>
          <w:sz w:val="28"/>
          <w:szCs w:val="28"/>
        </w:rPr>
        <w:t>Nela deve conter:</w:t>
      </w:r>
    </w:p>
    <w:p w:rsidR="00A93732" w:rsidRDefault="00F535A9" w:rsidP="00B029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4CC">
        <w:rPr>
          <w:sz w:val="28"/>
          <w:szCs w:val="28"/>
        </w:rPr>
        <w:t xml:space="preserve">• </w:t>
      </w:r>
      <w:r w:rsidR="00A93732">
        <w:rPr>
          <w:sz w:val="28"/>
          <w:szCs w:val="28"/>
        </w:rPr>
        <w:t xml:space="preserve">O </w:t>
      </w:r>
      <w:r w:rsidR="00EF64CC">
        <w:rPr>
          <w:sz w:val="28"/>
          <w:szCs w:val="28"/>
        </w:rPr>
        <w:t xml:space="preserve">nome do </w:t>
      </w:r>
      <w:r w:rsidR="00A93732">
        <w:rPr>
          <w:sz w:val="28"/>
          <w:szCs w:val="28"/>
        </w:rPr>
        <w:t>autor e um pouco da sua b</w:t>
      </w:r>
      <w:r w:rsidR="00EF64CC">
        <w:rPr>
          <w:sz w:val="28"/>
          <w:szCs w:val="28"/>
        </w:rPr>
        <w:t xml:space="preserve">iografia (história da sua vida), isso você pode resumir. </w:t>
      </w:r>
    </w:p>
    <w:p w:rsidR="00A93732" w:rsidRDefault="00F535A9" w:rsidP="00B02932">
      <w:pPr>
        <w:tabs>
          <w:tab w:val="left" w:pos="567"/>
        </w:tabs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</w:r>
      <w:r w:rsidR="00EF64CC">
        <w:rPr>
          <w:sz w:val="28"/>
          <w:szCs w:val="28"/>
        </w:rPr>
        <w:t xml:space="preserve">• </w:t>
      </w:r>
      <w:r w:rsidR="00EF64CC">
        <w:rPr>
          <w:rFonts w:asciiTheme="minorHAnsi" w:hAnsiTheme="minorHAnsi"/>
          <w:sz w:val="28"/>
          <w:szCs w:val="28"/>
        </w:rPr>
        <w:t>Um breve relato do livro, porém você não pode contar as partes mais incríveis do livro, mas deve fazer com que seus amigos queiram ler o livro para descobrir o que ele tem de tão incrível. Para elucidar um pouco mais, pense num trailer de um filme, não é por meio dele que muitas vezes você o assiste? Então faça o mesmo com o livro!</w:t>
      </w:r>
    </w:p>
    <w:p w:rsidR="00A93732" w:rsidRDefault="00F535A9" w:rsidP="00B02932">
      <w:pPr>
        <w:tabs>
          <w:tab w:val="left" w:pos="567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A93732">
        <w:rPr>
          <w:rFonts w:asciiTheme="minorHAnsi" w:hAnsiTheme="minorHAnsi"/>
          <w:sz w:val="28"/>
          <w:szCs w:val="28"/>
        </w:rPr>
        <w:t xml:space="preserve">Por que é quero que você faça isso? Para que você possa contar aos seus amigos um pouco dessa história. Assim você poderá influenciá-los a ler ou não este livro. </w:t>
      </w:r>
    </w:p>
    <w:p w:rsidR="00EF64CC" w:rsidRDefault="00F535A9" w:rsidP="00B02932">
      <w:pPr>
        <w:tabs>
          <w:tab w:val="left" w:pos="567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A93732">
        <w:rPr>
          <w:rFonts w:asciiTheme="minorHAnsi" w:hAnsiTheme="minorHAnsi"/>
          <w:sz w:val="28"/>
          <w:szCs w:val="28"/>
        </w:rPr>
        <w:t xml:space="preserve">Para que essa dinâmica dê certo é necessário que você faça esta atividade no computador mesmo, pode ser no arquivo do Word. O arquivo deve ser salvo com o seu nome, a matéria (português) e a data e enviá-lo no e-mail </w:t>
      </w:r>
      <w:hyperlink r:id="rId7" w:history="1">
        <w:r w:rsidR="00A93732" w:rsidRPr="00AE1407">
          <w:rPr>
            <w:rStyle w:val="Hyperlink"/>
            <w:rFonts w:asciiTheme="minorHAnsi" w:hAnsiTheme="minorHAnsi"/>
            <w:sz w:val="28"/>
            <w:szCs w:val="28"/>
          </w:rPr>
          <w:t>entrega.ieij3ano@gmail.com</w:t>
        </w:r>
      </w:hyperlink>
      <w:r w:rsidR="00A93732">
        <w:rPr>
          <w:rFonts w:asciiTheme="minorHAnsi" w:hAnsiTheme="minorHAnsi"/>
          <w:sz w:val="28"/>
          <w:szCs w:val="28"/>
        </w:rPr>
        <w:t xml:space="preserve"> </w:t>
      </w:r>
      <w:r w:rsidR="00EF64CC">
        <w:rPr>
          <w:rFonts w:asciiTheme="minorHAnsi" w:hAnsiTheme="minorHAnsi"/>
          <w:sz w:val="28"/>
          <w:szCs w:val="28"/>
        </w:rPr>
        <w:t xml:space="preserve">. Se for necessário, peça ajuda para um adulto. </w:t>
      </w:r>
    </w:p>
    <w:p w:rsidR="00F535A9" w:rsidRDefault="00F535A9" w:rsidP="00B02932">
      <w:pPr>
        <w:tabs>
          <w:tab w:val="left" w:pos="567"/>
        </w:tabs>
        <w:jc w:val="both"/>
        <w:rPr>
          <w:rFonts w:asciiTheme="minorHAnsi" w:hAnsiTheme="minorHAnsi"/>
          <w:sz w:val="28"/>
          <w:szCs w:val="28"/>
        </w:rPr>
      </w:pPr>
    </w:p>
    <w:p w:rsidR="00F535A9" w:rsidRDefault="00F535A9" w:rsidP="00B02932">
      <w:pPr>
        <w:tabs>
          <w:tab w:val="left" w:pos="567"/>
        </w:tabs>
        <w:jc w:val="both"/>
        <w:rPr>
          <w:rFonts w:asciiTheme="minorHAnsi" w:hAnsiTheme="minorHAnsi"/>
          <w:sz w:val="28"/>
          <w:szCs w:val="28"/>
        </w:rPr>
      </w:pPr>
    </w:p>
    <w:p w:rsidR="00F535A9" w:rsidRDefault="00F535A9" w:rsidP="00B02932">
      <w:pPr>
        <w:tabs>
          <w:tab w:val="left" w:pos="567"/>
        </w:tabs>
        <w:jc w:val="both"/>
        <w:rPr>
          <w:rFonts w:asciiTheme="minorHAnsi" w:hAnsiTheme="minorHAnsi"/>
          <w:sz w:val="28"/>
          <w:szCs w:val="28"/>
        </w:rPr>
      </w:pPr>
    </w:p>
    <w:p w:rsidR="00F535A9" w:rsidRPr="003B3B2C" w:rsidRDefault="00F535A9" w:rsidP="00B02932">
      <w:pPr>
        <w:tabs>
          <w:tab w:val="left" w:pos="567"/>
        </w:tabs>
        <w:jc w:val="both"/>
        <w:rPr>
          <w:rFonts w:asciiTheme="minorHAnsi" w:hAnsiTheme="minorHAnsi"/>
          <w:sz w:val="28"/>
          <w:szCs w:val="28"/>
        </w:rPr>
      </w:pPr>
    </w:p>
    <w:p w:rsidR="00221A2A" w:rsidRPr="003B3B2C" w:rsidRDefault="00221A2A">
      <w:pPr>
        <w:tabs>
          <w:tab w:val="left" w:pos="2670"/>
        </w:tabs>
        <w:jc w:val="both"/>
        <w:rPr>
          <w:rFonts w:asciiTheme="minorHAnsi" w:hAnsiTheme="minorHAnsi"/>
          <w:sz w:val="28"/>
          <w:szCs w:val="28"/>
        </w:rPr>
      </w:pPr>
    </w:p>
    <w:sectPr w:rsidR="00221A2A" w:rsidRPr="003B3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C9" w:rsidRDefault="00383FC9">
      <w:pPr>
        <w:spacing w:before="0"/>
      </w:pPr>
      <w:r>
        <w:separator/>
      </w:r>
    </w:p>
  </w:endnote>
  <w:endnote w:type="continuationSeparator" w:id="0">
    <w:p w:rsidR="00383FC9" w:rsidRDefault="00383F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BF" w:rsidRDefault="00DB35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BF" w:rsidRDefault="00DB35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BF" w:rsidRDefault="00DB35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C9" w:rsidRDefault="00383FC9">
      <w:pPr>
        <w:spacing w:before="0"/>
      </w:pPr>
      <w:r>
        <w:separator/>
      </w:r>
    </w:p>
  </w:footnote>
  <w:footnote w:type="continuationSeparator" w:id="0">
    <w:p w:rsidR="00383FC9" w:rsidRDefault="00383F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BF" w:rsidRDefault="00DB35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095F1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095F1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095F15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B35BF">
      <w:rPr>
        <w:rStyle w:val="RefernciaSutil"/>
        <w:rFonts w:cs="Calibri"/>
        <w:smallCaps w:val="0"/>
        <w:color w:val="auto"/>
        <w:u w:val="none"/>
      </w:rPr>
      <w:t>13</w:t>
    </w:r>
    <w:bookmarkStart w:id="0" w:name="_GoBack"/>
    <w:bookmarkEnd w:id="0"/>
    <w:r w:rsidR="00095F1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095F15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095F1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66B"/>
    <w:multiLevelType w:val="hybridMultilevel"/>
    <w:tmpl w:val="DF741CDC"/>
    <w:lvl w:ilvl="0" w:tplc="A1BAFBA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5ED0F17"/>
    <w:multiLevelType w:val="hybridMultilevel"/>
    <w:tmpl w:val="E52E9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06264"/>
    <w:multiLevelType w:val="hybridMultilevel"/>
    <w:tmpl w:val="C7DE2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95F15"/>
    <w:rsid w:val="000C0D32"/>
    <w:rsid w:val="001614C7"/>
    <w:rsid w:val="00221A2A"/>
    <w:rsid w:val="00383FC9"/>
    <w:rsid w:val="003B3B2C"/>
    <w:rsid w:val="004A4A38"/>
    <w:rsid w:val="005A25D8"/>
    <w:rsid w:val="006A622E"/>
    <w:rsid w:val="00A66B24"/>
    <w:rsid w:val="00A93732"/>
    <w:rsid w:val="00B02932"/>
    <w:rsid w:val="00CB1518"/>
    <w:rsid w:val="00CE274B"/>
    <w:rsid w:val="00DB35BF"/>
    <w:rsid w:val="00EF64CC"/>
    <w:rsid w:val="00EF6B48"/>
    <w:rsid w:val="00F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B3B2C"/>
    <w:pPr>
      <w:ind w:firstLine="709"/>
    </w:pPr>
    <w:rPr>
      <w:b/>
      <w:i/>
      <w:kern w:val="2"/>
      <w:sz w:val="28"/>
      <w:u w:val="double"/>
    </w:rPr>
  </w:style>
  <w:style w:type="table" w:styleId="Tabelacomgrade">
    <w:name w:val="Table Grid"/>
    <w:basedOn w:val="Tabelanormal"/>
    <w:uiPriority w:val="39"/>
    <w:rsid w:val="0022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221A2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A93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trega.ieij3an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2020-07-12T20:42:00Z</dcterms:created>
  <dcterms:modified xsi:type="dcterms:W3CDTF">2020-07-12T23:37:00Z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