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0F" w:rsidRDefault="00EB7CF4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representação literária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Pr="00F6135E" w:rsidRDefault="00313B0F" w:rsidP="00F6135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F6135E">
        <w:rPr>
          <w:sz w:val="28"/>
          <w:szCs w:val="28"/>
          <w:lang w:eastAsia="ja-JP" w:bidi="ar-SA"/>
        </w:rPr>
        <w:t>A técnica para a r</w:t>
      </w:r>
      <w:r w:rsidR="00F6135E" w:rsidRPr="00F6135E">
        <w:rPr>
          <w:sz w:val="28"/>
          <w:szCs w:val="28"/>
          <w:lang w:eastAsia="ja-JP" w:bidi="ar-SA"/>
        </w:rPr>
        <w:t xml:space="preserve">epresentação literária de hoje </w:t>
      </w:r>
      <w:r w:rsidRPr="00F6135E">
        <w:rPr>
          <w:sz w:val="28"/>
          <w:szCs w:val="28"/>
          <w:lang w:eastAsia="ja-JP" w:bidi="ar-SA"/>
        </w:rPr>
        <w:t xml:space="preserve">será sucata e/ou recicláveis. </w:t>
      </w:r>
    </w:p>
    <w:p w:rsidR="00313B0F" w:rsidRPr="00F6135E" w:rsidRDefault="00313B0F" w:rsidP="00F6135E">
      <w:pPr>
        <w:spacing w:before="0"/>
        <w:jc w:val="both"/>
        <w:rPr>
          <w:sz w:val="28"/>
          <w:szCs w:val="28"/>
          <w:lang w:eastAsia="ja-JP" w:bidi="ar-SA"/>
        </w:rPr>
      </w:pPr>
      <w:r w:rsidRPr="00F6135E">
        <w:rPr>
          <w:sz w:val="28"/>
          <w:szCs w:val="28"/>
          <w:lang w:eastAsia="ja-JP" w:bidi="ar-SA"/>
        </w:rPr>
        <w:t>Hoje, você vai representar o personagem presente no trecho lido. Para que seu trabalho fique bem feito, será necessário que sua construção seja rica em detalhes</w:t>
      </w:r>
      <w:r w:rsidR="00F6135E" w:rsidRPr="00F6135E">
        <w:rPr>
          <w:sz w:val="28"/>
          <w:szCs w:val="28"/>
          <w:lang w:eastAsia="ja-JP" w:bidi="ar-SA"/>
        </w:rPr>
        <w:t xml:space="preserve"> e </w:t>
      </w:r>
      <w:bookmarkStart w:id="0" w:name="_GoBack"/>
      <w:bookmarkEnd w:id="0"/>
      <w:r w:rsidR="00F6135E" w:rsidRPr="00F6135E">
        <w:rPr>
          <w:sz w:val="28"/>
          <w:szCs w:val="28"/>
          <w:lang w:eastAsia="ja-JP" w:bidi="ar-SA"/>
        </w:rPr>
        <w:t>bem caprichada</w:t>
      </w:r>
      <w:r w:rsidRPr="00F6135E">
        <w:rPr>
          <w:sz w:val="28"/>
          <w:szCs w:val="28"/>
          <w:lang w:eastAsia="ja-JP" w:bidi="ar-SA"/>
        </w:rPr>
        <w:t xml:space="preserve">. Escolha objetos que tenha disponível em sua casa, como caixas, garrafas pets, tampinhas, copos e/ou embalagens descartáveis, linhas, barbantes etc. </w:t>
      </w:r>
    </w:p>
    <w:p w:rsidR="00F6135E" w:rsidRDefault="000E2A65" w:rsidP="00F6135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4428885</wp:posOffset>
            </wp:positionH>
            <wp:positionV relativeFrom="paragraph">
              <wp:posOffset>807181</wp:posOffset>
            </wp:positionV>
            <wp:extent cx="1670050" cy="3139440"/>
            <wp:effectExtent l="0" t="0" r="635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35E" w:rsidRPr="00F6135E">
        <w:rPr>
          <w:sz w:val="28"/>
          <w:szCs w:val="28"/>
          <w:lang w:eastAsia="ja-JP" w:bidi="ar-SA"/>
        </w:rPr>
        <w:t xml:space="preserve">Viaje em sua imaginação e seja </w:t>
      </w:r>
      <w:proofErr w:type="gramStart"/>
      <w:r w:rsidR="00F6135E" w:rsidRPr="00F6135E">
        <w:rPr>
          <w:sz w:val="28"/>
          <w:szCs w:val="28"/>
          <w:lang w:eastAsia="ja-JP" w:bidi="ar-SA"/>
        </w:rPr>
        <w:t>criativo(</w:t>
      </w:r>
      <w:proofErr w:type="gramEnd"/>
      <w:r w:rsidR="00F6135E" w:rsidRPr="00F6135E">
        <w:rPr>
          <w:sz w:val="28"/>
          <w:szCs w:val="28"/>
          <w:lang w:eastAsia="ja-JP" w:bidi="ar-SA"/>
        </w:rPr>
        <w:t xml:space="preserve">a)! Não esqueça de me encaminhar a foto de seu personagem para que eu possa conhecê-lo e imaginar quão divertida essa leitura foi. </w:t>
      </w:r>
    </w:p>
    <w:p w:rsidR="00200D39" w:rsidRDefault="000E2A65" w:rsidP="00F6135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2419302</wp:posOffset>
            </wp:positionH>
            <wp:positionV relativeFrom="paragraph">
              <wp:posOffset>157420</wp:posOffset>
            </wp:positionV>
            <wp:extent cx="1733550" cy="20002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D39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157480</wp:posOffset>
            </wp:positionV>
            <wp:extent cx="2296795" cy="1388745"/>
            <wp:effectExtent l="0" t="0" r="8255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D39" w:rsidRPr="00F6135E" w:rsidRDefault="00200D39" w:rsidP="00F6135E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sectPr w:rsidR="00200D39" w:rsidRPr="00F6135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C7" w:rsidRDefault="00373BC7">
      <w:pPr>
        <w:spacing w:before="0"/>
      </w:pPr>
      <w:r>
        <w:separator/>
      </w:r>
    </w:p>
  </w:endnote>
  <w:endnote w:type="continuationSeparator" w:id="0">
    <w:p w:rsidR="00373BC7" w:rsidRDefault="00373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C7" w:rsidRDefault="00373BC7">
      <w:pPr>
        <w:spacing w:before="0"/>
      </w:pPr>
      <w:r>
        <w:separator/>
      </w:r>
    </w:p>
  </w:footnote>
  <w:footnote w:type="continuationSeparator" w:id="0">
    <w:p w:rsidR="00373BC7" w:rsidRDefault="00373B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94D9A">
      <w:rPr>
        <w:rStyle w:val="RefernciaSutil"/>
        <w:rFonts w:cs="Calibri"/>
        <w:smallCaps w:val="0"/>
        <w:color w:val="auto"/>
        <w:u w:val="none"/>
      </w:rPr>
      <w:t>13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4D9A"/>
    <w:rsid w:val="0009664C"/>
    <w:rsid w:val="000A59E3"/>
    <w:rsid w:val="000E2A65"/>
    <w:rsid w:val="000F6BFB"/>
    <w:rsid w:val="001C085D"/>
    <w:rsid w:val="001E2BA0"/>
    <w:rsid w:val="00200D39"/>
    <w:rsid w:val="002A65F6"/>
    <w:rsid w:val="002B07F9"/>
    <w:rsid w:val="00310CB6"/>
    <w:rsid w:val="00313B0F"/>
    <w:rsid w:val="0034213C"/>
    <w:rsid w:val="003639A9"/>
    <w:rsid w:val="003640B9"/>
    <w:rsid w:val="00373BC7"/>
    <w:rsid w:val="003961D3"/>
    <w:rsid w:val="003A5F16"/>
    <w:rsid w:val="003B46B5"/>
    <w:rsid w:val="003B76EC"/>
    <w:rsid w:val="003E4DCA"/>
    <w:rsid w:val="00400ECA"/>
    <w:rsid w:val="00521C4B"/>
    <w:rsid w:val="005E02A4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0812"/>
    <w:rsid w:val="0092469A"/>
    <w:rsid w:val="00993602"/>
    <w:rsid w:val="00A76666"/>
    <w:rsid w:val="00AD1ADF"/>
    <w:rsid w:val="00C14D34"/>
    <w:rsid w:val="00C6779C"/>
    <w:rsid w:val="00CB70CC"/>
    <w:rsid w:val="00CE1D3D"/>
    <w:rsid w:val="00D123D7"/>
    <w:rsid w:val="00D13922"/>
    <w:rsid w:val="00D753CB"/>
    <w:rsid w:val="00D75825"/>
    <w:rsid w:val="00EB7CF4"/>
    <w:rsid w:val="00F00A34"/>
    <w:rsid w:val="00F6135E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2020-07-08T19:25:00Z</dcterms:created>
  <dcterms:modified xsi:type="dcterms:W3CDTF">2020-07-11T14:01:00Z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