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3191D" w:rsidRDefault="00FF2B7F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C85BD6" w:rsidRPr="00FF2B7F" w:rsidRDefault="006A4A96" w:rsidP="00FF2B7F">
      <w:pPr>
        <w:pStyle w:val="03Texto-IEIJ"/>
        <w:spacing w:before="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FF2B7F">
        <w:rPr>
          <w:b/>
          <w:sz w:val="28"/>
          <w:szCs w:val="28"/>
          <w:lang w:val="en-US"/>
        </w:rPr>
        <w:t>GOOD MORNING!</w:t>
      </w: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  <w:r w:rsidRPr="00FF2B7F">
        <w:rPr>
          <w:sz w:val="28"/>
          <w:szCs w:val="28"/>
        </w:rPr>
        <w:t>Que tal aproveitar um pouco de música hoje?</w:t>
      </w: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  <w:r w:rsidRPr="00FF2B7F">
        <w:rPr>
          <w:sz w:val="28"/>
          <w:szCs w:val="28"/>
        </w:rPr>
        <w:t>Use os links abaixo para ouvir as músicas.</w:t>
      </w:r>
    </w:p>
    <w:p w:rsidR="00E8084C" w:rsidRPr="00FF2B7F" w:rsidRDefault="00A429B4" w:rsidP="00FF2B7F">
      <w:pPr>
        <w:pStyle w:val="03Texto-IEIJ"/>
        <w:spacing w:before="0"/>
        <w:jc w:val="both"/>
        <w:rPr>
          <w:sz w:val="28"/>
          <w:szCs w:val="28"/>
        </w:rPr>
      </w:pPr>
      <w:hyperlink r:id="rId6" w:history="1">
        <w:r w:rsidR="00E8084C" w:rsidRPr="00FF2B7F">
          <w:rPr>
            <w:rStyle w:val="Hyperlink"/>
            <w:sz w:val="28"/>
            <w:szCs w:val="28"/>
          </w:rPr>
          <w:t>https://www.youtube.com/watch?v=KQetemT1sWc</w:t>
        </w:r>
      </w:hyperlink>
      <w:r w:rsidR="00E8084C" w:rsidRPr="00FF2B7F">
        <w:rPr>
          <w:sz w:val="28"/>
          <w:szCs w:val="28"/>
        </w:rPr>
        <w:t xml:space="preserve"> </w:t>
      </w: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</w:p>
    <w:p w:rsidR="00E8084C" w:rsidRPr="00FF2B7F" w:rsidRDefault="00A429B4" w:rsidP="00FF2B7F">
      <w:pPr>
        <w:pStyle w:val="03Texto-IEIJ"/>
        <w:spacing w:before="0"/>
        <w:jc w:val="both"/>
        <w:rPr>
          <w:sz w:val="28"/>
          <w:szCs w:val="28"/>
        </w:rPr>
      </w:pPr>
      <w:hyperlink r:id="rId7" w:history="1">
        <w:r w:rsidR="00E8084C" w:rsidRPr="00FF2B7F">
          <w:rPr>
            <w:rStyle w:val="Hyperlink"/>
            <w:sz w:val="28"/>
            <w:szCs w:val="28"/>
          </w:rPr>
          <w:t>https://www.youtube.com/watch?v=LanCLS_hIo4</w:t>
        </w:r>
      </w:hyperlink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</w:p>
    <w:p w:rsidR="00E8084C" w:rsidRPr="00FF2B7F" w:rsidRDefault="00A429B4" w:rsidP="00FF2B7F">
      <w:pPr>
        <w:pStyle w:val="03Texto-IEIJ"/>
        <w:spacing w:before="0"/>
        <w:jc w:val="both"/>
        <w:rPr>
          <w:sz w:val="28"/>
          <w:szCs w:val="28"/>
        </w:rPr>
      </w:pPr>
      <w:hyperlink r:id="rId8" w:history="1">
        <w:r w:rsidR="00E8084C" w:rsidRPr="00FF2B7F">
          <w:rPr>
            <w:rStyle w:val="Hyperlink"/>
            <w:sz w:val="28"/>
            <w:szCs w:val="28"/>
          </w:rPr>
          <w:t>https://www.youtube.com/watch?v=d-diB65scQU</w:t>
        </w:r>
      </w:hyperlink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</w:p>
    <w:p w:rsidR="00E8084C" w:rsidRPr="00FF2B7F" w:rsidRDefault="00A429B4" w:rsidP="00FF2B7F">
      <w:pPr>
        <w:pStyle w:val="03Texto-IEIJ"/>
        <w:spacing w:before="0"/>
        <w:jc w:val="both"/>
        <w:rPr>
          <w:sz w:val="28"/>
          <w:szCs w:val="28"/>
        </w:rPr>
      </w:pPr>
      <w:hyperlink r:id="rId9" w:history="1">
        <w:r w:rsidR="00E8084C" w:rsidRPr="00FF2B7F">
          <w:rPr>
            <w:rStyle w:val="Hyperlink"/>
            <w:sz w:val="28"/>
            <w:szCs w:val="28"/>
          </w:rPr>
          <w:t>https://www.youtube.com/watch?v=oyEpRrIr4dw</w:t>
        </w:r>
      </w:hyperlink>
      <w:r w:rsidR="00E8084C" w:rsidRPr="00FF2B7F">
        <w:rPr>
          <w:sz w:val="28"/>
          <w:szCs w:val="28"/>
        </w:rPr>
        <w:t xml:space="preserve"> </w:t>
      </w: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</w:p>
    <w:p w:rsidR="00E8084C" w:rsidRPr="00FF2B7F" w:rsidRDefault="00E8084C" w:rsidP="00FF2B7F">
      <w:pPr>
        <w:pStyle w:val="03Texto-IEIJ"/>
        <w:spacing w:before="0"/>
        <w:jc w:val="both"/>
        <w:rPr>
          <w:sz w:val="28"/>
          <w:szCs w:val="28"/>
        </w:rPr>
      </w:pPr>
      <w:r w:rsidRPr="00FF2B7F">
        <w:rPr>
          <w:sz w:val="28"/>
          <w:szCs w:val="28"/>
        </w:rPr>
        <w:t>Quando terminar, faça um desenho representando a música que você mais gostou de ouvir.</w:t>
      </w: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B148" wp14:editId="00E40647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181725" cy="3590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90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72CB" id="Retângulo 2" o:spid="_x0000_s1026" style="position:absolute;margin-left:.3pt;margin-top:17.25pt;width:486.75pt;height:2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" fillcolor="white [3201]" strokecolor="black [3200]" strokeweight=".5pt"/>
            </w:pict>
          </mc:Fallback>
        </mc:AlternateContent>
      </w:r>
    </w:p>
    <w:p w:rsidR="00E8084C" w:rsidRPr="007B779F" w:rsidRDefault="00E8084C" w:rsidP="00E8084C">
      <w:pPr>
        <w:pStyle w:val="03Texto-IEIJ"/>
        <w:rPr>
          <w:sz w:val="26"/>
          <w:szCs w:val="26"/>
        </w:rPr>
      </w:pPr>
    </w:p>
    <w:p w:rsidR="00E8084C" w:rsidRPr="007B779F" w:rsidRDefault="00E8084C" w:rsidP="00E8084C">
      <w:pPr>
        <w:pStyle w:val="03Texto-IEIJ"/>
        <w:rPr>
          <w:sz w:val="26"/>
          <w:szCs w:val="26"/>
        </w:rPr>
      </w:pPr>
    </w:p>
    <w:p w:rsidR="00822370" w:rsidRPr="007B779F" w:rsidRDefault="00822370" w:rsidP="00FB46ED">
      <w:pPr>
        <w:pStyle w:val="03Texto-IEIJ"/>
        <w:rPr>
          <w:sz w:val="26"/>
          <w:szCs w:val="26"/>
        </w:rPr>
      </w:pPr>
    </w:p>
    <w:sectPr w:rsidR="00822370" w:rsidRPr="007B779F" w:rsidSect="00C85BD6">
      <w:headerReference w:type="default" r:id="rId10"/>
      <w:headerReference w:type="first" r:id="rId11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B4" w:rsidRDefault="00A429B4">
      <w:pPr>
        <w:spacing w:before="0"/>
      </w:pPr>
      <w:r>
        <w:separator/>
      </w:r>
    </w:p>
  </w:endnote>
  <w:endnote w:type="continuationSeparator" w:id="0">
    <w:p w:rsidR="00A429B4" w:rsidRDefault="00A429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B4" w:rsidRDefault="00A429B4">
      <w:pPr>
        <w:spacing w:before="0"/>
      </w:pPr>
      <w:r>
        <w:separator/>
      </w:r>
    </w:p>
  </w:footnote>
  <w:footnote w:type="continuationSeparator" w:id="0">
    <w:p w:rsidR="00A429B4" w:rsidRDefault="00A429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FF2B7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13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FF2B7F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B7C24"/>
    <w:rsid w:val="003E6400"/>
    <w:rsid w:val="00402045"/>
    <w:rsid w:val="004027F4"/>
    <w:rsid w:val="00554FFD"/>
    <w:rsid w:val="005F7381"/>
    <w:rsid w:val="006177BB"/>
    <w:rsid w:val="00675391"/>
    <w:rsid w:val="006A4A96"/>
    <w:rsid w:val="006B1C49"/>
    <w:rsid w:val="007555C1"/>
    <w:rsid w:val="007804A6"/>
    <w:rsid w:val="007B779F"/>
    <w:rsid w:val="00822370"/>
    <w:rsid w:val="00836E6F"/>
    <w:rsid w:val="008E14E7"/>
    <w:rsid w:val="0092240F"/>
    <w:rsid w:val="00987C57"/>
    <w:rsid w:val="009F0E5E"/>
    <w:rsid w:val="00A429B4"/>
    <w:rsid w:val="00A76E1B"/>
    <w:rsid w:val="00A941FC"/>
    <w:rsid w:val="00B0125A"/>
    <w:rsid w:val="00B3191D"/>
    <w:rsid w:val="00C17FC0"/>
    <w:rsid w:val="00C85BD6"/>
    <w:rsid w:val="00CA5BF9"/>
    <w:rsid w:val="00D659A2"/>
    <w:rsid w:val="00E52AFC"/>
    <w:rsid w:val="00E8084C"/>
    <w:rsid w:val="00F066C6"/>
    <w:rsid w:val="00F367FB"/>
    <w:rsid w:val="00FB46ED"/>
    <w:rsid w:val="00FF03E1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diB65scQ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anCLS_hIo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etemT1sW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yEpRrIr4d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2020-07-04T12:01:00Z</cp:lastPrinted>
  <dcterms:created xsi:type="dcterms:W3CDTF">2020-07-10T11:40:00Z</dcterms:created>
  <dcterms:modified xsi:type="dcterms:W3CDTF">2020-07-10T11:40:00Z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