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A8" w:rsidRDefault="00BF3CA8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-21350</wp:posOffset>
                </wp:positionH>
                <wp:positionV relativeFrom="paragraph">
                  <wp:posOffset>358547</wp:posOffset>
                </wp:positionV>
                <wp:extent cx="267418" cy="163902"/>
                <wp:effectExtent l="0" t="19050" r="37465" b="45720"/>
                <wp:wrapNone/>
                <wp:docPr id="2" name="Seta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8" cy="163902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9D4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-1.7pt;margin-top:28.25pt;width:21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" adj="14981" fillcolor="#c00000" strokecolor="black [3213]" strokeweight="1pt"/>
            </w:pict>
          </mc:Fallback>
        </mc:AlternateContent>
      </w:r>
      <w:r w:rsidR="00BF24B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produção de texto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BF3CA8" w:rsidRPr="00BF3CA8" w:rsidRDefault="00BF3CA8" w:rsidP="00BF3CA8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 xml:space="preserve">         Esta atividade será iniciada em nossa aula online. </w:t>
      </w:r>
    </w:p>
    <w:p w:rsidR="00BF3CA8" w:rsidRPr="00BF3CA8" w:rsidRDefault="00BF3CA8" w:rsidP="00BF3CA8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bookmarkStart w:id="0" w:name="_GoBack"/>
      <w:bookmarkEnd w:id="0"/>
    </w:p>
    <w:p w:rsidR="00BF3CA8" w:rsidRPr="00BF3CA8" w:rsidRDefault="00BF3CA8" w:rsidP="00BF3CA8">
      <w:pPr>
        <w:pStyle w:val="PargrafodaLista"/>
        <w:numPr>
          <w:ilvl w:val="0"/>
          <w:numId w:val="4"/>
        </w:numPr>
        <w:tabs>
          <w:tab w:val="left" w:pos="3899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>Você fez a leitura do livro de final de semana? Quantas páginas leu? Gostou?</w:t>
      </w:r>
    </w:p>
    <w:p w:rsidR="00BF3CA8" w:rsidRDefault="00BF3CA8" w:rsidP="00BF3CA8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</w:t>
      </w:r>
    </w:p>
    <w:p w:rsidR="00BF3CA8" w:rsidRPr="00BF3CA8" w:rsidRDefault="00BF3CA8" w:rsidP="00BF3CA8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</w:p>
    <w:p w:rsidR="008A54DF" w:rsidRDefault="00BF3CA8" w:rsidP="00BF3CA8">
      <w:pPr>
        <w:pStyle w:val="PargrafodaLista"/>
        <w:numPr>
          <w:ilvl w:val="0"/>
          <w:numId w:val="4"/>
        </w:numPr>
        <w:tabs>
          <w:tab w:val="left" w:pos="3899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 xml:space="preserve">Qual é o título do livro lido por você? E quem é o autor? </w:t>
      </w:r>
      <w:r w:rsidRPr="00BF3CA8">
        <w:rPr>
          <w:sz w:val="28"/>
          <w:szCs w:val="28"/>
          <w:lang w:eastAsia="ja-JP" w:bidi="ar-SA"/>
        </w:rPr>
        <w:tab/>
      </w:r>
    </w:p>
    <w:p w:rsidR="00BF3CA8" w:rsidRPr="00BF3CA8" w:rsidRDefault="00BF3CA8" w:rsidP="00BF3CA8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BF3CA8" w:rsidRDefault="00BF3CA8" w:rsidP="00BF3CA8">
      <w:pPr>
        <w:pStyle w:val="PargrafodaLista"/>
        <w:tabs>
          <w:tab w:val="left" w:pos="3899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674A10" w:rsidRDefault="00674A10" w:rsidP="00674A1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Durante nossa aula, discutiremos um pouco sobre a história de cada um. É importante que você fale sobre sua história para que mais pessoas possam ter a oportunidade de conhecer e ler cada uma delas, sejam </w:t>
      </w:r>
      <w:proofErr w:type="gramStart"/>
      <w:r>
        <w:rPr>
          <w:sz w:val="28"/>
          <w:szCs w:val="28"/>
          <w:lang w:eastAsia="ja-JP" w:bidi="ar-SA"/>
        </w:rPr>
        <w:t>elas aventuras</w:t>
      </w:r>
      <w:proofErr w:type="gramEnd"/>
      <w:r>
        <w:rPr>
          <w:sz w:val="28"/>
          <w:szCs w:val="28"/>
          <w:lang w:eastAsia="ja-JP" w:bidi="ar-SA"/>
        </w:rPr>
        <w:t xml:space="preserve">, fábulas, ficção, contos etc. </w:t>
      </w:r>
    </w:p>
    <w:p w:rsidR="00EA7907" w:rsidRDefault="00EA7907" w:rsidP="00674A1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Também discutiremos sobre como escrever um bom texto, onde é necessário conter: título, parágrafo, início meio e fim, as sete categorias do discurso etc.</w:t>
      </w:r>
    </w:p>
    <w:p w:rsidR="00EA7907" w:rsidRDefault="00EA7907" w:rsidP="00674A1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EA7907" w:rsidRDefault="00EA7907" w:rsidP="00EA7907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</w:t>
      </w:r>
    </w:p>
    <w:p w:rsidR="00EA7907" w:rsidRDefault="00EA7907" w:rsidP="00EA7907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</w:t>
      </w:r>
    </w:p>
    <w:p w:rsidR="00EA7907" w:rsidRDefault="00EA7907" w:rsidP="00EA7907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</w:t>
      </w:r>
    </w:p>
    <w:p w:rsidR="00EA7907" w:rsidRDefault="00EA7907" w:rsidP="00EA7907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</w:t>
      </w:r>
    </w:p>
    <w:p w:rsidR="00EA7907" w:rsidRDefault="00EA7907" w:rsidP="00EA7907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</w:t>
      </w:r>
    </w:p>
    <w:p w:rsidR="00EA7907" w:rsidRDefault="00EA7907" w:rsidP="00EA7907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</w:t>
      </w:r>
    </w:p>
    <w:p w:rsidR="00EA7907" w:rsidRDefault="00EA7907" w:rsidP="00EA7907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</w:t>
      </w:r>
    </w:p>
    <w:p w:rsidR="00EA7907" w:rsidRDefault="00EA7907" w:rsidP="00EA7907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</w:t>
      </w:r>
    </w:p>
    <w:p w:rsidR="00EA7907" w:rsidRDefault="00EA7907" w:rsidP="00EA7907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</w:t>
      </w:r>
    </w:p>
    <w:p w:rsidR="00EA7907" w:rsidRDefault="00EA7907" w:rsidP="00EA7907">
      <w:pPr>
        <w:tabs>
          <w:tab w:val="left" w:pos="3899"/>
        </w:tabs>
        <w:spacing w:before="0"/>
        <w:jc w:val="both"/>
        <w:rPr>
          <w:sz w:val="28"/>
          <w:szCs w:val="28"/>
          <w:lang w:eastAsia="ja-JP" w:bidi="ar-SA"/>
        </w:rPr>
      </w:pPr>
      <w:r w:rsidRPr="00BF3CA8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</w:t>
      </w:r>
    </w:p>
    <w:p w:rsidR="00EA7907" w:rsidRPr="00BF3CA8" w:rsidRDefault="00EA7907" w:rsidP="00674A1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sectPr w:rsidR="00EA7907" w:rsidRPr="00BF3CA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32" w:rsidRDefault="00B93832">
      <w:pPr>
        <w:spacing w:before="0"/>
      </w:pPr>
      <w:r>
        <w:separator/>
      </w:r>
    </w:p>
  </w:endnote>
  <w:endnote w:type="continuationSeparator" w:id="0">
    <w:p w:rsidR="00B93832" w:rsidRDefault="00B938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32" w:rsidRDefault="00B93832">
      <w:pPr>
        <w:spacing w:before="0"/>
      </w:pPr>
      <w:r>
        <w:separator/>
      </w:r>
    </w:p>
  </w:footnote>
  <w:footnote w:type="continuationSeparator" w:id="0">
    <w:p w:rsidR="00B93832" w:rsidRDefault="00B938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2565E">
      <w:rPr>
        <w:rStyle w:val="RefernciaSutil"/>
        <w:rFonts w:cs="Calibri"/>
        <w:smallCaps w:val="0"/>
        <w:color w:val="auto"/>
        <w:u w:val="none"/>
      </w:rPr>
      <w:t xml:space="preserve">13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56AC"/>
    <w:multiLevelType w:val="hybridMultilevel"/>
    <w:tmpl w:val="994C8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C085D"/>
    <w:rsid w:val="001E2BA0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521C4B"/>
    <w:rsid w:val="0052565E"/>
    <w:rsid w:val="00556906"/>
    <w:rsid w:val="005E02A4"/>
    <w:rsid w:val="00651B51"/>
    <w:rsid w:val="00674A10"/>
    <w:rsid w:val="00675CDD"/>
    <w:rsid w:val="0069238B"/>
    <w:rsid w:val="00694B9C"/>
    <w:rsid w:val="00882593"/>
    <w:rsid w:val="008A3641"/>
    <w:rsid w:val="008A54DF"/>
    <w:rsid w:val="008F0DED"/>
    <w:rsid w:val="009149C3"/>
    <w:rsid w:val="00920812"/>
    <w:rsid w:val="0092469A"/>
    <w:rsid w:val="00993602"/>
    <w:rsid w:val="00A76666"/>
    <w:rsid w:val="00AD1ADF"/>
    <w:rsid w:val="00B93832"/>
    <w:rsid w:val="00BF24BE"/>
    <w:rsid w:val="00BF3CA8"/>
    <w:rsid w:val="00C14D34"/>
    <w:rsid w:val="00C6779C"/>
    <w:rsid w:val="00CB70CC"/>
    <w:rsid w:val="00CE1D3D"/>
    <w:rsid w:val="00D123D7"/>
    <w:rsid w:val="00D13922"/>
    <w:rsid w:val="00D753CB"/>
    <w:rsid w:val="00D75825"/>
    <w:rsid w:val="00E3622A"/>
    <w:rsid w:val="00EA7907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BF3CA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C7-FDBE-4E3F-9BF2-18729E2C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2020-07-08T19:37:00Z</dcterms:created>
  <dcterms:modified xsi:type="dcterms:W3CDTF">2020-07-11T14:00:00Z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