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1E" w:rsidRDefault="006206A3" w:rsidP="006206A3">
      <w:pPr>
        <w:pStyle w:val="01Ttulo-IEIJ"/>
      </w:pPr>
      <w:r>
        <w:t>história</w:t>
      </w:r>
    </w:p>
    <w:p w:rsidR="00942C02" w:rsidRDefault="00942C02" w:rsidP="00942C02">
      <w:pPr>
        <w:pStyle w:val="02Subttulo-IEIJ"/>
      </w:pPr>
      <w:r>
        <w:t>PREFEITO(A)</w:t>
      </w:r>
    </w:p>
    <w:p w:rsidR="00942C02" w:rsidRDefault="00942C02" w:rsidP="00942C02">
      <w:pPr>
        <w:pStyle w:val="03Texto-IEIJ"/>
      </w:pPr>
    </w:p>
    <w:p w:rsidR="00942C02" w:rsidRDefault="00942C02" w:rsidP="00942C02">
      <w:pPr>
        <w:pStyle w:val="03Texto-IEIJ"/>
      </w:pPr>
      <w:r>
        <w:t xml:space="preserve">Você sabe que um prefeito é eleito pela população do município. </w:t>
      </w:r>
    </w:p>
    <w:p w:rsidR="00942C02" w:rsidRDefault="00942C02" w:rsidP="00942C02">
      <w:pPr>
        <w:pStyle w:val="03Texto-IEIJ"/>
      </w:pPr>
      <w:r>
        <w:t xml:space="preserve">Vamos eleger um prefeito ou uma prefeita para a nossa turma? </w:t>
      </w:r>
    </w:p>
    <w:p w:rsidR="00942C02" w:rsidRDefault="00942C02" w:rsidP="00942C02">
      <w:pPr>
        <w:pStyle w:val="03Texto-IEIJ"/>
      </w:pPr>
      <w:r>
        <w:t>Primeiramente, vamos ver quem quer se candidatar.</w:t>
      </w:r>
    </w:p>
    <w:p w:rsidR="00942C02" w:rsidRDefault="00942C02" w:rsidP="00942C02">
      <w:pPr>
        <w:pStyle w:val="03Texto-IEIJ"/>
      </w:pPr>
      <w:r>
        <w:t xml:space="preserve">Depois vamos definir as atribuições desse prefeito(a). </w:t>
      </w:r>
    </w:p>
    <w:p w:rsidR="00942C02" w:rsidRDefault="00942C02" w:rsidP="00942C02">
      <w:pPr>
        <w:pStyle w:val="03Texto-IEIJ"/>
      </w:pPr>
      <w:r>
        <w:t xml:space="preserve">E aí cada um deverá fazer a sua candidatura, mas o que é isso? </w:t>
      </w:r>
    </w:p>
    <w:p w:rsidR="00942C02" w:rsidRDefault="00942C02" w:rsidP="00942C02">
      <w:pPr>
        <w:pStyle w:val="03Texto-IEIJ"/>
      </w:pPr>
      <w:r>
        <w:t>Eles deverão dizer o que eles farão se forem eleitos.</w:t>
      </w:r>
    </w:p>
    <w:p w:rsidR="00942C02" w:rsidRDefault="00942C02" w:rsidP="00942C02">
      <w:pPr>
        <w:pStyle w:val="03Texto-IEIJ"/>
      </w:pPr>
      <w:r>
        <w:t xml:space="preserve">E os demais? </w:t>
      </w:r>
    </w:p>
    <w:p w:rsidR="00942C02" w:rsidRDefault="00942C02" w:rsidP="00942C02">
      <w:pPr>
        <w:pStyle w:val="03Texto-IEIJ"/>
      </w:pPr>
      <w:r>
        <w:t xml:space="preserve">Deverão cobrá-los e verificar se realmente estão fazendo o que foi proposto. </w:t>
      </w:r>
    </w:p>
    <w:p w:rsidR="00942C02" w:rsidRDefault="00942C02" w:rsidP="00942C02">
      <w:pPr>
        <w:pStyle w:val="03Texto-IEIJ"/>
      </w:pPr>
      <w:r>
        <w:t xml:space="preserve">Topam? </w:t>
      </w:r>
    </w:p>
    <w:p w:rsidR="00942C02" w:rsidRDefault="00942C02" w:rsidP="00942C02">
      <w:pPr>
        <w:pStyle w:val="03Texto-IEIJ"/>
      </w:pPr>
      <w:bookmarkStart w:id="0" w:name="_GoBack"/>
      <w:bookmarkEnd w:id="0"/>
    </w:p>
    <w:p w:rsidR="00942C02" w:rsidRDefault="00942C02" w:rsidP="00942C02">
      <w:pPr>
        <w:pStyle w:val="02Subttulo-IEIJ"/>
      </w:pPr>
      <w:r>
        <w:t>Proposta:</w:t>
      </w:r>
    </w:p>
    <w:p w:rsidR="00942C02" w:rsidRDefault="00942C02" w:rsidP="00942C02">
      <w:pPr>
        <w:pStyle w:val="03Texto-IEIJ"/>
      </w:pPr>
      <w:r>
        <w:t xml:space="preserve">Na aula de hoje vamos definir todos os tópicos citados acima. </w:t>
      </w:r>
    </w:p>
    <w:p w:rsidR="00942C02" w:rsidRDefault="00942C02" w:rsidP="00942C02">
      <w:pPr>
        <w:pStyle w:val="03Texto-IEIJ"/>
      </w:pPr>
      <w:r>
        <w:t>Traga seu entusiasmo e as suas ideias para que o Prefeito(a) da nossa Turma possa tomar posse após as férias!</w:t>
      </w:r>
    </w:p>
    <w:sectPr w:rsidR="00942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C6" w:rsidRDefault="00D362C6">
      <w:pPr>
        <w:spacing w:before="0"/>
      </w:pPr>
      <w:r>
        <w:separator/>
      </w:r>
    </w:p>
  </w:endnote>
  <w:endnote w:type="continuationSeparator" w:id="0">
    <w:p w:rsidR="00D362C6" w:rsidRDefault="00D362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8" w:rsidRDefault="004A4A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8" w:rsidRDefault="004A4A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8" w:rsidRDefault="004A4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C6" w:rsidRDefault="00D362C6">
      <w:pPr>
        <w:spacing w:before="0"/>
      </w:pPr>
      <w:r>
        <w:separator/>
      </w:r>
    </w:p>
  </w:footnote>
  <w:footnote w:type="continuationSeparator" w:id="0">
    <w:p w:rsidR="00D362C6" w:rsidRDefault="00D362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8" w:rsidRDefault="004A4A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2F2977"/>
    <w:rsid w:val="004965E6"/>
    <w:rsid w:val="004A4A38"/>
    <w:rsid w:val="006206A3"/>
    <w:rsid w:val="00741C6D"/>
    <w:rsid w:val="00782E1E"/>
    <w:rsid w:val="00851A7C"/>
    <w:rsid w:val="00942C02"/>
    <w:rsid w:val="00A36241"/>
    <w:rsid w:val="00BB3C0D"/>
    <w:rsid w:val="00BD25D4"/>
    <w:rsid w:val="00CB1518"/>
    <w:rsid w:val="00D362C6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2020-07-13T21:31:00Z</cp:lastPrinted>
  <dcterms:created xsi:type="dcterms:W3CDTF">2020-07-13T18:32:00Z</dcterms:created>
  <dcterms:modified xsi:type="dcterms:W3CDTF">2020-07-13T21:31:00Z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