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40" w:rsidRDefault="004322E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genêro textual – notícia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E66640" w:rsidRDefault="00E66640" w:rsidP="00E6664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E66640">
        <w:rPr>
          <w:sz w:val="28"/>
          <w:szCs w:val="28"/>
          <w:lang w:eastAsia="ja-JP" w:bidi="ar-SA"/>
        </w:rPr>
        <w:t>Faça uma pesquisa no veículo de comun</w:t>
      </w:r>
      <w:r w:rsidR="00BE6D8E">
        <w:rPr>
          <w:sz w:val="28"/>
          <w:szCs w:val="28"/>
          <w:lang w:eastAsia="ja-JP" w:bidi="ar-SA"/>
        </w:rPr>
        <w:t>icação que achar mais adequado e p</w:t>
      </w:r>
      <w:r w:rsidRPr="00E66640">
        <w:rPr>
          <w:sz w:val="28"/>
          <w:szCs w:val="28"/>
          <w:lang w:eastAsia="ja-JP" w:bidi="ar-SA"/>
        </w:rPr>
        <w:t xml:space="preserve">esquise notícias atuais. </w:t>
      </w:r>
    </w:p>
    <w:p w:rsidR="00E66640" w:rsidRPr="00E66640" w:rsidRDefault="00E66640" w:rsidP="00E66640">
      <w:pPr>
        <w:spacing w:before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>Na notícia escolhida, identifique:</w:t>
      </w:r>
    </w:p>
    <w:p w:rsidR="00E66640" w:rsidRPr="00E66640" w:rsidRDefault="00E66640" w:rsidP="00E6664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>A manchete;</w:t>
      </w:r>
    </w:p>
    <w:p w:rsidR="00E66640" w:rsidRPr="00E66640" w:rsidRDefault="00E66640" w:rsidP="00E6664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>O “olho” da notícia ou título auxiliar;</w:t>
      </w:r>
    </w:p>
    <w:p w:rsidR="00E66640" w:rsidRPr="00E66640" w:rsidRDefault="00E66640" w:rsidP="00E6664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>O lide;</w:t>
      </w:r>
    </w:p>
    <w:p w:rsidR="00E66640" w:rsidRPr="00E66640" w:rsidRDefault="00E66640" w:rsidP="00E66640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 xml:space="preserve">O desenvolvimento. </w:t>
      </w:r>
    </w:p>
    <w:p w:rsidR="00E66640" w:rsidRPr="00E66640" w:rsidRDefault="00E66640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66640" w:rsidRPr="00E66640" w:rsidRDefault="00E66640" w:rsidP="00617FCD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 xml:space="preserve">Tire uma foto ou </w:t>
      </w:r>
      <w:r w:rsidR="00617FCD">
        <w:rPr>
          <w:sz w:val="28"/>
          <w:szCs w:val="28"/>
          <w:lang w:eastAsia="ja-JP" w:bidi="ar-SA"/>
        </w:rPr>
        <w:t>“</w:t>
      </w:r>
      <w:proofErr w:type="spellStart"/>
      <w:r w:rsidR="004F4349">
        <w:rPr>
          <w:sz w:val="28"/>
          <w:szCs w:val="28"/>
          <w:lang w:eastAsia="ja-JP" w:bidi="ar-SA"/>
        </w:rPr>
        <w:t>print</w:t>
      </w:r>
      <w:bookmarkStart w:id="0" w:name="_GoBack"/>
      <w:bookmarkEnd w:id="0"/>
      <w:proofErr w:type="spellEnd"/>
      <w:r w:rsidR="00617FCD">
        <w:rPr>
          <w:sz w:val="28"/>
          <w:szCs w:val="28"/>
          <w:lang w:eastAsia="ja-JP" w:bidi="ar-SA"/>
        </w:rPr>
        <w:t>”</w:t>
      </w:r>
      <w:r w:rsidRPr="00E66640">
        <w:rPr>
          <w:sz w:val="28"/>
          <w:szCs w:val="28"/>
          <w:lang w:eastAsia="ja-JP" w:bidi="ar-SA"/>
        </w:rPr>
        <w:t xml:space="preserve"> sua notícia e anexe nessa atividade. </w:t>
      </w:r>
    </w:p>
    <w:p w:rsidR="00E66640" w:rsidRPr="00E66640" w:rsidRDefault="00E66640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66640" w:rsidRPr="00E66640" w:rsidRDefault="00E66640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 xml:space="preserve">2. Qual o assunto da notícia que você escolheu? </w:t>
      </w:r>
    </w:p>
    <w:p w:rsidR="00E66640" w:rsidRPr="00E66640" w:rsidRDefault="00E66640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66640" w:rsidRPr="00E66640" w:rsidRDefault="00E66640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E66640">
        <w:rPr>
          <w:sz w:val="28"/>
          <w:szCs w:val="28"/>
          <w:lang w:eastAsia="ja-JP" w:bidi="ar-SA"/>
        </w:rPr>
        <w:t xml:space="preserve">3. Escreva um parágrafo contando a sua opinião sobre a notícia. </w:t>
      </w:r>
    </w:p>
    <w:p w:rsidR="00E66640" w:rsidRDefault="00E66640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66640" w:rsidRDefault="00880997" w:rsidP="00E6664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4. Utilizando o tema </w:t>
      </w:r>
      <w:r w:rsidR="009F7DAC">
        <w:rPr>
          <w:sz w:val="28"/>
          <w:szCs w:val="28"/>
          <w:lang w:eastAsia="ja-JP" w:bidi="ar-SA"/>
        </w:rPr>
        <w:t xml:space="preserve">e os textos </w:t>
      </w:r>
      <w:r>
        <w:rPr>
          <w:sz w:val="28"/>
          <w:szCs w:val="28"/>
          <w:lang w:eastAsia="ja-JP" w:bidi="ar-SA"/>
        </w:rPr>
        <w:t>que estudaram na cult</w:t>
      </w:r>
      <w:r w:rsidR="009F7DAC">
        <w:rPr>
          <w:sz w:val="28"/>
          <w:szCs w:val="28"/>
          <w:lang w:eastAsia="ja-JP" w:bidi="ar-SA"/>
        </w:rPr>
        <w:t xml:space="preserve"> na semana de 06 a 10 de julho,</w:t>
      </w:r>
      <w:r>
        <w:rPr>
          <w:sz w:val="28"/>
          <w:szCs w:val="28"/>
          <w:lang w:eastAsia="ja-JP" w:bidi="ar-SA"/>
        </w:rPr>
        <w:t xml:space="preserve"> e todas as informações que possuem, elabore uma notícia falando sobre </w:t>
      </w:r>
      <w:r w:rsidR="00BE6D8E">
        <w:rPr>
          <w:sz w:val="28"/>
          <w:szCs w:val="28"/>
          <w:lang w:eastAsia="ja-JP" w:bidi="ar-SA"/>
        </w:rPr>
        <w:t>a covid-19.</w:t>
      </w:r>
    </w:p>
    <w:p w:rsidR="009F7DAC" w:rsidRDefault="005A190C" w:rsidP="00BE6D8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5A190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-184965</wp:posOffset>
            </wp:positionH>
            <wp:positionV relativeFrom="paragraph">
              <wp:posOffset>818574</wp:posOffset>
            </wp:positionV>
            <wp:extent cx="6120130" cy="3187437"/>
            <wp:effectExtent l="0" t="0" r="0" b="0"/>
            <wp:wrapSquare wrapText="bothSides"/>
            <wp:docPr id="2" name="Imagem 2" descr="C:\Users\pamel\Desktop\piramide inverti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iramide invertid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DAC">
        <w:rPr>
          <w:sz w:val="28"/>
          <w:szCs w:val="28"/>
          <w:lang w:eastAsia="ja-JP" w:bidi="ar-SA"/>
        </w:rPr>
        <w:t xml:space="preserve">Não se esqueça de adequar seu texto ao gênero. Veja a “pirâmide invertida”, que representa o nível de importância das informações presentes em uma notícia: das mais importantes (essenciais) às menos importantes (complementares). </w:t>
      </w:r>
    </w:p>
    <w:p w:rsidR="005A190C" w:rsidRPr="00E66640" w:rsidRDefault="005A190C" w:rsidP="00BE6D8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5A190C" w:rsidRPr="00E6664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29" w:rsidRDefault="000B2329">
      <w:pPr>
        <w:spacing w:before="0"/>
      </w:pPr>
      <w:r>
        <w:separator/>
      </w:r>
    </w:p>
  </w:endnote>
  <w:endnote w:type="continuationSeparator" w:id="0">
    <w:p w:rsidR="000B2329" w:rsidRDefault="000B23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29" w:rsidRDefault="000B2329">
      <w:pPr>
        <w:spacing w:before="0"/>
      </w:pPr>
      <w:r>
        <w:separator/>
      </w:r>
    </w:p>
  </w:footnote>
  <w:footnote w:type="continuationSeparator" w:id="0">
    <w:p w:rsidR="000B2329" w:rsidRDefault="000B23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77430">
      <w:rPr>
        <w:rStyle w:val="RefernciaSutil"/>
        <w:rFonts w:cs="Calibri"/>
        <w:smallCaps w:val="0"/>
        <w:color w:val="auto"/>
        <w:u w:val="none"/>
      </w:rPr>
      <w:t>14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7C7"/>
    <w:multiLevelType w:val="hybridMultilevel"/>
    <w:tmpl w:val="AC607108"/>
    <w:lvl w:ilvl="0" w:tplc="41E0B03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24E81"/>
    <w:multiLevelType w:val="hybridMultilevel"/>
    <w:tmpl w:val="6C706CCA"/>
    <w:lvl w:ilvl="0" w:tplc="B3FC6E6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5AB"/>
    <w:multiLevelType w:val="hybridMultilevel"/>
    <w:tmpl w:val="7D0A5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B2329"/>
    <w:rsid w:val="000F6BFB"/>
    <w:rsid w:val="001C085D"/>
    <w:rsid w:val="001E2BA0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322EA"/>
    <w:rsid w:val="004F4349"/>
    <w:rsid w:val="00521C4B"/>
    <w:rsid w:val="005A190C"/>
    <w:rsid w:val="005E02A4"/>
    <w:rsid w:val="00617FCD"/>
    <w:rsid w:val="00651B51"/>
    <w:rsid w:val="00675CDD"/>
    <w:rsid w:val="0069238B"/>
    <w:rsid w:val="00694B9C"/>
    <w:rsid w:val="00732982"/>
    <w:rsid w:val="00880997"/>
    <w:rsid w:val="00882593"/>
    <w:rsid w:val="008A3641"/>
    <w:rsid w:val="008A54DF"/>
    <w:rsid w:val="008F0DED"/>
    <w:rsid w:val="009149C3"/>
    <w:rsid w:val="00920812"/>
    <w:rsid w:val="0092469A"/>
    <w:rsid w:val="00993602"/>
    <w:rsid w:val="009F7DAC"/>
    <w:rsid w:val="00A76666"/>
    <w:rsid w:val="00AD1ADF"/>
    <w:rsid w:val="00BE6D8E"/>
    <w:rsid w:val="00C14D34"/>
    <w:rsid w:val="00C6779C"/>
    <w:rsid w:val="00CB70CC"/>
    <w:rsid w:val="00CE1D3D"/>
    <w:rsid w:val="00D123D7"/>
    <w:rsid w:val="00D13922"/>
    <w:rsid w:val="00D753CB"/>
    <w:rsid w:val="00D75825"/>
    <w:rsid w:val="00D77430"/>
    <w:rsid w:val="00E23525"/>
    <w:rsid w:val="00E66640"/>
    <w:rsid w:val="00F00A34"/>
    <w:rsid w:val="00F42E66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666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2020-07-06T17:35:00Z</dcterms:created>
  <dcterms:modified xsi:type="dcterms:W3CDTF">2020-07-13T14:46:00Z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