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1E" w:rsidRDefault="003B51CE" w:rsidP="006206A3">
      <w:pPr>
        <w:pStyle w:val="01Ttulo-IEIJ"/>
      </w:pPr>
      <w:r>
        <w:t>LÓGICA</w:t>
      </w:r>
    </w:p>
    <w:p w:rsidR="00782E1E" w:rsidRDefault="00E20E07" w:rsidP="00E20E07">
      <w:pPr>
        <w:pStyle w:val="03Texto-IEIJ"/>
        <w:numPr>
          <w:ilvl w:val="0"/>
          <w:numId w:val="1"/>
        </w:numPr>
      </w:pPr>
      <w:r w:rsidRPr="00E20E07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273E269" wp14:editId="02C185BA">
            <wp:simplePos x="0" y="0"/>
            <wp:positionH relativeFrom="column">
              <wp:posOffset>299085</wp:posOffset>
            </wp:positionH>
            <wp:positionV relativeFrom="paragraph">
              <wp:posOffset>676275</wp:posOffset>
            </wp:positionV>
            <wp:extent cx="5537200" cy="688213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68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Pinte a cena e deixe em branco os objetos que não deveriam estar no banheiro do Dudu. </w:t>
      </w:r>
      <w:r w:rsidR="007D7652">
        <w:t xml:space="preserve">Depois escreva porque você deixou em branco alguns objetos explicando separadamente cada um. </w:t>
      </w:r>
    </w:p>
    <w:p w:rsidR="00782E1E" w:rsidRDefault="00782E1E" w:rsidP="00782E1E">
      <w:pPr>
        <w:pStyle w:val="03Texto-IEIJ"/>
      </w:pPr>
    </w:p>
    <w:p w:rsidR="007D7652" w:rsidRDefault="007D7652" w:rsidP="00782E1E">
      <w:pPr>
        <w:pStyle w:val="03Texto-IEIJ"/>
      </w:pPr>
    </w:p>
    <w:p w:rsidR="00A36241" w:rsidRPr="00782E1E" w:rsidRDefault="007D7652" w:rsidP="007D7652">
      <w:pPr>
        <w:pStyle w:val="03Texto-IEIJ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36241" w:rsidRPr="00782E1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F6" w:rsidRDefault="002B59F6">
      <w:pPr>
        <w:spacing w:before="0"/>
      </w:pPr>
      <w:r>
        <w:separator/>
      </w:r>
    </w:p>
  </w:endnote>
  <w:endnote w:type="continuationSeparator" w:id="0">
    <w:p w:rsidR="002B59F6" w:rsidRDefault="002B59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F6" w:rsidRDefault="002B59F6">
      <w:pPr>
        <w:spacing w:before="0"/>
      </w:pPr>
      <w:r>
        <w:separator/>
      </w:r>
    </w:p>
  </w:footnote>
  <w:footnote w:type="continuationSeparator" w:id="0">
    <w:p w:rsidR="002B59F6" w:rsidRDefault="002B59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FF4983">
      <w:rPr>
        <w:rStyle w:val="RefernciaSutil"/>
        <w:rFonts w:cs="Calibri"/>
        <w:smallCaps w:val="0"/>
        <w:color w:val="auto"/>
        <w:u w:val="none"/>
      </w:rPr>
      <w:t>5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2B59F6"/>
    <w:rsid w:val="002F2977"/>
    <w:rsid w:val="003B51CE"/>
    <w:rsid w:val="004A4A38"/>
    <w:rsid w:val="006206A3"/>
    <w:rsid w:val="0072477B"/>
    <w:rsid w:val="00782E1E"/>
    <w:rsid w:val="007D7652"/>
    <w:rsid w:val="00817056"/>
    <w:rsid w:val="00A36241"/>
    <w:rsid w:val="00BB3C0D"/>
    <w:rsid w:val="00BD25D4"/>
    <w:rsid w:val="00CB1518"/>
    <w:rsid w:val="00D6385D"/>
    <w:rsid w:val="00E20E07"/>
    <w:rsid w:val="00E52654"/>
    <w:rsid w:val="00EA49A6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2020-07-14T12:31:00Z</dcterms:created>
  <dcterms:modified xsi:type="dcterms:W3CDTF">2020-07-14T17:18:00Z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