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Pr="00B3191D" w:rsidRDefault="00B3191D" w:rsidP="00E52AFC">
      <w:pPr>
        <w:pStyle w:val="01Ttulo-IEIJ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online lessons – </w:t>
      </w:r>
      <w:r w:rsidRPr="00B3191D">
        <w:rPr>
          <w:lang w:val="en-US"/>
        </w:rPr>
        <w:t>xx</w:t>
      </w:r>
      <w:r w:rsidR="007B779F" w:rsidRPr="00B3191D">
        <w:rPr>
          <w:lang w:val="en-US"/>
        </w:rPr>
        <w:t>i</w:t>
      </w:r>
      <w:r w:rsidR="00CE5F7D">
        <w:rPr>
          <w:lang w:val="en-US"/>
        </w:rPr>
        <w:t>v</w:t>
      </w:r>
    </w:p>
    <w:p w:rsidR="00350E8B" w:rsidRPr="00B3191D" w:rsidRDefault="00350E8B" w:rsidP="00350E8B">
      <w:pPr>
        <w:pStyle w:val="03Texto-IEIJ"/>
        <w:rPr>
          <w:sz w:val="26"/>
          <w:szCs w:val="26"/>
          <w:lang w:val="en-US"/>
        </w:rPr>
      </w:pPr>
    </w:p>
    <w:p w:rsidR="00CE5F7D" w:rsidRPr="004C003C" w:rsidRDefault="006A4A96" w:rsidP="00CE5F7D">
      <w:pPr>
        <w:pStyle w:val="03Texto-IEIJ"/>
      </w:pPr>
      <w:r w:rsidRPr="00B3191D">
        <w:rPr>
          <w:b/>
          <w:sz w:val="26"/>
          <w:szCs w:val="26"/>
          <w:lang w:val="en-US"/>
        </w:rPr>
        <w:t>GOOD MORNING!</w:t>
      </w:r>
      <w:r w:rsidR="00CE5F7D">
        <w:rPr>
          <w:b/>
          <w:sz w:val="26"/>
          <w:szCs w:val="26"/>
          <w:lang w:val="en-US"/>
        </w:rPr>
        <w:t xml:space="preserve"> </w:t>
      </w:r>
      <w:r w:rsidR="00CE5F7D" w:rsidRPr="004C003C">
        <w:t>IT’S COOKING TIME!</w:t>
      </w:r>
    </w:p>
    <w:p w:rsidR="00CE5F7D" w:rsidRDefault="00CE5F7D" w:rsidP="00CE5F7D">
      <w:r>
        <w:t xml:space="preserve">1. Saiu do forno mais uma receitinha da </w:t>
      </w:r>
      <w:proofErr w:type="spellStart"/>
      <w:r w:rsidRPr="00CE5F7D">
        <w:rPr>
          <w:i/>
        </w:rPr>
        <w:t>teacher</w:t>
      </w:r>
      <w:proofErr w:type="spellEnd"/>
      <w:r>
        <w:rPr>
          <w:i/>
        </w:rPr>
        <w:t>.</w:t>
      </w:r>
      <w:r>
        <w:t xml:space="preserve"> Assista ao vídeo abaixo com bastante atenção!</w:t>
      </w:r>
    </w:p>
    <w:p w:rsidR="00CE5F7D" w:rsidRDefault="009511E1" w:rsidP="00CE5F7D">
      <w:hyperlink r:id="rId7" w:history="1">
        <w:r w:rsidR="00CE5F7D" w:rsidRPr="003546CA">
          <w:rPr>
            <w:rStyle w:val="Hyperlink"/>
          </w:rPr>
          <w:t>https://www.youtube.com/watch?v=n2bVJ4a0W-4</w:t>
        </w:r>
      </w:hyperlink>
      <w:r w:rsidR="00CE5F7D" w:rsidRPr="003546CA">
        <w:t xml:space="preserve"> </w:t>
      </w:r>
    </w:p>
    <w:p w:rsidR="00CE5F7D" w:rsidRDefault="00CE5F7D" w:rsidP="00CE5F7D"/>
    <w:p w:rsidR="00CE5F7D" w:rsidRDefault="00CE5F7D" w:rsidP="00CE5F7D"/>
    <w:p w:rsidR="00CE5F7D" w:rsidRDefault="00CE5F7D" w:rsidP="00CE5F7D">
      <w:r>
        <w:t xml:space="preserve">2. </w:t>
      </w:r>
      <w:proofErr w:type="spellStart"/>
      <w:r>
        <w:t>Epa</w:t>
      </w:r>
      <w:proofErr w:type="spellEnd"/>
      <w:r>
        <w:t xml:space="preserve">... </w:t>
      </w:r>
      <w:proofErr w:type="gramStart"/>
      <w:r>
        <w:t>parece</w:t>
      </w:r>
      <w:proofErr w:type="gramEnd"/>
      <w:r>
        <w:t xml:space="preserve"> que falta alguma coisa nessa receita!</w:t>
      </w:r>
    </w:p>
    <w:p w:rsidR="00CE5F7D" w:rsidRDefault="00CE5F7D" w:rsidP="00CE5F7D">
      <w:r>
        <w:t>Depois de congelar, qual será o próximo passo?</w:t>
      </w:r>
    </w:p>
    <w:p w:rsidR="00CE5F7D" w:rsidRDefault="00CE5F7D" w:rsidP="00CE5F7D">
      <w:r>
        <w:t>Será que você consegue adivinhar?</w:t>
      </w:r>
    </w:p>
    <w:p w:rsidR="00CE5F7D" w:rsidRDefault="00CE5F7D" w:rsidP="00CE5F7D">
      <w:r>
        <w:t>Desenhe e escreva qual você acha que é a próxima parte da receita.</w:t>
      </w:r>
    </w:p>
    <w:p w:rsidR="00822370" w:rsidRDefault="00CE5F7D" w:rsidP="00FB46ED">
      <w:pPr>
        <w:pStyle w:val="03Texto-IEIJ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186690</wp:posOffset>
                </wp:positionV>
                <wp:extent cx="3343275" cy="34956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495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324C10" id="Retângulo 1" o:spid="_x0000_s1026" style="position:absolute;margin-left:-.45pt;margin-top:14.7pt;width:263.25pt;height:27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E5F7D" w:rsidRDefault="00CE5F7D" w:rsidP="00FB46E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Default="00CE5F7D" w:rsidP="00FB46E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P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P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P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Pr="00CE5F7D" w:rsidRDefault="00CE5F7D" w:rsidP="00CE5F7D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CE5F7D" w:rsidRPr="00CE5F7D" w:rsidRDefault="00CE5F7D" w:rsidP="00FB46ED">
      <w:pPr>
        <w:pStyle w:val="03Texto-IEIJ"/>
        <w:rPr>
          <w:sz w:val="26"/>
          <w:szCs w:val="26"/>
        </w:rPr>
      </w:pPr>
    </w:p>
    <w:sectPr w:rsidR="00CE5F7D" w:rsidRPr="00CE5F7D" w:rsidSect="00C85BD6">
      <w:headerReference w:type="default" r:id="rId8"/>
      <w:headerReference w:type="first" r:id="rId9"/>
      <w:pgSz w:w="11906" w:h="16838"/>
      <w:pgMar w:top="2098" w:right="849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E1" w:rsidRDefault="009511E1">
      <w:pPr>
        <w:spacing w:before="0"/>
      </w:pPr>
      <w:r>
        <w:separator/>
      </w:r>
    </w:p>
  </w:endnote>
  <w:endnote w:type="continuationSeparator" w:id="0">
    <w:p w:rsidR="009511E1" w:rsidRDefault="009511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E1" w:rsidRDefault="009511E1">
      <w:pPr>
        <w:spacing w:before="0"/>
      </w:pPr>
      <w:r>
        <w:separator/>
      </w:r>
    </w:p>
  </w:footnote>
  <w:footnote w:type="continuationSeparator" w:id="0">
    <w:p w:rsidR="009511E1" w:rsidRDefault="009511E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3191D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</w:t>
    </w:r>
    <w:r w:rsidR="007B779F">
      <w:rPr>
        <w:rStyle w:val="RefernciaSutil"/>
        <w:rFonts w:cs="Calibri"/>
        <w:smallCaps w:val="0"/>
        <w:color w:val="auto"/>
        <w:u w:val="none"/>
      </w:rPr>
      <w:t>l</w:t>
    </w:r>
    <w:r w:rsidR="006177BB">
      <w:rPr>
        <w:rStyle w:val="RefernciaSutil"/>
        <w:rFonts w:cs="Calibri"/>
        <w:smallCaps w:val="0"/>
        <w:color w:val="auto"/>
        <w:u w:val="none"/>
      </w:rPr>
      <w:t>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50694"/>
    <w:rsid w:val="000D6DFC"/>
    <w:rsid w:val="00350E8B"/>
    <w:rsid w:val="003552E1"/>
    <w:rsid w:val="00356D4A"/>
    <w:rsid w:val="00390695"/>
    <w:rsid w:val="003B7C24"/>
    <w:rsid w:val="003E6400"/>
    <w:rsid w:val="00402045"/>
    <w:rsid w:val="004027F4"/>
    <w:rsid w:val="004075A6"/>
    <w:rsid w:val="004460F3"/>
    <w:rsid w:val="004C003C"/>
    <w:rsid w:val="00554FFD"/>
    <w:rsid w:val="005F7381"/>
    <w:rsid w:val="006177BB"/>
    <w:rsid w:val="00675391"/>
    <w:rsid w:val="006A4A96"/>
    <w:rsid w:val="006B1C49"/>
    <w:rsid w:val="007555C1"/>
    <w:rsid w:val="007B779F"/>
    <w:rsid w:val="00822370"/>
    <w:rsid w:val="00836E6F"/>
    <w:rsid w:val="008E14E7"/>
    <w:rsid w:val="0092240F"/>
    <w:rsid w:val="009511E1"/>
    <w:rsid w:val="00987C57"/>
    <w:rsid w:val="009F0E5E"/>
    <w:rsid w:val="00A76E1B"/>
    <w:rsid w:val="00B0125A"/>
    <w:rsid w:val="00B3191D"/>
    <w:rsid w:val="00C17FC0"/>
    <w:rsid w:val="00C2515E"/>
    <w:rsid w:val="00C85BD6"/>
    <w:rsid w:val="00CA5BF9"/>
    <w:rsid w:val="00CE5F7D"/>
    <w:rsid w:val="00D659A2"/>
    <w:rsid w:val="00E52AFC"/>
    <w:rsid w:val="00E8084C"/>
    <w:rsid w:val="00F066C6"/>
    <w:rsid w:val="00F367FB"/>
    <w:rsid w:val="00FB46ED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2bVJ4a0W-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2020-07-04T12:01:00Z</cp:lastPrinted>
  <dcterms:created xsi:type="dcterms:W3CDTF">2020-07-13T14:05:00Z</dcterms:created>
  <dcterms:modified xsi:type="dcterms:W3CDTF">2020-07-13T14:05:00Z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