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3D" w:rsidRDefault="008D7F3D" w:rsidP="002F0AEB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 – multiplicação</w:t>
      </w:r>
    </w:p>
    <w:p w:rsidR="005C085F" w:rsidRDefault="005C085F" w:rsidP="005C085F">
      <w:pPr>
        <w:ind w:left="360"/>
        <w:rPr>
          <w:lang w:eastAsia="ja-JP" w:bidi="ar-SA"/>
        </w:rPr>
      </w:pPr>
      <w:bookmarkStart w:id="0" w:name="_GoBack"/>
      <w:bookmarkEnd w:id="0"/>
    </w:p>
    <w:p w:rsidR="008D7F3D" w:rsidRDefault="008D7F3D" w:rsidP="008D7F3D">
      <w:pPr>
        <w:pStyle w:val="PargrafodaLista"/>
        <w:numPr>
          <w:ilvl w:val="0"/>
          <w:numId w:val="27"/>
        </w:numPr>
        <w:rPr>
          <w:lang w:eastAsia="ja-JP" w:bidi="ar-SA"/>
        </w:rPr>
      </w:pPr>
      <w:r>
        <w:rPr>
          <w:lang w:eastAsia="ja-JP" w:bidi="ar-SA"/>
        </w:rPr>
        <w:t>ESSA ATIVIDADE SERÁ FEITA ONLINE.</w:t>
      </w:r>
    </w:p>
    <w:p w:rsidR="008D7F3D" w:rsidRDefault="008D7F3D" w:rsidP="008D7F3D">
      <w:pPr>
        <w:rPr>
          <w:lang w:eastAsia="ja-JP" w:bidi="ar-SA"/>
        </w:rPr>
      </w:pPr>
    </w:p>
    <w:p w:rsidR="00BA0C13" w:rsidRPr="008D7F3D" w:rsidRDefault="008D7F3D" w:rsidP="008D7F3D">
      <w:pPr>
        <w:tabs>
          <w:tab w:val="left" w:pos="1425"/>
        </w:tabs>
        <w:rPr>
          <w:lang w:eastAsia="ja-JP" w:bidi="ar-SA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52C1741" wp14:editId="5784D993">
            <wp:simplePos x="0" y="0"/>
            <wp:positionH relativeFrom="column">
              <wp:posOffset>527685</wp:posOffset>
            </wp:positionH>
            <wp:positionV relativeFrom="paragraph">
              <wp:posOffset>57785</wp:posOffset>
            </wp:positionV>
            <wp:extent cx="5327650" cy="3664585"/>
            <wp:effectExtent l="0" t="0" r="635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366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ja-JP" w:bidi="ar-SA"/>
        </w:rPr>
        <w:tab/>
      </w:r>
    </w:p>
    <w:sectPr w:rsidR="00BA0C13" w:rsidRPr="008D7F3D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91" w:rsidRDefault="00CA0391">
      <w:pPr>
        <w:spacing w:before="0"/>
      </w:pPr>
      <w:r>
        <w:separator/>
      </w:r>
    </w:p>
  </w:endnote>
  <w:endnote w:type="continuationSeparator" w:id="0">
    <w:p w:rsidR="00CA0391" w:rsidRDefault="00CA039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91" w:rsidRDefault="00CA0391">
      <w:pPr>
        <w:spacing w:before="0"/>
      </w:pPr>
      <w:r>
        <w:separator/>
      </w:r>
    </w:p>
  </w:footnote>
  <w:footnote w:type="continuationSeparator" w:id="0">
    <w:p w:rsidR="00CA0391" w:rsidRDefault="00CA039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78B134D" wp14:editId="6D704C9C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A419D4">
      <w:rPr>
        <w:rStyle w:val="RefernciaSutil"/>
        <w:rFonts w:cs="Calibri"/>
        <w:smallCaps w:val="0"/>
        <w:color w:val="auto"/>
        <w:u w:val="none"/>
      </w:rPr>
      <w:t>LHO</w:t>
    </w:r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41E52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2BB"/>
    <w:multiLevelType w:val="hybridMultilevel"/>
    <w:tmpl w:val="0C2A1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23233"/>
    <w:multiLevelType w:val="hybridMultilevel"/>
    <w:tmpl w:val="33A49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175"/>
    <w:multiLevelType w:val="hybridMultilevel"/>
    <w:tmpl w:val="54D266DA"/>
    <w:lvl w:ilvl="0" w:tplc="F258A0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F3A8F"/>
    <w:multiLevelType w:val="hybridMultilevel"/>
    <w:tmpl w:val="78A486F8"/>
    <w:lvl w:ilvl="0" w:tplc="C0FC1B74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7C11D1"/>
    <w:multiLevelType w:val="hybridMultilevel"/>
    <w:tmpl w:val="4E36F162"/>
    <w:lvl w:ilvl="0" w:tplc="0A1C13E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5D21BD"/>
    <w:multiLevelType w:val="hybridMultilevel"/>
    <w:tmpl w:val="EEDAE8F6"/>
    <w:lvl w:ilvl="0" w:tplc="B4D84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EA4E8D"/>
    <w:multiLevelType w:val="hybridMultilevel"/>
    <w:tmpl w:val="960268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35022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29B2051"/>
    <w:multiLevelType w:val="hybridMultilevel"/>
    <w:tmpl w:val="7666C03C"/>
    <w:lvl w:ilvl="0" w:tplc="D6B2FB2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9785EE8"/>
    <w:multiLevelType w:val="hybridMultilevel"/>
    <w:tmpl w:val="B6CE6F4A"/>
    <w:lvl w:ilvl="0" w:tplc="7F74E30A">
      <w:start w:val="1"/>
      <w:numFmt w:val="lowerLetter"/>
      <w:lvlText w:val="%1)"/>
      <w:lvlJc w:val="left"/>
      <w:pPr>
        <w:ind w:left="19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85" w:hanging="360"/>
      </w:pPr>
    </w:lvl>
    <w:lvl w:ilvl="2" w:tplc="0416001B" w:tentative="1">
      <w:start w:val="1"/>
      <w:numFmt w:val="lowerRoman"/>
      <w:lvlText w:val="%3."/>
      <w:lvlJc w:val="right"/>
      <w:pPr>
        <w:ind w:left="3405" w:hanging="180"/>
      </w:pPr>
    </w:lvl>
    <w:lvl w:ilvl="3" w:tplc="0416000F" w:tentative="1">
      <w:start w:val="1"/>
      <w:numFmt w:val="decimal"/>
      <w:lvlText w:val="%4."/>
      <w:lvlJc w:val="left"/>
      <w:pPr>
        <w:ind w:left="4125" w:hanging="360"/>
      </w:pPr>
    </w:lvl>
    <w:lvl w:ilvl="4" w:tplc="04160019" w:tentative="1">
      <w:start w:val="1"/>
      <w:numFmt w:val="lowerLetter"/>
      <w:lvlText w:val="%5."/>
      <w:lvlJc w:val="left"/>
      <w:pPr>
        <w:ind w:left="4845" w:hanging="360"/>
      </w:pPr>
    </w:lvl>
    <w:lvl w:ilvl="5" w:tplc="0416001B" w:tentative="1">
      <w:start w:val="1"/>
      <w:numFmt w:val="lowerRoman"/>
      <w:lvlText w:val="%6."/>
      <w:lvlJc w:val="right"/>
      <w:pPr>
        <w:ind w:left="5565" w:hanging="180"/>
      </w:pPr>
    </w:lvl>
    <w:lvl w:ilvl="6" w:tplc="0416000F" w:tentative="1">
      <w:start w:val="1"/>
      <w:numFmt w:val="decimal"/>
      <w:lvlText w:val="%7."/>
      <w:lvlJc w:val="left"/>
      <w:pPr>
        <w:ind w:left="6285" w:hanging="360"/>
      </w:pPr>
    </w:lvl>
    <w:lvl w:ilvl="7" w:tplc="04160019" w:tentative="1">
      <w:start w:val="1"/>
      <w:numFmt w:val="lowerLetter"/>
      <w:lvlText w:val="%8."/>
      <w:lvlJc w:val="left"/>
      <w:pPr>
        <w:ind w:left="7005" w:hanging="360"/>
      </w:pPr>
    </w:lvl>
    <w:lvl w:ilvl="8" w:tplc="0416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>
    <w:nsid w:val="3EBC629F"/>
    <w:multiLevelType w:val="hybridMultilevel"/>
    <w:tmpl w:val="97ECA1C0"/>
    <w:lvl w:ilvl="0" w:tplc="347616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8800A8B"/>
    <w:multiLevelType w:val="hybridMultilevel"/>
    <w:tmpl w:val="036A5BBA"/>
    <w:lvl w:ilvl="0" w:tplc="B3D6C19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67" w:hanging="360"/>
      </w:pPr>
    </w:lvl>
    <w:lvl w:ilvl="2" w:tplc="0416001B" w:tentative="1">
      <w:start w:val="1"/>
      <w:numFmt w:val="lowerRoman"/>
      <w:lvlText w:val="%3."/>
      <w:lvlJc w:val="right"/>
      <w:pPr>
        <w:ind w:left="3087" w:hanging="180"/>
      </w:pPr>
    </w:lvl>
    <w:lvl w:ilvl="3" w:tplc="0416000F" w:tentative="1">
      <w:start w:val="1"/>
      <w:numFmt w:val="decimal"/>
      <w:lvlText w:val="%4."/>
      <w:lvlJc w:val="left"/>
      <w:pPr>
        <w:ind w:left="3807" w:hanging="360"/>
      </w:pPr>
    </w:lvl>
    <w:lvl w:ilvl="4" w:tplc="04160019" w:tentative="1">
      <w:start w:val="1"/>
      <w:numFmt w:val="lowerLetter"/>
      <w:lvlText w:val="%5."/>
      <w:lvlJc w:val="left"/>
      <w:pPr>
        <w:ind w:left="4527" w:hanging="360"/>
      </w:pPr>
    </w:lvl>
    <w:lvl w:ilvl="5" w:tplc="0416001B" w:tentative="1">
      <w:start w:val="1"/>
      <w:numFmt w:val="lowerRoman"/>
      <w:lvlText w:val="%6."/>
      <w:lvlJc w:val="right"/>
      <w:pPr>
        <w:ind w:left="5247" w:hanging="180"/>
      </w:pPr>
    </w:lvl>
    <w:lvl w:ilvl="6" w:tplc="0416000F" w:tentative="1">
      <w:start w:val="1"/>
      <w:numFmt w:val="decimal"/>
      <w:lvlText w:val="%7."/>
      <w:lvlJc w:val="left"/>
      <w:pPr>
        <w:ind w:left="5967" w:hanging="360"/>
      </w:pPr>
    </w:lvl>
    <w:lvl w:ilvl="7" w:tplc="04160019" w:tentative="1">
      <w:start w:val="1"/>
      <w:numFmt w:val="lowerLetter"/>
      <w:lvlText w:val="%8."/>
      <w:lvlJc w:val="left"/>
      <w:pPr>
        <w:ind w:left="6687" w:hanging="360"/>
      </w:pPr>
    </w:lvl>
    <w:lvl w:ilvl="8" w:tplc="0416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8FB16BA"/>
    <w:multiLevelType w:val="hybridMultilevel"/>
    <w:tmpl w:val="782CA564"/>
    <w:lvl w:ilvl="0" w:tplc="0DBE958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B094BD3"/>
    <w:multiLevelType w:val="hybridMultilevel"/>
    <w:tmpl w:val="27BE2E86"/>
    <w:lvl w:ilvl="0" w:tplc="3FDC2C0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4ED"/>
    <w:multiLevelType w:val="hybridMultilevel"/>
    <w:tmpl w:val="1360A0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F37822"/>
    <w:multiLevelType w:val="hybridMultilevel"/>
    <w:tmpl w:val="8874368E"/>
    <w:lvl w:ilvl="0" w:tplc="FD1EF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8D0E21"/>
    <w:multiLevelType w:val="hybridMultilevel"/>
    <w:tmpl w:val="83D2AED2"/>
    <w:lvl w:ilvl="0" w:tplc="C3900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3F3506A"/>
    <w:multiLevelType w:val="hybridMultilevel"/>
    <w:tmpl w:val="3A4CF608"/>
    <w:lvl w:ilvl="0" w:tplc="A3928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21B5A"/>
    <w:multiLevelType w:val="hybridMultilevel"/>
    <w:tmpl w:val="265AC178"/>
    <w:lvl w:ilvl="0" w:tplc="62A85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742728"/>
    <w:multiLevelType w:val="hybridMultilevel"/>
    <w:tmpl w:val="C7303A82"/>
    <w:lvl w:ilvl="0" w:tplc="9C9CA5E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5" w:hanging="360"/>
      </w:pPr>
    </w:lvl>
    <w:lvl w:ilvl="2" w:tplc="0416001B" w:tentative="1">
      <w:start w:val="1"/>
      <w:numFmt w:val="lowerRoman"/>
      <w:lvlText w:val="%3."/>
      <w:lvlJc w:val="right"/>
      <w:pPr>
        <w:ind w:left="3045" w:hanging="180"/>
      </w:pPr>
    </w:lvl>
    <w:lvl w:ilvl="3" w:tplc="0416000F" w:tentative="1">
      <w:start w:val="1"/>
      <w:numFmt w:val="decimal"/>
      <w:lvlText w:val="%4."/>
      <w:lvlJc w:val="left"/>
      <w:pPr>
        <w:ind w:left="3765" w:hanging="360"/>
      </w:pPr>
    </w:lvl>
    <w:lvl w:ilvl="4" w:tplc="04160019" w:tentative="1">
      <w:start w:val="1"/>
      <w:numFmt w:val="lowerLetter"/>
      <w:lvlText w:val="%5."/>
      <w:lvlJc w:val="left"/>
      <w:pPr>
        <w:ind w:left="4485" w:hanging="360"/>
      </w:pPr>
    </w:lvl>
    <w:lvl w:ilvl="5" w:tplc="0416001B" w:tentative="1">
      <w:start w:val="1"/>
      <w:numFmt w:val="lowerRoman"/>
      <w:lvlText w:val="%6."/>
      <w:lvlJc w:val="right"/>
      <w:pPr>
        <w:ind w:left="5205" w:hanging="180"/>
      </w:pPr>
    </w:lvl>
    <w:lvl w:ilvl="6" w:tplc="0416000F" w:tentative="1">
      <w:start w:val="1"/>
      <w:numFmt w:val="decimal"/>
      <w:lvlText w:val="%7."/>
      <w:lvlJc w:val="left"/>
      <w:pPr>
        <w:ind w:left="5925" w:hanging="360"/>
      </w:pPr>
    </w:lvl>
    <w:lvl w:ilvl="7" w:tplc="04160019" w:tentative="1">
      <w:start w:val="1"/>
      <w:numFmt w:val="lowerLetter"/>
      <w:lvlText w:val="%8."/>
      <w:lvlJc w:val="left"/>
      <w:pPr>
        <w:ind w:left="6645" w:hanging="360"/>
      </w:pPr>
    </w:lvl>
    <w:lvl w:ilvl="8" w:tplc="0416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4">
    <w:nsid w:val="6BC70CD2"/>
    <w:multiLevelType w:val="hybridMultilevel"/>
    <w:tmpl w:val="0816A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E202EA"/>
    <w:multiLevelType w:val="hybridMultilevel"/>
    <w:tmpl w:val="C54C7C22"/>
    <w:lvl w:ilvl="0" w:tplc="324C17DC">
      <w:start w:val="1"/>
      <w:numFmt w:val="decimal"/>
      <w:lvlText w:val="%1."/>
      <w:lvlJc w:val="left"/>
      <w:pPr>
        <w:ind w:left="109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>
    <w:nsid w:val="72102DB0"/>
    <w:multiLevelType w:val="hybridMultilevel"/>
    <w:tmpl w:val="E556C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20"/>
  </w:num>
  <w:num w:numId="5">
    <w:abstractNumId w:val="26"/>
  </w:num>
  <w:num w:numId="6">
    <w:abstractNumId w:val="24"/>
  </w:num>
  <w:num w:numId="7">
    <w:abstractNumId w:val="22"/>
  </w:num>
  <w:num w:numId="8">
    <w:abstractNumId w:val="0"/>
  </w:num>
  <w:num w:numId="9">
    <w:abstractNumId w:val="5"/>
  </w:num>
  <w:num w:numId="10">
    <w:abstractNumId w:val="17"/>
  </w:num>
  <w:num w:numId="11">
    <w:abstractNumId w:val="13"/>
  </w:num>
  <w:num w:numId="12">
    <w:abstractNumId w:val="7"/>
  </w:num>
  <w:num w:numId="13">
    <w:abstractNumId w:val="19"/>
  </w:num>
  <w:num w:numId="14">
    <w:abstractNumId w:val="25"/>
  </w:num>
  <w:num w:numId="15">
    <w:abstractNumId w:val="18"/>
  </w:num>
  <w:num w:numId="16">
    <w:abstractNumId w:val="16"/>
  </w:num>
  <w:num w:numId="17">
    <w:abstractNumId w:val="23"/>
  </w:num>
  <w:num w:numId="18">
    <w:abstractNumId w:val="10"/>
  </w:num>
  <w:num w:numId="19">
    <w:abstractNumId w:val="14"/>
  </w:num>
  <w:num w:numId="20">
    <w:abstractNumId w:val="6"/>
  </w:num>
  <w:num w:numId="21">
    <w:abstractNumId w:val="4"/>
  </w:num>
  <w:num w:numId="22">
    <w:abstractNumId w:val="8"/>
  </w:num>
  <w:num w:numId="23">
    <w:abstractNumId w:val="12"/>
  </w:num>
  <w:num w:numId="24">
    <w:abstractNumId w:val="11"/>
  </w:num>
  <w:num w:numId="25">
    <w:abstractNumId w:val="3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53F86"/>
    <w:rsid w:val="0008233C"/>
    <w:rsid w:val="00087D64"/>
    <w:rsid w:val="0009664C"/>
    <w:rsid w:val="000A59E3"/>
    <w:rsid w:val="000D18AB"/>
    <w:rsid w:val="000F6BFB"/>
    <w:rsid w:val="00286CC8"/>
    <w:rsid w:val="002A65F6"/>
    <w:rsid w:val="002B07F9"/>
    <w:rsid w:val="002B3F5B"/>
    <w:rsid w:val="002F0AEB"/>
    <w:rsid w:val="00310CB6"/>
    <w:rsid w:val="0034213C"/>
    <w:rsid w:val="003639A9"/>
    <w:rsid w:val="003640B9"/>
    <w:rsid w:val="0038628F"/>
    <w:rsid w:val="003A05FD"/>
    <w:rsid w:val="003A5F16"/>
    <w:rsid w:val="003B46B5"/>
    <w:rsid w:val="003B76EC"/>
    <w:rsid w:val="003D06FC"/>
    <w:rsid w:val="003E4DCA"/>
    <w:rsid w:val="00400ECA"/>
    <w:rsid w:val="004633DD"/>
    <w:rsid w:val="00465209"/>
    <w:rsid w:val="00484613"/>
    <w:rsid w:val="00490C99"/>
    <w:rsid w:val="004F7A67"/>
    <w:rsid w:val="005122D5"/>
    <w:rsid w:val="00521C4B"/>
    <w:rsid w:val="00540466"/>
    <w:rsid w:val="00575984"/>
    <w:rsid w:val="0059038A"/>
    <w:rsid w:val="005C085F"/>
    <w:rsid w:val="005C4982"/>
    <w:rsid w:val="005E02A4"/>
    <w:rsid w:val="00604975"/>
    <w:rsid w:val="00651B51"/>
    <w:rsid w:val="00675CDD"/>
    <w:rsid w:val="0069238B"/>
    <w:rsid w:val="00694B9C"/>
    <w:rsid w:val="007C0B2B"/>
    <w:rsid w:val="00840031"/>
    <w:rsid w:val="008552BF"/>
    <w:rsid w:val="00873584"/>
    <w:rsid w:val="00882593"/>
    <w:rsid w:val="008A3641"/>
    <w:rsid w:val="008A54DF"/>
    <w:rsid w:val="008D7F3D"/>
    <w:rsid w:val="008E2DE6"/>
    <w:rsid w:val="008E3DE3"/>
    <w:rsid w:val="008F0DED"/>
    <w:rsid w:val="009149C3"/>
    <w:rsid w:val="0092469A"/>
    <w:rsid w:val="00947BFC"/>
    <w:rsid w:val="00962772"/>
    <w:rsid w:val="00993602"/>
    <w:rsid w:val="00A419D4"/>
    <w:rsid w:val="00A47AC2"/>
    <w:rsid w:val="00A71FCF"/>
    <w:rsid w:val="00A76666"/>
    <w:rsid w:val="00AF076D"/>
    <w:rsid w:val="00B2760E"/>
    <w:rsid w:val="00B40917"/>
    <w:rsid w:val="00BA0C13"/>
    <w:rsid w:val="00BD718E"/>
    <w:rsid w:val="00C14D34"/>
    <w:rsid w:val="00C6779C"/>
    <w:rsid w:val="00C72136"/>
    <w:rsid w:val="00CA0391"/>
    <w:rsid w:val="00CB70CC"/>
    <w:rsid w:val="00CE1D3D"/>
    <w:rsid w:val="00D123D7"/>
    <w:rsid w:val="00D13922"/>
    <w:rsid w:val="00D21C0E"/>
    <w:rsid w:val="00D3163C"/>
    <w:rsid w:val="00D3461D"/>
    <w:rsid w:val="00D753CB"/>
    <w:rsid w:val="00D75825"/>
    <w:rsid w:val="00DB3AF1"/>
    <w:rsid w:val="00DB60D0"/>
    <w:rsid w:val="00E02465"/>
    <w:rsid w:val="00E41103"/>
    <w:rsid w:val="00E41E52"/>
    <w:rsid w:val="00E81CB1"/>
    <w:rsid w:val="00EA4F1B"/>
    <w:rsid w:val="00EC4DDF"/>
    <w:rsid w:val="00ED6B57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D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76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4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8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39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61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91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3260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89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25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232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5177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4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67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1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8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113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49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23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2020-07-13T14:05:00Z</dcterms:created>
  <dcterms:modified xsi:type="dcterms:W3CDTF">2020-07-13T14:05:00Z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