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29" w:rsidRDefault="00554B29" w:rsidP="00554B29">
      <w:pPr>
        <w:pStyle w:val="01Ttulo-IEIJ"/>
      </w:pPr>
      <w:r>
        <w:t>PORTUGUÊS</w:t>
      </w:r>
    </w:p>
    <w:p w:rsidR="00554B29" w:rsidRPr="00554B29" w:rsidRDefault="00554B29" w:rsidP="00554B29"/>
    <w:p w:rsidR="00486DFE" w:rsidRPr="00612C1C" w:rsidRDefault="00612C1C" w:rsidP="00054962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486DFE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7CCBF296" wp14:editId="37266931">
            <wp:simplePos x="0" y="0"/>
            <wp:positionH relativeFrom="column">
              <wp:posOffset>80010</wp:posOffset>
            </wp:positionH>
            <wp:positionV relativeFrom="paragraph">
              <wp:posOffset>797560</wp:posOffset>
            </wp:positionV>
            <wp:extent cx="6120130" cy="5885180"/>
            <wp:effectExtent l="0" t="0" r="0" b="127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8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71BE" w:rsidRPr="00612C1C">
        <w:rPr>
          <w:sz w:val="28"/>
          <w:szCs w:val="28"/>
        </w:rPr>
        <w:t>Recorte as cenas e cole-as</w:t>
      </w:r>
      <w:r w:rsidRPr="00612C1C">
        <w:rPr>
          <w:sz w:val="28"/>
          <w:szCs w:val="28"/>
        </w:rPr>
        <w:t xml:space="preserve"> na próxima página</w:t>
      </w:r>
      <w:r w:rsidR="007771BE" w:rsidRPr="00612C1C">
        <w:rPr>
          <w:sz w:val="28"/>
          <w:szCs w:val="28"/>
        </w:rPr>
        <w:t xml:space="preserve"> na sequência dos acontecimentos. </w:t>
      </w:r>
    </w:p>
    <w:p w:rsidR="00486DFE" w:rsidRDefault="00486DFE" w:rsidP="00500C75">
      <w:pPr>
        <w:pStyle w:val="PargrafodaLista"/>
        <w:jc w:val="both"/>
        <w:rPr>
          <w:sz w:val="28"/>
          <w:szCs w:val="28"/>
        </w:rPr>
      </w:pPr>
    </w:p>
    <w:p w:rsidR="007771BE" w:rsidRDefault="007771BE" w:rsidP="00500C75">
      <w:pPr>
        <w:pStyle w:val="PargrafodaLista"/>
        <w:jc w:val="both"/>
        <w:rPr>
          <w:sz w:val="28"/>
          <w:szCs w:val="28"/>
        </w:rPr>
      </w:pPr>
    </w:p>
    <w:p w:rsidR="007771BE" w:rsidRDefault="007771BE" w:rsidP="00500C75">
      <w:pPr>
        <w:pStyle w:val="PargrafodaLista"/>
        <w:jc w:val="both"/>
        <w:rPr>
          <w:sz w:val="28"/>
          <w:szCs w:val="28"/>
        </w:rPr>
      </w:pPr>
    </w:p>
    <w:p w:rsidR="00612C1C" w:rsidRDefault="00612C1C" w:rsidP="00500C75">
      <w:pPr>
        <w:pStyle w:val="PargrafodaLista"/>
        <w:jc w:val="both"/>
        <w:rPr>
          <w:sz w:val="28"/>
          <w:szCs w:val="28"/>
        </w:rPr>
      </w:pPr>
    </w:p>
    <w:p w:rsidR="00612C1C" w:rsidRDefault="00612C1C" w:rsidP="00500C75">
      <w:pPr>
        <w:pStyle w:val="PargrafodaLista"/>
        <w:jc w:val="both"/>
        <w:rPr>
          <w:sz w:val="28"/>
          <w:szCs w:val="28"/>
        </w:rPr>
      </w:pPr>
    </w:p>
    <w:p w:rsidR="007771BE" w:rsidRDefault="007771BE" w:rsidP="00500C75">
      <w:pPr>
        <w:pStyle w:val="PargrafodaLista"/>
        <w:jc w:val="both"/>
        <w:rPr>
          <w:sz w:val="28"/>
          <w:szCs w:val="28"/>
        </w:rPr>
      </w:pPr>
    </w:p>
    <w:p w:rsidR="007771BE" w:rsidRDefault="007771BE" w:rsidP="00500C75">
      <w:pPr>
        <w:pStyle w:val="PargrafodaLista"/>
        <w:jc w:val="both"/>
        <w:rPr>
          <w:sz w:val="28"/>
          <w:szCs w:val="28"/>
        </w:rPr>
      </w:pPr>
    </w:p>
    <w:p w:rsidR="007771BE" w:rsidRDefault="007771BE" w:rsidP="007771BE">
      <w:pPr>
        <w:tabs>
          <w:tab w:val="left" w:pos="7371"/>
        </w:tabs>
        <w:spacing w:before="57" w:line="360" w:lineRule="auto"/>
        <w:ind w:left="1797"/>
      </w:pPr>
      <w:r>
        <w:rPr>
          <w:noProof/>
          <w:lang w:eastAsia="pt-BR" w:bidi="ar-SA"/>
        </w:rPr>
        <w:lastRenderedPageBreak/>
        <w:drawing>
          <wp:anchor distT="0" distB="0" distL="0" distR="0" simplePos="0" relativeHeight="251660288" behindDoc="1" locked="0" layoutInCell="1" allowOverlap="1" wp14:anchorId="15C100B9" wp14:editId="284586FC">
            <wp:simplePos x="0" y="0"/>
            <wp:positionH relativeFrom="column">
              <wp:posOffset>-734060</wp:posOffset>
            </wp:positionH>
            <wp:positionV relativeFrom="paragraph">
              <wp:posOffset>-312420</wp:posOffset>
            </wp:positionV>
            <wp:extent cx="7558405" cy="145986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RefernciaSutil"/>
          <w:rFonts w:cs="Calibri"/>
          <w:smallCaps w:val="0"/>
          <w:color w:val="auto"/>
          <w:u w:val="none"/>
        </w:rPr>
        <w:t>INSTITUTO DE EDUCAÇÃO INFANTIL E JUVENIL</w:t>
      </w:r>
    </w:p>
    <w:p w:rsidR="007771BE" w:rsidRDefault="007771BE" w:rsidP="007771BE">
      <w:pPr>
        <w:spacing w:before="57" w:line="360" w:lineRule="auto"/>
        <w:ind w:left="1797"/>
      </w:pPr>
      <w:r>
        <w:rPr>
          <w:rStyle w:val="RefernciaSutil"/>
          <w:rFonts w:cs="Calibri"/>
          <w:smallCaps w:val="0"/>
          <w:color w:val="auto"/>
          <w:u w:val="none"/>
        </w:rPr>
        <w:t>INVERNO, 2020. LONDRINA, 16 DE JULHO.</w:t>
      </w:r>
    </w:p>
    <w:p w:rsidR="007771BE" w:rsidRDefault="007771BE" w:rsidP="00500C75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Nome: _____________________________________ 3º ano</w:t>
      </w:r>
    </w:p>
    <w:p w:rsidR="007771BE" w:rsidRDefault="007771BE" w:rsidP="00500C75">
      <w:pPr>
        <w:pStyle w:val="PargrafodaLista"/>
        <w:jc w:val="both"/>
        <w:rPr>
          <w:sz w:val="28"/>
          <w:szCs w:val="28"/>
        </w:rPr>
      </w:pPr>
    </w:p>
    <w:p w:rsidR="007771BE" w:rsidRDefault="007771BE" w:rsidP="00500C75">
      <w:pPr>
        <w:pStyle w:val="PargrafodaLista"/>
        <w:jc w:val="both"/>
        <w:rPr>
          <w:sz w:val="28"/>
          <w:szCs w:val="28"/>
        </w:rPr>
      </w:pPr>
    </w:p>
    <w:p w:rsidR="007771BE" w:rsidRDefault="007771BE" w:rsidP="00500C75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Cole aqui sua sequência.</w:t>
      </w:r>
      <w:r w:rsidRPr="007771B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308D4F" wp14:editId="72A9F107">
                <wp:simplePos x="0" y="0"/>
                <wp:positionH relativeFrom="column">
                  <wp:posOffset>32385</wp:posOffset>
                </wp:positionH>
                <wp:positionV relativeFrom="paragraph">
                  <wp:posOffset>404495</wp:posOffset>
                </wp:positionV>
                <wp:extent cx="6086475" cy="67246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72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1BE" w:rsidRDefault="007771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08D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55pt;margin-top:31.85pt;width:479.25pt;height:52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">
                <v:textbox>
                  <w:txbxContent>
                    <w:p w:rsidR="007771BE" w:rsidRDefault="007771BE"/>
                  </w:txbxContent>
                </v:textbox>
                <w10:wrap type="square"/>
              </v:shape>
            </w:pict>
          </mc:Fallback>
        </mc:AlternateContent>
      </w:r>
    </w:p>
    <w:p w:rsidR="007771BE" w:rsidRDefault="007771BE" w:rsidP="00500C75">
      <w:pPr>
        <w:pStyle w:val="PargrafodaLista"/>
        <w:jc w:val="both"/>
        <w:rPr>
          <w:sz w:val="28"/>
          <w:szCs w:val="28"/>
        </w:rPr>
      </w:pPr>
    </w:p>
    <w:p w:rsidR="00486DFE" w:rsidRDefault="00486DFE" w:rsidP="00500C75">
      <w:pPr>
        <w:pStyle w:val="PargrafodaLista"/>
        <w:jc w:val="both"/>
        <w:rPr>
          <w:sz w:val="28"/>
          <w:szCs w:val="28"/>
        </w:rPr>
      </w:pPr>
    </w:p>
    <w:p w:rsidR="00612C1C" w:rsidRDefault="00612C1C" w:rsidP="00500C75">
      <w:pPr>
        <w:pStyle w:val="PargrafodaLista"/>
        <w:jc w:val="both"/>
        <w:rPr>
          <w:sz w:val="28"/>
          <w:szCs w:val="28"/>
        </w:rPr>
      </w:pPr>
    </w:p>
    <w:p w:rsidR="00612C1C" w:rsidRDefault="00612C1C" w:rsidP="00612C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Agora escreva uma história com a sequência abaixo e não se esqueça de dar um título a ela. Boa escrita!</w:t>
      </w:r>
    </w:p>
    <w:p w:rsidR="00612C1C" w:rsidRDefault="00612C1C" w:rsidP="00500C75">
      <w:pPr>
        <w:pStyle w:val="PargrafodaLista"/>
        <w:jc w:val="both"/>
        <w:rPr>
          <w:sz w:val="28"/>
          <w:szCs w:val="28"/>
        </w:rPr>
      </w:pPr>
    </w:p>
    <w:p w:rsidR="007771BE" w:rsidRDefault="007771BE" w:rsidP="00500C75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80000D">
        <w:rPr>
          <w:sz w:val="28"/>
          <w:szCs w:val="28"/>
        </w:rPr>
        <w:t xml:space="preserve">______________________________________________ </w:t>
      </w:r>
    </w:p>
    <w:p w:rsidR="007771BE" w:rsidRDefault="007771BE" w:rsidP="00500C75">
      <w:pPr>
        <w:pStyle w:val="PargrafodaLista"/>
        <w:jc w:val="both"/>
        <w:rPr>
          <w:sz w:val="28"/>
          <w:szCs w:val="28"/>
        </w:rPr>
      </w:pPr>
    </w:p>
    <w:p w:rsidR="003A33F3" w:rsidRPr="00500C75" w:rsidRDefault="00500C75" w:rsidP="003A33F3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36241" w:rsidRPr="00500C75" w:rsidRDefault="00A36241" w:rsidP="00500C75">
      <w:pPr>
        <w:tabs>
          <w:tab w:val="left" w:pos="2610"/>
        </w:tabs>
        <w:jc w:val="both"/>
        <w:rPr>
          <w:sz w:val="28"/>
          <w:szCs w:val="28"/>
        </w:rPr>
      </w:pPr>
    </w:p>
    <w:sectPr w:rsidR="00A36241" w:rsidRPr="00500C75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96E" w:rsidRDefault="0076496E">
      <w:pPr>
        <w:spacing w:before="0"/>
      </w:pPr>
      <w:r>
        <w:separator/>
      </w:r>
    </w:p>
  </w:endnote>
  <w:endnote w:type="continuationSeparator" w:id="0">
    <w:p w:rsidR="0076496E" w:rsidRDefault="007649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96E" w:rsidRDefault="0076496E">
      <w:pPr>
        <w:spacing w:before="0"/>
      </w:pPr>
      <w:r>
        <w:separator/>
      </w:r>
    </w:p>
  </w:footnote>
  <w:footnote w:type="continuationSeparator" w:id="0">
    <w:p w:rsidR="0076496E" w:rsidRDefault="0076496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1</w:t>
    </w:r>
    <w:r w:rsidR="004F05CB">
      <w:rPr>
        <w:rStyle w:val="RefernciaSutil"/>
        <w:rFonts w:cs="Calibri"/>
        <w:smallCaps w:val="0"/>
        <w:color w:val="auto"/>
        <w:u w:val="none"/>
      </w:rPr>
      <w:t>6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C1E0D"/>
    <w:multiLevelType w:val="hybridMultilevel"/>
    <w:tmpl w:val="DCDC88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A02B1"/>
    <w:multiLevelType w:val="hybridMultilevel"/>
    <w:tmpl w:val="B0B250A2"/>
    <w:lvl w:ilvl="0" w:tplc="E85E1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2E4835"/>
    <w:rsid w:val="002F2977"/>
    <w:rsid w:val="00391565"/>
    <w:rsid w:val="003A33F3"/>
    <w:rsid w:val="003B51CE"/>
    <w:rsid w:val="00486DFE"/>
    <w:rsid w:val="004A4A38"/>
    <w:rsid w:val="004F05CB"/>
    <w:rsid w:val="00500C75"/>
    <w:rsid w:val="00554B29"/>
    <w:rsid w:val="00612C1C"/>
    <w:rsid w:val="006206A3"/>
    <w:rsid w:val="0076496E"/>
    <w:rsid w:val="007771BE"/>
    <w:rsid w:val="00782E1E"/>
    <w:rsid w:val="0080000D"/>
    <w:rsid w:val="00817056"/>
    <w:rsid w:val="008E33F2"/>
    <w:rsid w:val="00A36241"/>
    <w:rsid w:val="00BB3C0D"/>
    <w:rsid w:val="00BD25D4"/>
    <w:rsid w:val="00CB1518"/>
    <w:rsid w:val="00D6385D"/>
    <w:rsid w:val="00E20E07"/>
    <w:rsid w:val="00E52654"/>
    <w:rsid w:val="00EF1894"/>
    <w:rsid w:val="00F9791E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00C7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16</TotalTime>
  <Pages>3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566</cp:revision>
  <cp:lastPrinted>2012-02-10T19:10:00Z</cp:lastPrinted>
  <dcterms:created xsi:type="dcterms:W3CDTF">2020-07-15T23:35:00Z</dcterms:created>
  <dcterms:modified xsi:type="dcterms:W3CDTF">2020-07-16T00:30:00Z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