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6E" w:rsidRDefault="00105F1A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no mundo da lua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8A54DF" w:rsidRDefault="00D13C6E" w:rsidP="001E1D1E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Ludovico é um menino apaixonado por astronomia. Lê tudo o que encontra sobre o assunto e registra em seu diário, junto com suas anotações pessoais. Ler esse </w:t>
      </w:r>
      <w:bookmarkStart w:id="0" w:name="_GoBack"/>
      <w:bookmarkEnd w:id="0"/>
      <w:r>
        <w:rPr>
          <w:sz w:val="28"/>
          <w:szCs w:val="28"/>
          <w:lang w:eastAsia="ja-JP" w:bidi="ar-SA"/>
        </w:rPr>
        <w:t>diário é entrar nesse “mundo da luas” cheio de mistérios. Que tal, vamos lá?!</w:t>
      </w:r>
    </w:p>
    <w:p w:rsidR="00D13C6E" w:rsidRDefault="00D13C6E" w:rsidP="001E1D1E">
      <w:pPr>
        <w:spacing w:before="0"/>
        <w:jc w:val="both"/>
        <w:rPr>
          <w:b/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Leia os textos e complete as lacunas dos verbos, usando as letras </w:t>
      </w:r>
      <w:r>
        <w:rPr>
          <w:b/>
          <w:sz w:val="28"/>
          <w:szCs w:val="28"/>
          <w:lang w:eastAsia="ja-JP" w:bidi="ar-SA"/>
        </w:rPr>
        <w:t xml:space="preserve">O </w:t>
      </w:r>
      <w:r w:rsidRPr="00D13C6E">
        <w:rPr>
          <w:sz w:val="28"/>
          <w:szCs w:val="28"/>
          <w:lang w:eastAsia="ja-JP" w:bidi="ar-SA"/>
        </w:rPr>
        <w:t>ou</w:t>
      </w:r>
      <w:r>
        <w:rPr>
          <w:b/>
          <w:sz w:val="28"/>
          <w:szCs w:val="28"/>
          <w:lang w:eastAsia="ja-JP" w:bidi="ar-SA"/>
        </w:rPr>
        <w:t xml:space="preserve"> U </w:t>
      </w:r>
      <w:r w:rsidRPr="00D13C6E">
        <w:rPr>
          <w:sz w:val="28"/>
          <w:szCs w:val="28"/>
          <w:lang w:eastAsia="ja-JP" w:bidi="ar-SA"/>
        </w:rPr>
        <w:t>se necessário.</w:t>
      </w:r>
      <w:r>
        <w:rPr>
          <w:b/>
          <w:sz w:val="28"/>
          <w:szCs w:val="28"/>
          <w:lang w:eastAsia="ja-JP" w:bidi="ar-SA"/>
        </w:rPr>
        <w:t xml:space="preserve"> </w:t>
      </w:r>
    </w:p>
    <w:tbl>
      <w:tblPr>
        <w:tblStyle w:val="Tabelacomgrade"/>
        <w:tblW w:w="9684" w:type="dxa"/>
        <w:tblLook w:val="04A0" w:firstRow="1" w:lastRow="0" w:firstColumn="1" w:lastColumn="0" w:noHBand="0" w:noVBand="1"/>
      </w:tblPr>
      <w:tblGrid>
        <w:gridCol w:w="9684"/>
      </w:tblGrid>
      <w:tr w:rsidR="00D13C6E" w:rsidTr="00925C00">
        <w:trPr>
          <w:trHeight w:val="2070"/>
        </w:trPr>
        <w:tc>
          <w:tcPr>
            <w:tcW w:w="9684" w:type="dxa"/>
            <w:tcBorders>
              <w:top w:val="dashDotStroked" w:sz="24" w:space="0" w:color="4DFD4D"/>
              <w:left w:val="dashDotStroked" w:sz="24" w:space="0" w:color="4DFD4D"/>
              <w:bottom w:val="dashDotStroked" w:sz="24" w:space="0" w:color="4DFD4D"/>
              <w:right w:val="dashDotStroked" w:sz="24" w:space="0" w:color="4DFD4D"/>
            </w:tcBorders>
          </w:tcPr>
          <w:p w:rsidR="00D13C6E" w:rsidRDefault="00D13C6E" w:rsidP="001E1D1E">
            <w:pPr>
              <w:spacing w:before="0"/>
              <w:jc w:val="right"/>
              <w:rPr>
                <w:color w:val="0D0D0D" w:themeColor="text1" w:themeTint="F2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-49255</wp:posOffset>
                  </wp:positionH>
                  <wp:positionV relativeFrom="paragraph">
                    <wp:posOffset>359</wp:posOffset>
                  </wp:positionV>
                  <wp:extent cx="1109345" cy="758825"/>
                  <wp:effectExtent l="0" t="0" r="0" b="3175"/>
                  <wp:wrapSquare wrapText="bothSides"/>
                  <wp:docPr id="8" name="Image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D0D0D" w:themeColor="text1" w:themeTint="F2"/>
              </w:rPr>
              <w:t xml:space="preserve">20 de abril de 2003 </w:t>
            </w:r>
          </w:p>
          <w:p w:rsidR="00D13C6E" w:rsidRPr="00925C00" w:rsidRDefault="00925C00" w:rsidP="001E1D1E">
            <w:pPr>
              <w:spacing w:before="0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</w:t>
            </w:r>
            <w:r w:rsidR="00D13C6E" w:rsidRPr="00D13C6E">
              <w:rPr>
                <w:color w:val="0D0D0D" w:themeColor="text1" w:themeTint="F2"/>
                <w:sz w:val="28"/>
                <w:szCs w:val="28"/>
              </w:rPr>
              <w:t>A sonda Magalhães, lançada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pela NASA em 1989, chego__ a </w:t>
            </w:r>
            <w:r w:rsidR="00D13C6E" w:rsidRPr="00D13C6E">
              <w:rPr>
                <w:color w:val="0D0D0D" w:themeColor="text1" w:themeTint="F2"/>
                <w:sz w:val="28"/>
                <w:szCs w:val="28"/>
              </w:rPr>
              <w:t xml:space="preserve">Vênus um ano depois e </w:t>
            </w:r>
            <w:r w:rsidR="00D13C6E" w:rsidRPr="00D13C6E">
              <w:rPr>
                <w:b/>
                <w:color w:val="0D0D0D" w:themeColor="text1" w:themeTint="F2"/>
                <w:sz w:val="28"/>
                <w:szCs w:val="28"/>
              </w:rPr>
              <w:t>cobri</w:t>
            </w:r>
            <w:r w:rsidR="00D13C6E" w:rsidRPr="00D13C6E">
              <w:rPr>
                <w:color w:val="0D0D0D" w:themeColor="text1" w:themeTint="F2"/>
                <w:sz w:val="28"/>
                <w:szCs w:val="28"/>
              </w:rPr>
              <w:t xml:space="preserve">__ 98% da superfície do planeta, fazendo as imagens das montanhas e vales mais nítidas já conseguidas até hoje e </w:t>
            </w:r>
            <w:r w:rsidR="00D13C6E" w:rsidRPr="00D13C6E">
              <w:rPr>
                <w:b/>
                <w:color w:val="0D0D0D" w:themeColor="text1" w:themeTint="F2"/>
                <w:sz w:val="28"/>
                <w:szCs w:val="28"/>
              </w:rPr>
              <w:t>distingui</w:t>
            </w:r>
            <w:r w:rsidR="00D13C6E" w:rsidRPr="00D13C6E">
              <w:rPr>
                <w:color w:val="0D0D0D" w:themeColor="text1" w:themeTint="F2"/>
                <w:sz w:val="28"/>
                <w:szCs w:val="28"/>
              </w:rPr>
              <w:t xml:space="preserve">__ crateras vulcânicas das criadas por meteoros. Desta forma ela </w:t>
            </w:r>
            <w:r w:rsidR="00D13C6E" w:rsidRPr="00D13C6E">
              <w:rPr>
                <w:b/>
                <w:color w:val="0D0D0D" w:themeColor="text1" w:themeTint="F2"/>
                <w:sz w:val="28"/>
                <w:szCs w:val="28"/>
              </w:rPr>
              <w:t>abri</w:t>
            </w:r>
            <w:r w:rsidR="00D13C6E" w:rsidRPr="00D13C6E">
              <w:rPr>
                <w:color w:val="0D0D0D" w:themeColor="text1" w:themeTint="F2"/>
                <w:sz w:val="28"/>
                <w:szCs w:val="28"/>
              </w:rPr>
              <w:t xml:space="preserve">__ novas perspectivas de compreensão de como é verdadeiramente a superfície daquele planeta. </w:t>
            </w:r>
          </w:p>
        </w:tc>
      </w:tr>
    </w:tbl>
    <w:p w:rsidR="00D13C6E" w:rsidRDefault="005E6F4D" w:rsidP="001E1D1E">
      <w:pPr>
        <w:spacing w:before="0"/>
        <w:jc w:val="both"/>
        <w:rPr>
          <w:b/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5352139</wp:posOffset>
            </wp:positionH>
            <wp:positionV relativeFrom="paragraph">
              <wp:posOffset>51471</wp:posOffset>
            </wp:positionV>
            <wp:extent cx="778510" cy="991870"/>
            <wp:effectExtent l="0" t="0" r="2540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6F4D" w:rsidRDefault="005E6F4D" w:rsidP="001E1D1E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  <w:tab/>
      </w:r>
      <w:r>
        <w:rPr>
          <w:sz w:val="28"/>
          <w:szCs w:val="28"/>
          <w:lang w:eastAsia="ja-JP" w:bidi="ar-SA"/>
        </w:rPr>
        <w:t>Desconfi__ que essa sonda não está mais em órbita. Preciso pesquisar mais sobre esse assunto, pois essas informações foram-me dadas por um colega e quando me gui__ por informações pouco ci</w:t>
      </w:r>
      <w:r w:rsidR="00D77F00">
        <w:rPr>
          <w:sz w:val="28"/>
          <w:szCs w:val="28"/>
          <w:lang w:eastAsia="ja-JP" w:bidi="ar-SA"/>
        </w:rPr>
        <w:t>entíficas sinto-</w:t>
      </w:r>
      <w:r>
        <w:rPr>
          <w:sz w:val="28"/>
          <w:szCs w:val="28"/>
          <w:lang w:eastAsia="ja-JP" w:bidi="ar-SA"/>
        </w:rPr>
        <w:t xml:space="preserve">me inseguro. </w:t>
      </w:r>
    </w:p>
    <w:p w:rsidR="00D77F00" w:rsidRDefault="00D77F00" w:rsidP="001E1D1E">
      <w:pPr>
        <w:spacing w:before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8"/>
      </w:tblGrid>
      <w:tr w:rsidR="00D77F00" w:rsidTr="00D77F00">
        <w:tc>
          <w:tcPr>
            <w:tcW w:w="9628" w:type="dxa"/>
            <w:tcBorders>
              <w:top w:val="dashDotStroked" w:sz="24" w:space="0" w:color="4DFD4D"/>
              <w:left w:val="dashDotStroked" w:sz="24" w:space="0" w:color="4DFD4D"/>
              <w:bottom w:val="dashDotStroked" w:sz="24" w:space="0" w:color="4DFD4D"/>
              <w:right w:val="dashDotStroked" w:sz="24" w:space="0" w:color="4DFD4D"/>
            </w:tcBorders>
          </w:tcPr>
          <w:p w:rsidR="00D77F00" w:rsidRPr="00D77F00" w:rsidRDefault="00D77F00" w:rsidP="001E1D1E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   No dia 11 de outubro de 1994, a sonda Magalhães </w:t>
            </w:r>
            <w:r>
              <w:rPr>
                <w:b/>
                <w:sz w:val="28"/>
                <w:szCs w:val="28"/>
                <w:lang w:eastAsia="ja-JP" w:bidi="ar-SA"/>
              </w:rPr>
              <w:t>atrai__</w:t>
            </w:r>
            <w:r>
              <w:rPr>
                <w:sz w:val="28"/>
                <w:szCs w:val="28"/>
                <w:lang w:eastAsia="ja-JP" w:bidi="ar-SA"/>
              </w:rPr>
              <w:t xml:space="preserve"> a atenção dos cientistas da NASA, interrompe__ sua comunicação com a Terra e </w:t>
            </w:r>
            <w:r>
              <w:rPr>
                <w:b/>
                <w:sz w:val="28"/>
                <w:szCs w:val="28"/>
                <w:lang w:eastAsia="ja-JP" w:bidi="ar-SA"/>
              </w:rPr>
              <w:t>espatifo__</w:t>
            </w:r>
            <w:r>
              <w:rPr>
                <w:sz w:val="28"/>
                <w:szCs w:val="28"/>
                <w:lang w:eastAsia="ja-JP" w:bidi="ar-SA"/>
              </w:rPr>
              <w:t xml:space="preserve">-se num voo suicida na superfície do planeta Vênus. Encerro__, assim, sua missão de exploração por meio de radar daquele planeta irmão da Terra: Vênus. </w:t>
            </w:r>
          </w:p>
        </w:tc>
      </w:tr>
    </w:tbl>
    <w:p w:rsidR="00D77F00" w:rsidRDefault="00D77F00" w:rsidP="00AE523A">
      <w:pPr>
        <w:spacing w:before="0"/>
        <w:jc w:val="both"/>
        <w:rPr>
          <w:sz w:val="28"/>
          <w:szCs w:val="28"/>
          <w:lang w:eastAsia="ja-JP" w:bidi="ar-SA"/>
        </w:rPr>
      </w:pPr>
    </w:p>
    <w:p w:rsidR="00D77F00" w:rsidRDefault="00D77F00" w:rsidP="00AE523A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É absolutamente incrível. Crei__ que isso possa ter causado uma grande explosão. Imagino a sonda em mil pedaços incandescentes e fico estarrecido quando avali__ o prejuízo para a ciência que um desastre desses provoca! </w:t>
      </w:r>
    </w:p>
    <w:p w:rsidR="00D77F00" w:rsidRDefault="00D77F00" w:rsidP="00AE523A">
      <w:pPr>
        <w:spacing w:before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8"/>
      </w:tblGrid>
      <w:tr w:rsidR="00D77F00" w:rsidTr="00D77F00">
        <w:tc>
          <w:tcPr>
            <w:tcW w:w="9628" w:type="dxa"/>
            <w:tcBorders>
              <w:top w:val="dashDotStroked" w:sz="24" w:space="0" w:color="4DFD4D"/>
              <w:left w:val="dashDotStroked" w:sz="24" w:space="0" w:color="4DFD4D"/>
              <w:bottom w:val="dashDotStroked" w:sz="24" w:space="0" w:color="4DFD4D"/>
              <w:right w:val="dashDotStroked" w:sz="24" w:space="0" w:color="4DFD4D"/>
            </w:tcBorders>
          </w:tcPr>
          <w:p w:rsidR="00D77F00" w:rsidRDefault="00D77F00" w:rsidP="00AE523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  Ela foi a que consegui__ realizar o mais completo retrato de Vênus dentre todas as vinte e seis sondas que a NASA lanço__ até aquela data. </w:t>
            </w:r>
          </w:p>
          <w:p w:rsidR="00D77F00" w:rsidRPr="00D77F00" w:rsidRDefault="00D77F00" w:rsidP="00AE523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  Mas descoberta interessante mesmo foi a que </w:t>
            </w:r>
            <w:r>
              <w:rPr>
                <w:b/>
                <w:sz w:val="28"/>
                <w:szCs w:val="28"/>
                <w:lang w:eastAsia="ja-JP" w:bidi="ar-SA"/>
              </w:rPr>
              <w:t>acontece__</w:t>
            </w:r>
            <w:r>
              <w:rPr>
                <w:sz w:val="28"/>
                <w:szCs w:val="28"/>
                <w:lang w:eastAsia="ja-JP" w:bidi="ar-SA"/>
              </w:rPr>
              <w:t xml:space="preserve"> nos idos de 1650, quando o astrônomo e matemático holandês Christiaan Huygens, que </w:t>
            </w:r>
            <w:r>
              <w:rPr>
                <w:b/>
                <w:sz w:val="28"/>
                <w:szCs w:val="28"/>
                <w:lang w:eastAsia="ja-JP" w:bidi="ar-SA"/>
              </w:rPr>
              <w:t>vive__</w:t>
            </w:r>
            <w:r>
              <w:rPr>
                <w:sz w:val="28"/>
                <w:szCs w:val="28"/>
                <w:lang w:eastAsia="ja-JP" w:bidi="ar-SA"/>
              </w:rPr>
              <w:t xml:space="preserve"> de 1629 a 1695. </w:t>
            </w:r>
            <w:r>
              <w:rPr>
                <w:b/>
                <w:sz w:val="28"/>
                <w:szCs w:val="28"/>
                <w:lang w:eastAsia="ja-JP" w:bidi="ar-SA"/>
              </w:rPr>
              <w:t>Monto__</w:t>
            </w:r>
            <w:r>
              <w:rPr>
                <w:sz w:val="28"/>
                <w:szCs w:val="28"/>
                <w:lang w:eastAsia="ja-JP" w:bidi="ar-SA"/>
              </w:rPr>
              <w:t xml:space="preserve"> um poderoso telescópio, que revelo__ que Saturno parecia mudar de forma. </w:t>
            </w:r>
          </w:p>
        </w:tc>
      </w:tr>
    </w:tbl>
    <w:p w:rsidR="00D77F00" w:rsidRDefault="00D77F00" w:rsidP="001E1D1E">
      <w:pPr>
        <w:spacing w:before="0"/>
        <w:jc w:val="both"/>
        <w:rPr>
          <w:sz w:val="28"/>
          <w:szCs w:val="28"/>
          <w:lang w:eastAsia="ja-JP" w:bidi="ar-SA"/>
        </w:rPr>
      </w:pPr>
    </w:p>
    <w:p w:rsidR="004363BF" w:rsidRDefault="004363BF" w:rsidP="001E1D1E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 </w:t>
      </w:r>
      <w:r>
        <w:rPr>
          <w:sz w:val="28"/>
          <w:szCs w:val="28"/>
          <w:lang w:eastAsia="ja-JP" w:bidi="ar-SA"/>
        </w:rPr>
        <w:tab/>
        <w:t xml:space="preserve">Apreci_ esses astrônomos e suas invenções maravilhosas. Em sonho apropi__-me de algumas delas, cri__ muitas fantasias, fingindo que são minhas. Crei__ que algum dia também vou inventar algo e sentir que propici__ um pouco de evolução </w:t>
      </w:r>
      <w:r>
        <w:rPr>
          <w:sz w:val="28"/>
          <w:szCs w:val="28"/>
          <w:lang w:eastAsia="ja-JP" w:bidi="ar-SA"/>
        </w:rPr>
        <w:lastRenderedPageBreak/>
        <w:t xml:space="preserve">para a humanidade. </w:t>
      </w:r>
    </w:p>
    <w:p w:rsidR="004363BF" w:rsidRDefault="004363BF" w:rsidP="00D13C6E">
      <w:pPr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49"/>
      </w:tblGrid>
      <w:tr w:rsidR="004363BF" w:rsidTr="004363BF">
        <w:trPr>
          <w:trHeight w:val="2344"/>
        </w:trPr>
        <w:tc>
          <w:tcPr>
            <w:tcW w:w="9549" w:type="dxa"/>
            <w:tcBorders>
              <w:top w:val="dashDotStroked" w:sz="24" w:space="0" w:color="4DFD4D"/>
              <w:left w:val="dashDotStroked" w:sz="24" w:space="0" w:color="4DFD4D"/>
              <w:bottom w:val="dashDotStroked" w:sz="24" w:space="0" w:color="4DFD4D"/>
              <w:right w:val="dashDotStroked" w:sz="24" w:space="0" w:color="4DFD4D"/>
            </w:tcBorders>
          </w:tcPr>
          <w:p w:rsidR="004363BF" w:rsidRPr="004363BF" w:rsidRDefault="004363BF" w:rsidP="001E1D1E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noProof/>
                <w:sz w:val="28"/>
                <w:szCs w:val="28"/>
                <w:lang w:eastAsia="pt-BR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4950795</wp:posOffset>
                  </wp:positionH>
                  <wp:positionV relativeFrom="paragraph">
                    <wp:posOffset>7189</wp:posOffset>
                  </wp:positionV>
                  <wp:extent cx="914400" cy="671830"/>
                  <wp:effectExtent l="0" t="0" r="0" b="0"/>
                  <wp:wrapSquare wrapText="bothSides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eastAsia="ja-JP" w:bidi="ar-SA"/>
              </w:rPr>
              <w:t xml:space="preserve">     Huygens relato__ que o planeta era cercado por um anel largo e fino. Pela primeira vez identificava-se como anel a estranha formação que circundava o planeta. Huygens descobri__ também a maior lua de Saturno, Titã, bem como a nebulosa de Órion. A comunidade científica europeia escolhe__ o nome desse astrônomo para batizar a sonda espacial que envio__ a Saturno.</w:t>
            </w:r>
          </w:p>
        </w:tc>
      </w:tr>
    </w:tbl>
    <w:p w:rsidR="004363BF" w:rsidRDefault="001802BA" w:rsidP="001802BA">
      <w:pPr>
        <w:jc w:val="right"/>
        <w:rPr>
          <w:sz w:val="16"/>
          <w:szCs w:val="16"/>
          <w:lang w:eastAsia="ja-JP" w:bidi="ar-SA"/>
        </w:rPr>
      </w:pPr>
      <w:r>
        <w:rPr>
          <w:sz w:val="16"/>
          <w:szCs w:val="16"/>
          <w:lang w:eastAsia="ja-JP" w:bidi="ar-SA"/>
        </w:rPr>
        <w:t xml:space="preserve">Informações retiradas da revista </w:t>
      </w:r>
      <w:r>
        <w:rPr>
          <w:i/>
          <w:sz w:val="16"/>
          <w:szCs w:val="16"/>
          <w:lang w:eastAsia="ja-JP" w:bidi="ar-SA"/>
        </w:rPr>
        <w:t>Superinteressante</w:t>
      </w:r>
      <w:r>
        <w:rPr>
          <w:sz w:val="16"/>
          <w:szCs w:val="16"/>
          <w:lang w:eastAsia="ja-JP" w:bidi="ar-SA"/>
        </w:rPr>
        <w:t xml:space="preserve">, n. 12. São Paulo. </w:t>
      </w:r>
    </w:p>
    <w:p w:rsidR="00C767FD" w:rsidRDefault="00C767FD" w:rsidP="00C767FD">
      <w:p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</w:r>
    </w:p>
    <w:p w:rsidR="00C767FD" w:rsidRDefault="00C767FD" w:rsidP="001E1D1E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Hoje sabemos que as sondas espaciais humanas já voltaram a Vênus e que os cientistas fizeram muitas outras descobertas no espaço. Tomara que Ludovico consiga tornar-se o grande astrônomo que sonha ser um dia. Para isso precisa aprender a diferenciar bem os dados que encontra. </w:t>
      </w:r>
      <w:r w:rsidR="00F77006">
        <w:rPr>
          <w:sz w:val="28"/>
          <w:szCs w:val="28"/>
          <w:lang w:eastAsia="ja-JP" w:bidi="ar-SA"/>
        </w:rPr>
        <w:t xml:space="preserve">Vamos ajudá-lo? </w:t>
      </w:r>
    </w:p>
    <w:p w:rsidR="00F77006" w:rsidRDefault="00F77006" w:rsidP="001E1D1E">
      <w:pPr>
        <w:spacing w:before="0"/>
        <w:jc w:val="both"/>
        <w:rPr>
          <w:sz w:val="28"/>
          <w:szCs w:val="28"/>
          <w:lang w:eastAsia="ja-JP" w:bidi="ar-SA"/>
        </w:rPr>
      </w:pPr>
    </w:p>
    <w:p w:rsidR="00F77006" w:rsidRDefault="00F77006" w:rsidP="001E1D1E">
      <w:pPr>
        <w:pStyle w:val="PargrafodaLista"/>
        <w:numPr>
          <w:ilvl w:val="0"/>
          <w:numId w:val="4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Observe atentamente as terminações que você acrescentou aos verbos e preencha a tabela abaixo: </w:t>
      </w:r>
    </w:p>
    <w:p w:rsidR="00F77006" w:rsidRDefault="00F77006" w:rsidP="00BA6F0B">
      <w:pPr>
        <w:ind w:left="36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-172" w:type="dxa"/>
        <w:tblLook w:val="04A0" w:firstRow="1" w:lastRow="0" w:firstColumn="1" w:lastColumn="0" w:noHBand="0" w:noVBand="1"/>
      </w:tblPr>
      <w:tblGrid>
        <w:gridCol w:w="3587"/>
        <w:gridCol w:w="3072"/>
        <w:gridCol w:w="3091"/>
      </w:tblGrid>
      <w:tr w:rsidR="00402601" w:rsidTr="00402601">
        <w:tc>
          <w:tcPr>
            <w:tcW w:w="3587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  <w:shd w:val="clear" w:color="auto" w:fill="002060"/>
            <w:vAlign w:val="center"/>
          </w:tcPr>
          <w:p w:rsidR="00BA6F0B" w:rsidRPr="00402601" w:rsidRDefault="00BA6F0B" w:rsidP="00BA6F0B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402601">
              <w:rPr>
                <w:b/>
                <w:sz w:val="28"/>
                <w:szCs w:val="28"/>
                <w:lang w:eastAsia="ja-JP" w:bidi="ar-SA"/>
              </w:rPr>
              <w:t>Verbos</w:t>
            </w:r>
          </w:p>
        </w:tc>
        <w:tc>
          <w:tcPr>
            <w:tcW w:w="3072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  <w:shd w:val="clear" w:color="auto" w:fill="E65800"/>
            <w:vAlign w:val="center"/>
          </w:tcPr>
          <w:p w:rsidR="00BA6F0B" w:rsidRPr="00402601" w:rsidRDefault="00BA6F0B" w:rsidP="00BA6F0B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ja-JP" w:bidi="ar-SA"/>
              </w:rPr>
            </w:pPr>
            <w:r w:rsidRPr="00402601">
              <w:rPr>
                <w:b/>
                <w:color w:val="FFFFFF" w:themeColor="background1"/>
                <w:sz w:val="28"/>
                <w:szCs w:val="28"/>
                <w:lang w:eastAsia="ja-JP" w:bidi="ar-SA"/>
              </w:rPr>
              <w:t>Trechos com anotações do Ludovico</w:t>
            </w:r>
          </w:p>
        </w:tc>
        <w:tc>
          <w:tcPr>
            <w:tcW w:w="3091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  <w:shd w:val="clear" w:color="auto" w:fill="41DD09"/>
            <w:vAlign w:val="center"/>
          </w:tcPr>
          <w:p w:rsidR="00BA6F0B" w:rsidRPr="00402601" w:rsidRDefault="00BA6F0B" w:rsidP="00BA6F0B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ja-JP" w:bidi="ar-SA"/>
              </w:rPr>
            </w:pPr>
          </w:p>
          <w:p w:rsidR="00BA6F0B" w:rsidRPr="00402601" w:rsidRDefault="00BA6F0B" w:rsidP="00BA6F0B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ja-JP" w:bidi="ar-SA"/>
              </w:rPr>
            </w:pPr>
            <w:r w:rsidRPr="00402601">
              <w:rPr>
                <w:b/>
                <w:color w:val="FFFFFF" w:themeColor="background1"/>
                <w:sz w:val="28"/>
                <w:szCs w:val="28"/>
                <w:lang w:eastAsia="ja-JP" w:bidi="ar-SA"/>
              </w:rPr>
              <w:t>Trechos com informações</w:t>
            </w:r>
          </w:p>
          <w:p w:rsidR="00BA6F0B" w:rsidRPr="00402601" w:rsidRDefault="00BA6F0B" w:rsidP="00BA6F0B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ja-JP" w:bidi="ar-SA"/>
              </w:rPr>
            </w:pPr>
          </w:p>
        </w:tc>
      </w:tr>
      <w:tr w:rsidR="00402601" w:rsidTr="00402601">
        <w:tc>
          <w:tcPr>
            <w:tcW w:w="3587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  <w:shd w:val="clear" w:color="auto" w:fill="9CC2E5" w:themeFill="accent1" w:themeFillTint="99"/>
            <w:vAlign w:val="center"/>
          </w:tcPr>
          <w:p w:rsidR="00BA6F0B" w:rsidRDefault="00402601" w:rsidP="00402601">
            <w:pPr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Última letra dos verbos</w:t>
            </w:r>
          </w:p>
        </w:tc>
        <w:tc>
          <w:tcPr>
            <w:tcW w:w="3072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  <w:shd w:val="clear" w:color="auto" w:fill="FFD966" w:themeFill="accent4" w:themeFillTint="99"/>
          </w:tcPr>
          <w:p w:rsidR="00BA6F0B" w:rsidRDefault="00BA6F0B" w:rsidP="00BA6F0B">
            <w:pPr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3091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  <w:shd w:val="clear" w:color="auto" w:fill="96F973"/>
          </w:tcPr>
          <w:p w:rsidR="00BA6F0B" w:rsidRDefault="00BA6F0B" w:rsidP="00BA6F0B">
            <w:pPr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402601" w:rsidTr="00402601">
        <w:tc>
          <w:tcPr>
            <w:tcW w:w="3587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  <w:shd w:val="clear" w:color="auto" w:fill="9CC2E5" w:themeFill="accent1" w:themeFillTint="99"/>
            <w:vAlign w:val="center"/>
          </w:tcPr>
          <w:p w:rsidR="00BA6F0B" w:rsidRDefault="00402601" w:rsidP="00402601">
            <w:pPr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Tempo</w:t>
            </w:r>
          </w:p>
        </w:tc>
        <w:tc>
          <w:tcPr>
            <w:tcW w:w="3072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  <w:shd w:val="clear" w:color="auto" w:fill="FFD966" w:themeFill="accent4" w:themeFillTint="99"/>
          </w:tcPr>
          <w:p w:rsidR="00BA6F0B" w:rsidRDefault="00BA6F0B" w:rsidP="00BA6F0B">
            <w:pPr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3091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  <w:shd w:val="clear" w:color="auto" w:fill="96F973"/>
          </w:tcPr>
          <w:p w:rsidR="00BA6F0B" w:rsidRDefault="00BA6F0B" w:rsidP="00BA6F0B">
            <w:pPr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402601" w:rsidTr="00402601">
        <w:tc>
          <w:tcPr>
            <w:tcW w:w="3587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  <w:shd w:val="clear" w:color="auto" w:fill="9CC2E5" w:themeFill="accent1" w:themeFillTint="99"/>
            <w:vAlign w:val="center"/>
          </w:tcPr>
          <w:p w:rsidR="00BA6F0B" w:rsidRDefault="00402601" w:rsidP="00402601">
            <w:pPr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Pessoa</w:t>
            </w:r>
          </w:p>
        </w:tc>
        <w:tc>
          <w:tcPr>
            <w:tcW w:w="3072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  <w:shd w:val="clear" w:color="auto" w:fill="FFD966" w:themeFill="accent4" w:themeFillTint="99"/>
          </w:tcPr>
          <w:p w:rsidR="00BA6F0B" w:rsidRDefault="00BA6F0B" w:rsidP="00BA6F0B">
            <w:pPr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3091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  <w:shd w:val="clear" w:color="auto" w:fill="96F973"/>
          </w:tcPr>
          <w:p w:rsidR="00BA6F0B" w:rsidRDefault="00BA6F0B" w:rsidP="00BA6F0B">
            <w:pPr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402601" w:rsidTr="00402601">
        <w:tc>
          <w:tcPr>
            <w:tcW w:w="3587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  <w:shd w:val="clear" w:color="auto" w:fill="9CC2E5" w:themeFill="accent1" w:themeFillTint="99"/>
            <w:vAlign w:val="center"/>
          </w:tcPr>
          <w:p w:rsidR="00BA6F0B" w:rsidRDefault="00402601" w:rsidP="00402601">
            <w:pPr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Número</w:t>
            </w:r>
          </w:p>
        </w:tc>
        <w:tc>
          <w:tcPr>
            <w:tcW w:w="3072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  <w:shd w:val="clear" w:color="auto" w:fill="FFD966" w:themeFill="accent4" w:themeFillTint="99"/>
          </w:tcPr>
          <w:p w:rsidR="00BA6F0B" w:rsidRDefault="00BA6F0B" w:rsidP="00BA6F0B">
            <w:pPr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3091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  <w:shd w:val="clear" w:color="auto" w:fill="96F973"/>
          </w:tcPr>
          <w:p w:rsidR="00BA6F0B" w:rsidRDefault="00BA6F0B" w:rsidP="00BA6F0B">
            <w:pPr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BA6F0B" w:rsidRDefault="00BA6F0B" w:rsidP="00BA6F0B">
      <w:pPr>
        <w:ind w:left="360"/>
        <w:jc w:val="both"/>
        <w:rPr>
          <w:sz w:val="28"/>
          <w:szCs w:val="28"/>
          <w:lang w:eastAsia="ja-JP" w:bidi="ar-SA"/>
        </w:rPr>
      </w:pPr>
    </w:p>
    <w:p w:rsidR="000D1AB9" w:rsidRDefault="000D1AB9" w:rsidP="001E1D1E">
      <w:pPr>
        <w:pStyle w:val="PargrafodaLista"/>
        <w:numPr>
          <w:ilvl w:val="0"/>
          <w:numId w:val="4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Que conclusões você tirou dessa tabela que pode ajudá-lo a decidir quando usar </w:t>
      </w:r>
      <w:r>
        <w:rPr>
          <w:b/>
          <w:sz w:val="28"/>
          <w:szCs w:val="28"/>
          <w:lang w:eastAsia="ja-JP" w:bidi="ar-SA"/>
        </w:rPr>
        <w:t xml:space="preserve">U </w:t>
      </w:r>
      <w:r>
        <w:rPr>
          <w:sz w:val="28"/>
          <w:szCs w:val="28"/>
          <w:lang w:eastAsia="ja-JP" w:bidi="ar-SA"/>
        </w:rPr>
        <w:t xml:space="preserve">ou </w:t>
      </w:r>
      <w:r>
        <w:rPr>
          <w:b/>
          <w:sz w:val="28"/>
          <w:szCs w:val="28"/>
          <w:lang w:eastAsia="ja-JP" w:bidi="ar-SA"/>
        </w:rPr>
        <w:t>O</w:t>
      </w:r>
      <w:r>
        <w:rPr>
          <w:sz w:val="28"/>
          <w:szCs w:val="28"/>
          <w:lang w:eastAsia="ja-JP" w:bidi="ar-SA"/>
        </w:rPr>
        <w:t xml:space="preserve"> nos verbos terminados por duas vogais seguidas? </w:t>
      </w:r>
    </w:p>
    <w:p w:rsidR="000D1AB9" w:rsidRDefault="003D68B7" w:rsidP="001E1D1E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8B7" w:rsidRDefault="003D68B7" w:rsidP="001E1D1E">
      <w:pPr>
        <w:spacing w:before="0"/>
        <w:jc w:val="both"/>
        <w:rPr>
          <w:sz w:val="28"/>
          <w:szCs w:val="28"/>
          <w:lang w:eastAsia="ja-JP" w:bidi="ar-SA"/>
        </w:rPr>
      </w:pPr>
    </w:p>
    <w:p w:rsidR="000D1AB9" w:rsidRDefault="000D1AB9" w:rsidP="001E1D1E">
      <w:pPr>
        <w:pStyle w:val="PargrafodaLista"/>
        <w:numPr>
          <w:ilvl w:val="0"/>
          <w:numId w:val="4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lastRenderedPageBreak/>
        <w:t xml:space="preserve">Aqui vai um desafio: </w:t>
      </w:r>
    </w:p>
    <w:p w:rsidR="000D1AB9" w:rsidRPr="000D1AB9" w:rsidRDefault="000D1AB9" w:rsidP="00274518">
      <w:pPr>
        <w:pStyle w:val="PargrafodaLista"/>
        <w:spacing w:before="0"/>
        <w:ind w:left="0"/>
        <w:rPr>
          <w:sz w:val="28"/>
          <w:szCs w:val="28"/>
          <w:lang w:eastAsia="ja-JP" w:bidi="ar-SA"/>
        </w:rPr>
      </w:pPr>
    </w:p>
    <w:p w:rsidR="000D1AB9" w:rsidRDefault="000D1AB9" w:rsidP="00274518">
      <w:pPr>
        <w:pStyle w:val="PargrafodaLista"/>
        <w:numPr>
          <w:ilvl w:val="0"/>
          <w:numId w:val="5"/>
        </w:numPr>
        <w:spacing w:before="0"/>
        <w:ind w:left="0" w:firstLin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Copie a segunda letra de todos os verbos destacados nos textos:</w:t>
      </w:r>
    </w:p>
    <w:p w:rsidR="000D1AB9" w:rsidRDefault="000D1AB9" w:rsidP="00274518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</w:t>
      </w:r>
      <w:r w:rsidR="00274518">
        <w:rPr>
          <w:sz w:val="28"/>
          <w:szCs w:val="28"/>
          <w:lang w:eastAsia="ja-JP" w:bidi="ar-SA"/>
        </w:rPr>
        <w:t>________</w:t>
      </w:r>
    </w:p>
    <w:p w:rsidR="00274518" w:rsidRDefault="00274518" w:rsidP="00274518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0D1AB9" w:rsidRDefault="000D1AB9" w:rsidP="00274518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0D1AB9" w:rsidRDefault="000D1AB9" w:rsidP="00274518">
      <w:pPr>
        <w:pStyle w:val="PargrafodaLista"/>
        <w:numPr>
          <w:ilvl w:val="0"/>
          <w:numId w:val="5"/>
        </w:numPr>
        <w:spacing w:before="0"/>
        <w:ind w:left="0" w:firstLin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Agora forme a resposta desta charada usando as letras do item anterior. </w:t>
      </w:r>
    </w:p>
    <w:p w:rsidR="000D1AB9" w:rsidRDefault="000D1AB9" w:rsidP="00274518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1418794</wp:posOffset>
                </wp:positionH>
                <wp:positionV relativeFrom="paragraph">
                  <wp:posOffset>170240</wp:posOffset>
                </wp:positionV>
                <wp:extent cx="3407434" cy="1388852"/>
                <wp:effectExtent l="0" t="0" r="21590" b="20955"/>
                <wp:wrapNone/>
                <wp:docPr id="2" name="Pergaminho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34" cy="1388852"/>
                        </a:xfrm>
                        <a:prstGeom prst="horizontalScroll">
                          <a:avLst/>
                        </a:prstGeom>
                        <a:solidFill>
                          <a:srgbClr val="EAF838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AB9" w:rsidRPr="000D1AB9" w:rsidRDefault="000D1AB9" w:rsidP="000D1AB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0D1AB9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Qual é a palavra de oito letras que, tirando a metade, ainda sobram oito?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ho horizontal 2" o:spid="_x0000_s1026" type="#_x0000_t98" style="position:absolute;left:0;text-align:left;margin-left:111.7pt;margin-top:13.4pt;width:268.3pt;height:10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" fillcolor="#eaf838" strokecolor="black [3213]" strokeweight="1pt">
                <v:stroke joinstyle="miter"/>
                <v:textbox>
                  <w:txbxContent>
                    <w:p w:rsidR="000D1AB9" w:rsidRPr="000D1AB9" w:rsidRDefault="000D1AB9" w:rsidP="000D1AB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0D1AB9">
                        <w:rPr>
                          <w:color w:val="0D0D0D" w:themeColor="text1" w:themeTint="F2"/>
                          <w:sz w:val="28"/>
                          <w:szCs w:val="28"/>
                        </w:rPr>
                        <w:t>Qual é a palavra de oito letras que, tirando a metade, ainda sobram oito?</w:t>
                      </w:r>
                    </w:p>
                  </w:txbxContent>
                </v:textbox>
              </v:shape>
            </w:pict>
          </mc:Fallback>
        </mc:AlternateContent>
      </w:r>
    </w:p>
    <w:p w:rsidR="000D1AB9" w:rsidRDefault="000D1AB9" w:rsidP="00274518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0D1AB9" w:rsidRDefault="000D1AB9" w:rsidP="00274518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0D1AB9" w:rsidRDefault="000D1AB9" w:rsidP="00274518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0D1AB9" w:rsidRDefault="000D1AB9" w:rsidP="00274518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0D1AB9" w:rsidRDefault="000D1AB9" w:rsidP="00274518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0D1AB9" w:rsidRDefault="000D1AB9" w:rsidP="00274518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0D1AB9" w:rsidRDefault="000D1AB9" w:rsidP="00274518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0D1AB9" w:rsidRPr="000D1AB9" w:rsidRDefault="000D1AB9" w:rsidP="00274518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</w:t>
      </w:r>
      <w:r w:rsidR="00274518">
        <w:rPr>
          <w:sz w:val="28"/>
          <w:szCs w:val="28"/>
          <w:lang w:eastAsia="ja-JP" w:bidi="ar-SA"/>
        </w:rPr>
        <w:t>________</w:t>
      </w:r>
    </w:p>
    <w:sectPr w:rsidR="000D1AB9" w:rsidRPr="000D1AB9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D23" w:rsidRDefault="00DE1D23">
      <w:pPr>
        <w:spacing w:before="0"/>
      </w:pPr>
      <w:r>
        <w:separator/>
      </w:r>
    </w:p>
  </w:endnote>
  <w:endnote w:type="continuationSeparator" w:id="0">
    <w:p w:rsidR="00DE1D23" w:rsidRDefault="00DE1D2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D23" w:rsidRDefault="00DE1D23">
      <w:pPr>
        <w:spacing w:before="0"/>
      </w:pPr>
      <w:r>
        <w:separator/>
      </w:r>
    </w:p>
  </w:footnote>
  <w:footnote w:type="continuationSeparator" w:id="0">
    <w:p w:rsidR="00DE1D23" w:rsidRDefault="00DE1D2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8E3B38">
      <w:rPr>
        <w:rStyle w:val="RefernciaSutil"/>
        <w:rFonts w:cs="Calibri"/>
        <w:smallCaps w:val="0"/>
        <w:color w:val="auto"/>
        <w:u w:val="none"/>
      </w:rPr>
      <w:t>16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310CB6">
      <w:rPr>
        <w:rStyle w:val="RefernciaSutil"/>
        <w:rFonts w:cs="Calibri"/>
        <w:smallCaps w:val="0"/>
        <w:color w:val="auto"/>
        <w:u w:val="none"/>
      </w:rPr>
      <w:t>JU</w:t>
    </w:r>
    <w:r w:rsidR="00920812">
      <w:rPr>
        <w:rStyle w:val="RefernciaSutil"/>
        <w:rFonts w:cs="Calibri"/>
        <w:smallCaps w:val="0"/>
        <w:color w:val="auto"/>
        <w:u w:val="none"/>
      </w:rPr>
      <w:t>LH</w:t>
    </w:r>
    <w:r w:rsidR="00310CB6">
      <w:rPr>
        <w:rStyle w:val="RefernciaSutil"/>
        <w:rFonts w:cs="Calibri"/>
        <w:smallCaps w:val="0"/>
        <w:color w:val="auto"/>
        <w:u w:val="none"/>
      </w:rPr>
      <w:t>O.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F4A25"/>
    <w:multiLevelType w:val="hybridMultilevel"/>
    <w:tmpl w:val="253CD9DE"/>
    <w:lvl w:ilvl="0" w:tplc="C73AA0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15E12"/>
    <w:multiLevelType w:val="hybridMultilevel"/>
    <w:tmpl w:val="5A68E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C19D0"/>
    <w:rsid w:val="000D1AB9"/>
    <w:rsid w:val="000F6BFB"/>
    <w:rsid w:val="00105F1A"/>
    <w:rsid w:val="001802BA"/>
    <w:rsid w:val="001C085D"/>
    <w:rsid w:val="001E1D1E"/>
    <w:rsid w:val="001E2BA0"/>
    <w:rsid w:val="00274518"/>
    <w:rsid w:val="002A65F6"/>
    <w:rsid w:val="002B07F9"/>
    <w:rsid w:val="002B28EC"/>
    <w:rsid w:val="00310CB6"/>
    <w:rsid w:val="0034213C"/>
    <w:rsid w:val="003639A9"/>
    <w:rsid w:val="003640B9"/>
    <w:rsid w:val="003A5F16"/>
    <w:rsid w:val="003B46B5"/>
    <w:rsid w:val="003B76EC"/>
    <w:rsid w:val="003D68B7"/>
    <w:rsid w:val="003E4DCA"/>
    <w:rsid w:val="00400ECA"/>
    <w:rsid w:val="00402601"/>
    <w:rsid w:val="004363BF"/>
    <w:rsid w:val="00492263"/>
    <w:rsid w:val="00521C4B"/>
    <w:rsid w:val="005E02A4"/>
    <w:rsid w:val="005E6F4D"/>
    <w:rsid w:val="00651B51"/>
    <w:rsid w:val="00675CDD"/>
    <w:rsid w:val="0069238B"/>
    <w:rsid w:val="00694B9C"/>
    <w:rsid w:val="008315FC"/>
    <w:rsid w:val="00846FC9"/>
    <w:rsid w:val="00882593"/>
    <w:rsid w:val="008A3641"/>
    <w:rsid w:val="008A54DF"/>
    <w:rsid w:val="008E3B38"/>
    <w:rsid w:val="008F0DED"/>
    <w:rsid w:val="009149C3"/>
    <w:rsid w:val="00920812"/>
    <w:rsid w:val="0092469A"/>
    <w:rsid w:val="00925C00"/>
    <w:rsid w:val="00993602"/>
    <w:rsid w:val="00A76666"/>
    <w:rsid w:val="00AD1ADF"/>
    <w:rsid w:val="00AE523A"/>
    <w:rsid w:val="00BA6F0B"/>
    <w:rsid w:val="00C14D34"/>
    <w:rsid w:val="00C6779C"/>
    <w:rsid w:val="00C767FD"/>
    <w:rsid w:val="00CB70CC"/>
    <w:rsid w:val="00CE1D3D"/>
    <w:rsid w:val="00D123D7"/>
    <w:rsid w:val="00D13922"/>
    <w:rsid w:val="00D13C6E"/>
    <w:rsid w:val="00D753CB"/>
    <w:rsid w:val="00D75825"/>
    <w:rsid w:val="00D77F00"/>
    <w:rsid w:val="00DE1D23"/>
    <w:rsid w:val="00F00A34"/>
    <w:rsid w:val="00F6724C"/>
    <w:rsid w:val="00F75CF9"/>
    <w:rsid w:val="00F77006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table" w:styleId="Tabelacomgrade">
    <w:name w:val="Table Grid"/>
    <w:basedOn w:val="Tabelanormal"/>
    <w:uiPriority w:val="39"/>
    <w:rsid w:val="00D1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770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91</TotalTime>
  <Pages>3</Pages>
  <Words>600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22</cp:revision>
  <cp:lastPrinted>2012-02-10T19:10:00Z</cp:lastPrinted>
  <dcterms:created xsi:type="dcterms:W3CDTF">2020-07-10T12:24:00Z</dcterms:created>
  <dcterms:modified xsi:type="dcterms:W3CDTF">2020-07-15T13:54:00Z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