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5" w:rsidRDefault="008E2965" w:rsidP="008E2965">
      <w:pPr>
        <w:pStyle w:val="01Ttulo-IEIJ"/>
      </w:pPr>
      <w:r>
        <w:t>matemática</w:t>
      </w:r>
    </w:p>
    <w:p w:rsidR="008E2965" w:rsidRDefault="008E2965" w:rsidP="008E2965"/>
    <w:p w:rsidR="00A36241" w:rsidRDefault="008E2965" w:rsidP="008E2965">
      <w:pPr>
        <w:pStyle w:val="PargrafodaLista"/>
        <w:numPr>
          <w:ilvl w:val="0"/>
          <w:numId w:val="2"/>
        </w:numPr>
        <w:tabs>
          <w:tab w:val="left" w:pos="4020"/>
        </w:tabs>
        <w:jc w:val="both"/>
        <w:rPr>
          <w:sz w:val="28"/>
          <w:szCs w:val="28"/>
        </w:rPr>
      </w:pPr>
      <w:r w:rsidRPr="008E2965">
        <w:rPr>
          <w:sz w:val="28"/>
          <w:szCs w:val="28"/>
        </w:rPr>
        <w:t xml:space="preserve">Resolva as sentenças abaixo e organize os cálculos com as devidas ordens. </w:t>
      </w:r>
    </w:p>
    <w:p w:rsidR="008E2965" w:rsidRDefault="008E2965" w:rsidP="008E2965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</w:p>
    <w:p w:rsidR="008E2965" w:rsidRDefault="000F47A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234 - 198</w:t>
      </w:r>
      <w:r w:rsidR="008E2965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__________</w:t>
      </w:r>
      <w:r w:rsidR="008E2965">
        <w:rPr>
          <w:sz w:val="28"/>
          <w:szCs w:val="28"/>
        </w:rPr>
        <w:t xml:space="preserve"> </w:t>
      </w:r>
    </w:p>
    <w:p w:rsidR="008E2965" w:rsidRDefault="000F47A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986 - 399</w:t>
      </w:r>
      <w:r w:rsidR="008E2965">
        <w:rPr>
          <w:sz w:val="28"/>
          <w:szCs w:val="28"/>
        </w:rPr>
        <w:t xml:space="preserve"> = __________ </w:t>
      </w:r>
    </w:p>
    <w:p w:rsidR="008E2965" w:rsidRDefault="000F47A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678 - 233</w:t>
      </w:r>
      <w:r w:rsidR="008E2965">
        <w:rPr>
          <w:sz w:val="28"/>
          <w:szCs w:val="28"/>
        </w:rPr>
        <w:t xml:space="preserve"> = __________ </w:t>
      </w:r>
    </w:p>
    <w:p w:rsidR="008E2965" w:rsidRDefault="000F47A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354 + 549</w:t>
      </w:r>
      <w:r w:rsidR="008E2965">
        <w:rPr>
          <w:sz w:val="28"/>
          <w:szCs w:val="28"/>
        </w:rPr>
        <w:t xml:space="preserve"> = __________</w:t>
      </w:r>
    </w:p>
    <w:p w:rsidR="008E2965" w:rsidRDefault="000F47A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366 + 425</w:t>
      </w:r>
      <w:r w:rsidR="008E2965">
        <w:rPr>
          <w:sz w:val="28"/>
          <w:szCs w:val="28"/>
        </w:rPr>
        <w:t xml:space="preserve"> = __________ </w:t>
      </w:r>
    </w:p>
    <w:p w:rsidR="008E2965" w:rsidRDefault="000F47A5" w:rsidP="008E2965">
      <w:pPr>
        <w:pStyle w:val="PargrafodaLista"/>
        <w:numPr>
          <w:ilvl w:val="0"/>
          <w:numId w:val="4"/>
        </w:num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395 + 521</w:t>
      </w:r>
      <w:r w:rsidR="008E2965">
        <w:rPr>
          <w:sz w:val="28"/>
          <w:szCs w:val="28"/>
        </w:rPr>
        <w:t xml:space="preserve"> = __________ </w:t>
      </w:r>
    </w:p>
    <w:p w:rsidR="008E2965" w:rsidRDefault="008E2965" w:rsidP="008E2965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"/>
        <w:gridCol w:w="639"/>
        <w:gridCol w:w="466"/>
        <w:gridCol w:w="469"/>
        <w:gridCol w:w="470"/>
        <w:gridCol w:w="444"/>
        <w:gridCol w:w="444"/>
        <w:gridCol w:w="636"/>
        <w:gridCol w:w="460"/>
        <w:gridCol w:w="463"/>
        <w:gridCol w:w="463"/>
        <w:gridCol w:w="444"/>
        <w:gridCol w:w="445"/>
        <w:gridCol w:w="445"/>
        <w:gridCol w:w="636"/>
        <w:gridCol w:w="455"/>
        <w:gridCol w:w="456"/>
        <w:gridCol w:w="457"/>
        <w:gridCol w:w="445"/>
        <w:gridCol w:w="445"/>
      </w:tblGrid>
      <w:tr w:rsidR="008F1F8E" w:rsidTr="00A71AC0">
        <w:tc>
          <w:tcPr>
            <w:tcW w:w="44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</w:p>
        </w:tc>
        <w:tc>
          <w:tcPr>
            <w:tcW w:w="46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9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70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44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</w:p>
        </w:tc>
        <w:tc>
          <w:tcPr>
            <w:tcW w:w="460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3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3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44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</w:p>
        </w:tc>
        <w:tc>
          <w:tcPr>
            <w:tcW w:w="455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7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A71AC0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</w:p>
        </w:tc>
        <w:tc>
          <w:tcPr>
            <w:tcW w:w="46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9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70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</w:p>
        </w:tc>
        <w:tc>
          <w:tcPr>
            <w:tcW w:w="460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3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3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</w:t>
            </w:r>
          </w:p>
        </w:tc>
        <w:tc>
          <w:tcPr>
            <w:tcW w:w="455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7" w:type="dxa"/>
            <w:shd w:val="clear" w:color="auto" w:fill="FFFF00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F1F8E" w:rsidTr="008F1F8E">
        <w:tc>
          <w:tcPr>
            <w:tcW w:w="44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F1F8E" w:rsidRDefault="008F1F8E" w:rsidP="008F1F8E">
            <w:pPr>
              <w:tabs>
                <w:tab w:val="left" w:pos="40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F1F8E" w:rsidRDefault="008F1F8E" w:rsidP="008F1F8E">
      <w:pPr>
        <w:pStyle w:val="03Texto-IEIJ"/>
        <w:numPr>
          <w:ilvl w:val="0"/>
          <w:numId w:val="6"/>
        </w:numPr>
      </w:pPr>
      <w:r>
        <w:lastRenderedPageBreak/>
        <w:t xml:space="preserve">Compare os números colocando entre eles o sinal </w:t>
      </w:r>
      <w:r w:rsidR="004E229D">
        <w:t>=</w:t>
      </w:r>
      <w:r>
        <w:t xml:space="preserve"> (é igual a), &gt; (é maior </w:t>
      </w:r>
      <w:r w:rsidR="004E229D">
        <w:t>que) ou &lt; (é menor</w:t>
      </w:r>
      <w:r>
        <w:t xml:space="preserve"> que).</w:t>
      </w:r>
    </w:p>
    <w:p w:rsidR="008F1F8E" w:rsidRDefault="008F1F8E" w:rsidP="008F1F8E">
      <w:pPr>
        <w:pStyle w:val="03Texto-IEIJ"/>
        <w:ind w:left="360"/>
      </w:pPr>
    </w:p>
    <w:p w:rsidR="008F1F8E" w:rsidRDefault="008F1F8E" w:rsidP="008F1F8E">
      <w:pPr>
        <w:pStyle w:val="03Texto-IEIJ"/>
        <w:numPr>
          <w:ilvl w:val="0"/>
          <w:numId w:val="7"/>
        </w:numPr>
      </w:pPr>
      <w:r>
        <w:t>279 _____ 270</w:t>
      </w:r>
    </w:p>
    <w:p w:rsidR="008F1F8E" w:rsidRDefault="008F1F8E" w:rsidP="008F1F8E">
      <w:pPr>
        <w:pStyle w:val="03Texto-IEIJ"/>
        <w:numPr>
          <w:ilvl w:val="0"/>
          <w:numId w:val="7"/>
        </w:numPr>
      </w:pPr>
      <w:r>
        <w:t>475 _____ 504</w:t>
      </w:r>
    </w:p>
    <w:p w:rsidR="008F1F8E" w:rsidRDefault="009D74D5" w:rsidP="008F1F8E">
      <w:pPr>
        <w:pStyle w:val="03Texto-IEIJ"/>
        <w:numPr>
          <w:ilvl w:val="0"/>
          <w:numId w:val="7"/>
        </w:numPr>
      </w:pPr>
      <w:r>
        <w:t xml:space="preserve">850 </w:t>
      </w:r>
      <w:bookmarkStart w:id="0" w:name="_GoBack"/>
      <w:bookmarkEnd w:id="0"/>
      <w:r w:rsidR="008F1F8E">
        <w:t xml:space="preserve">_____ 850 </w:t>
      </w:r>
    </w:p>
    <w:p w:rsidR="008F1F8E" w:rsidRDefault="008F1F8E" w:rsidP="008F1F8E">
      <w:pPr>
        <w:pStyle w:val="03Texto-IEIJ"/>
        <w:numPr>
          <w:ilvl w:val="0"/>
          <w:numId w:val="7"/>
        </w:numPr>
      </w:pPr>
      <w:r>
        <w:t>881 _____ 818</w:t>
      </w:r>
    </w:p>
    <w:p w:rsidR="008F1F8E" w:rsidRDefault="008F1F8E" w:rsidP="008F1F8E">
      <w:pPr>
        <w:pStyle w:val="03Texto-IEIJ"/>
        <w:numPr>
          <w:ilvl w:val="0"/>
          <w:numId w:val="7"/>
        </w:numPr>
      </w:pPr>
      <w:r>
        <w:t xml:space="preserve">390 _____ 287 </w:t>
      </w:r>
    </w:p>
    <w:p w:rsidR="008F1F8E" w:rsidRDefault="008F1F8E" w:rsidP="008F1F8E">
      <w:pPr>
        <w:pStyle w:val="03Texto-IEIJ"/>
        <w:numPr>
          <w:ilvl w:val="0"/>
          <w:numId w:val="7"/>
        </w:numPr>
      </w:pPr>
      <w:r>
        <w:t xml:space="preserve">299 _____ 139 </w:t>
      </w:r>
    </w:p>
    <w:p w:rsidR="008F1F8E" w:rsidRDefault="008F1F8E" w:rsidP="008F1F8E">
      <w:pPr>
        <w:pStyle w:val="03Texto-IEIJ"/>
        <w:numPr>
          <w:ilvl w:val="0"/>
          <w:numId w:val="7"/>
        </w:numPr>
      </w:pPr>
      <w:r>
        <w:t xml:space="preserve">301 _____ 301 </w:t>
      </w:r>
    </w:p>
    <w:p w:rsidR="008E2965" w:rsidRPr="008F1F8E" w:rsidRDefault="008E2965" w:rsidP="008F1F8E">
      <w:pPr>
        <w:pStyle w:val="PargrafodaLista"/>
        <w:tabs>
          <w:tab w:val="left" w:pos="4020"/>
        </w:tabs>
        <w:spacing w:line="360" w:lineRule="auto"/>
        <w:jc w:val="both"/>
        <w:rPr>
          <w:sz w:val="28"/>
          <w:szCs w:val="28"/>
        </w:rPr>
      </w:pPr>
    </w:p>
    <w:sectPr w:rsidR="008E2965" w:rsidRPr="008F1F8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C9" w:rsidRDefault="009068C9">
      <w:pPr>
        <w:spacing w:before="0"/>
      </w:pPr>
      <w:r>
        <w:separator/>
      </w:r>
    </w:p>
  </w:endnote>
  <w:endnote w:type="continuationSeparator" w:id="0">
    <w:p w:rsidR="009068C9" w:rsidRDefault="009068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C9" w:rsidRDefault="009068C9">
      <w:pPr>
        <w:spacing w:before="0"/>
      </w:pPr>
      <w:r>
        <w:separator/>
      </w:r>
    </w:p>
  </w:footnote>
  <w:footnote w:type="continuationSeparator" w:id="0">
    <w:p w:rsidR="009068C9" w:rsidRDefault="009068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FA4F67">
      <w:rPr>
        <w:rStyle w:val="RefernciaSutil"/>
        <w:rFonts w:cs="Calibri"/>
        <w:smallCaps w:val="0"/>
        <w:color w:val="auto"/>
        <w:u w:val="none"/>
      </w:rPr>
      <w:t>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0C0"/>
    <w:multiLevelType w:val="hybridMultilevel"/>
    <w:tmpl w:val="23CEE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CA8"/>
    <w:multiLevelType w:val="hybridMultilevel"/>
    <w:tmpl w:val="A5FC4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5DF4"/>
    <w:multiLevelType w:val="hybridMultilevel"/>
    <w:tmpl w:val="FD380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C78"/>
    <w:multiLevelType w:val="hybridMultilevel"/>
    <w:tmpl w:val="4E520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4077C"/>
    <w:multiLevelType w:val="hybridMultilevel"/>
    <w:tmpl w:val="A746B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C6C77"/>
    <w:rsid w:val="000D5E51"/>
    <w:rsid w:val="000F47A5"/>
    <w:rsid w:val="002E4835"/>
    <w:rsid w:val="002F2977"/>
    <w:rsid w:val="003B51CE"/>
    <w:rsid w:val="004A4A38"/>
    <w:rsid w:val="004C47AF"/>
    <w:rsid w:val="004E229D"/>
    <w:rsid w:val="004F05CB"/>
    <w:rsid w:val="006206A3"/>
    <w:rsid w:val="00782E1E"/>
    <w:rsid w:val="007C45A7"/>
    <w:rsid w:val="00817056"/>
    <w:rsid w:val="008E2965"/>
    <w:rsid w:val="008E33F2"/>
    <w:rsid w:val="008F1F8E"/>
    <w:rsid w:val="009068C9"/>
    <w:rsid w:val="0092636C"/>
    <w:rsid w:val="009D74D5"/>
    <w:rsid w:val="00A36241"/>
    <w:rsid w:val="00A708B3"/>
    <w:rsid w:val="00A71AC0"/>
    <w:rsid w:val="00B94F61"/>
    <w:rsid w:val="00BB3C0D"/>
    <w:rsid w:val="00BD25D4"/>
    <w:rsid w:val="00CB1518"/>
    <w:rsid w:val="00D6385D"/>
    <w:rsid w:val="00DE4B1A"/>
    <w:rsid w:val="00E20E07"/>
    <w:rsid w:val="00E52654"/>
    <w:rsid w:val="00F6586D"/>
    <w:rsid w:val="00F9791E"/>
    <w:rsid w:val="00FA4F67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8E296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8E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0D4E-B8A6-4C8D-BDF8-F6CC7ABB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2020-07-16T17:54:00Z</dcterms:created>
  <dcterms:modified xsi:type="dcterms:W3CDTF">2020-07-16T23:21:00Z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